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F5" w:rsidRPr="001F08F5" w:rsidRDefault="001F08F5" w:rsidP="001F08F5">
      <w:pPr>
        <w:widowControl w:val="0"/>
        <w:autoSpaceDE w:val="0"/>
        <w:autoSpaceDN w:val="0"/>
        <w:spacing w:before="93" w:after="0" w:line="240" w:lineRule="auto"/>
        <w:ind w:left="1080"/>
        <w:outlineLvl w:val="0"/>
        <w:rPr>
          <w:rFonts w:ascii="Calibri" w:eastAsia="ITC Avant Garde Std Md" w:hAnsi="Calibri" w:cs="Calibri"/>
          <w:sz w:val="36"/>
          <w:szCs w:val="36"/>
        </w:rPr>
      </w:pP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3878580</wp:posOffset>
                </wp:positionV>
                <wp:extent cx="626745" cy="1490980"/>
                <wp:effectExtent l="6985" t="1905" r="4445" b="254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0980"/>
                        </a:xfrm>
                        <a:custGeom>
                          <a:avLst/>
                          <a:gdLst>
                            <a:gd name="T0" fmla="+- 0 2477 2051"/>
                            <a:gd name="T1" fmla="*/ T0 w 987"/>
                            <a:gd name="T2" fmla="+- 0 6117 6108"/>
                            <a:gd name="T3" fmla="*/ 6117 h 2348"/>
                            <a:gd name="T4" fmla="+- 0 2300 2051"/>
                            <a:gd name="T5" fmla="*/ T4 w 987"/>
                            <a:gd name="T6" fmla="+- 0 6195 6108"/>
                            <a:gd name="T7" fmla="*/ 6195 h 2348"/>
                            <a:gd name="T8" fmla="+- 0 2171 2051"/>
                            <a:gd name="T9" fmla="*/ T8 w 987"/>
                            <a:gd name="T10" fmla="+- 0 6348 6108"/>
                            <a:gd name="T11" fmla="*/ 6348 h 2348"/>
                            <a:gd name="T12" fmla="+- 0 2112 2051"/>
                            <a:gd name="T13" fmla="*/ T12 w 987"/>
                            <a:gd name="T14" fmla="+- 0 6508 6108"/>
                            <a:gd name="T15" fmla="*/ 6508 h 2348"/>
                            <a:gd name="T16" fmla="+- 0 2093 2051"/>
                            <a:gd name="T17" fmla="*/ T16 w 987"/>
                            <a:gd name="T18" fmla="+- 0 6636 6108"/>
                            <a:gd name="T19" fmla="*/ 6636 h 2348"/>
                            <a:gd name="T20" fmla="+- 0 2093 2051"/>
                            <a:gd name="T21" fmla="*/ T20 w 987"/>
                            <a:gd name="T22" fmla="+- 0 6773 6108"/>
                            <a:gd name="T23" fmla="*/ 6773 h 2348"/>
                            <a:gd name="T24" fmla="+- 0 2123 2051"/>
                            <a:gd name="T25" fmla="*/ T24 w 987"/>
                            <a:gd name="T26" fmla="+- 0 6943 6108"/>
                            <a:gd name="T27" fmla="*/ 6943 h 2348"/>
                            <a:gd name="T28" fmla="+- 0 2204 2051"/>
                            <a:gd name="T29" fmla="*/ T28 w 987"/>
                            <a:gd name="T30" fmla="+- 0 7118 6108"/>
                            <a:gd name="T31" fmla="*/ 7118 h 2348"/>
                            <a:gd name="T32" fmla="+- 0 2320 2051"/>
                            <a:gd name="T33" fmla="*/ T32 w 987"/>
                            <a:gd name="T34" fmla="+- 0 7246 6108"/>
                            <a:gd name="T35" fmla="*/ 7246 h 2348"/>
                            <a:gd name="T36" fmla="+- 0 2452 2051"/>
                            <a:gd name="T37" fmla="*/ T36 w 987"/>
                            <a:gd name="T38" fmla="+- 0 7345 6108"/>
                            <a:gd name="T39" fmla="*/ 7345 h 2348"/>
                            <a:gd name="T40" fmla="+- 0 2618 2051"/>
                            <a:gd name="T41" fmla="*/ T40 w 987"/>
                            <a:gd name="T42" fmla="+- 0 7456 6108"/>
                            <a:gd name="T43" fmla="*/ 7456 h 2348"/>
                            <a:gd name="T44" fmla="+- 0 2725 2051"/>
                            <a:gd name="T45" fmla="*/ T44 w 987"/>
                            <a:gd name="T46" fmla="+- 0 7556 6108"/>
                            <a:gd name="T47" fmla="*/ 7556 h 2348"/>
                            <a:gd name="T48" fmla="+- 0 2797 2051"/>
                            <a:gd name="T49" fmla="*/ T48 w 987"/>
                            <a:gd name="T50" fmla="+- 0 7686 6108"/>
                            <a:gd name="T51" fmla="*/ 7686 h 2348"/>
                            <a:gd name="T52" fmla="+- 0 2814 2051"/>
                            <a:gd name="T53" fmla="*/ T52 w 987"/>
                            <a:gd name="T54" fmla="+- 0 7816 6108"/>
                            <a:gd name="T55" fmla="*/ 7816 h 2348"/>
                            <a:gd name="T56" fmla="+- 0 2802 2051"/>
                            <a:gd name="T57" fmla="*/ T56 w 987"/>
                            <a:gd name="T58" fmla="+- 0 7939 6108"/>
                            <a:gd name="T59" fmla="*/ 7939 h 2348"/>
                            <a:gd name="T60" fmla="+- 0 2748 2051"/>
                            <a:gd name="T61" fmla="*/ T60 w 987"/>
                            <a:gd name="T62" fmla="+- 0 8069 6108"/>
                            <a:gd name="T63" fmla="*/ 8069 h 2348"/>
                            <a:gd name="T64" fmla="+- 0 2657 2051"/>
                            <a:gd name="T65" fmla="*/ T64 w 987"/>
                            <a:gd name="T66" fmla="+- 0 8155 6108"/>
                            <a:gd name="T67" fmla="*/ 8155 h 2348"/>
                            <a:gd name="T68" fmla="+- 0 2536 2051"/>
                            <a:gd name="T69" fmla="*/ T68 w 987"/>
                            <a:gd name="T70" fmla="+- 0 8195 6108"/>
                            <a:gd name="T71" fmla="*/ 8195 h 2348"/>
                            <a:gd name="T72" fmla="+- 0 2458 2051"/>
                            <a:gd name="T73" fmla="*/ T72 w 987"/>
                            <a:gd name="T74" fmla="+- 0 8195 6108"/>
                            <a:gd name="T75" fmla="*/ 8195 h 2348"/>
                            <a:gd name="T76" fmla="+- 0 2307 2051"/>
                            <a:gd name="T77" fmla="*/ T76 w 987"/>
                            <a:gd name="T78" fmla="+- 0 8150 6108"/>
                            <a:gd name="T79" fmla="*/ 8150 h 2348"/>
                            <a:gd name="T80" fmla="+- 0 2197 2051"/>
                            <a:gd name="T81" fmla="*/ T80 w 987"/>
                            <a:gd name="T82" fmla="+- 0 8082 6108"/>
                            <a:gd name="T83" fmla="*/ 8082 h 2348"/>
                            <a:gd name="T84" fmla="+- 0 2125 2051"/>
                            <a:gd name="T85" fmla="*/ T84 w 987"/>
                            <a:gd name="T86" fmla="+- 0 8021 6108"/>
                            <a:gd name="T87" fmla="*/ 8021 h 2348"/>
                            <a:gd name="T88" fmla="+- 0 2052 2051"/>
                            <a:gd name="T89" fmla="*/ T88 w 987"/>
                            <a:gd name="T90" fmla="+- 0 8102 6108"/>
                            <a:gd name="T91" fmla="*/ 8102 h 2348"/>
                            <a:gd name="T92" fmla="+- 0 2051 2051"/>
                            <a:gd name="T93" fmla="*/ T92 w 987"/>
                            <a:gd name="T94" fmla="+- 0 8164 6108"/>
                            <a:gd name="T95" fmla="*/ 8164 h 2348"/>
                            <a:gd name="T96" fmla="+- 0 2087 2051"/>
                            <a:gd name="T97" fmla="*/ T96 w 987"/>
                            <a:gd name="T98" fmla="+- 0 8291 6108"/>
                            <a:gd name="T99" fmla="*/ 8291 h 2348"/>
                            <a:gd name="T100" fmla="+- 0 2220 2051"/>
                            <a:gd name="T101" fmla="*/ T100 w 987"/>
                            <a:gd name="T102" fmla="+- 0 8389 6108"/>
                            <a:gd name="T103" fmla="*/ 8389 h 2348"/>
                            <a:gd name="T104" fmla="+- 0 2343 2051"/>
                            <a:gd name="T105" fmla="*/ T104 w 987"/>
                            <a:gd name="T106" fmla="+- 0 8436 6108"/>
                            <a:gd name="T107" fmla="*/ 8436 h 2348"/>
                            <a:gd name="T108" fmla="+- 0 2492 2051"/>
                            <a:gd name="T109" fmla="*/ T108 w 987"/>
                            <a:gd name="T110" fmla="+- 0 8456 6108"/>
                            <a:gd name="T111" fmla="*/ 8456 h 2348"/>
                            <a:gd name="T112" fmla="+- 0 2657 2051"/>
                            <a:gd name="T113" fmla="*/ T112 w 987"/>
                            <a:gd name="T114" fmla="+- 0 8431 6108"/>
                            <a:gd name="T115" fmla="*/ 8431 h 2348"/>
                            <a:gd name="T116" fmla="+- 0 2843 2051"/>
                            <a:gd name="T117" fmla="*/ T116 w 987"/>
                            <a:gd name="T118" fmla="+- 0 8321 6108"/>
                            <a:gd name="T119" fmla="*/ 8321 h 2348"/>
                            <a:gd name="T120" fmla="+- 0 2973 2051"/>
                            <a:gd name="T121" fmla="*/ T120 w 987"/>
                            <a:gd name="T122" fmla="+- 0 8128 6108"/>
                            <a:gd name="T123" fmla="*/ 8128 h 2348"/>
                            <a:gd name="T124" fmla="+- 0 3014 2051"/>
                            <a:gd name="T125" fmla="*/ T124 w 987"/>
                            <a:gd name="T126" fmla="+- 0 8003 6108"/>
                            <a:gd name="T127" fmla="*/ 8003 h 2348"/>
                            <a:gd name="T128" fmla="+- 0 3035 2051"/>
                            <a:gd name="T129" fmla="*/ T128 w 987"/>
                            <a:gd name="T130" fmla="+- 0 7861 6108"/>
                            <a:gd name="T131" fmla="*/ 7861 h 2348"/>
                            <a:gd name="T132" fmla="+- 0 3035 2051"/>
                            <a:gd name="T133" fmla="*/ T132 w 987"/>
                            <a:gd name="T134" fmla="+- 0 7717 6108"/>
                            <a:gd name="T135" fmla="*/ 7717 h 2348"/>
                            <a:gd name="T136" fmla="+- 0 3006 2051"/>
                            <a:gd name="T137" fmla="*/ T136 w 987"/>
                            <a:gd name="T138" fmla="+- 0 7546 6108"/>
                            <a:gd name="T139" fmla="*/ 7546 h 2348"/>
                            <a:gd name="T140" fmla="+- 0 2923 2051"/>
                            <a:gd name="T141" fmla="*/ T140 w 987"/>
                            <a:gd name="T142" fmla="+- 0 7373 6108"/>
                            <a:gd name="T143" fmla="*/ 7373 h 2348"/>
                            <a:gd name="T144" fmla="+- 0 2806 2051"/>
                            <a:gd name="T145" fmla="*/ T144 w 987"/>
                            <a:gd name="T146" fmla="+- 0 7246 6108"/>
                            <a:gd name="T147" fmla="*/ 7246 h 2348"/>
                            <a:gd name="T148" fmla="+- 0 2672 2051"/>
                            <a:gd name="T149" fmla="*/ T148 w 987"/>
                            <a:gd name="T150" fmla="+- 0 7148 6108"/>
                            <a:gd name="T151" fmla="*/ 7148 h 2348"/>
                            <a:gd name="T152" fmla="+- 0 2538 2051"/>
                            <a:gd name="T153" fmla="*/ T152 w 987"/>
                            <a:gd name="T154" fmla="+- 0 7060 6108"/>
                            <a:gd name="T155" fmla="*/ 7060 h 2348"/>
                            <a:gd name="T156" fmla="+- 0 2421 2051"/>
                            <a:gd name="T157" fmla="*/ T156 w 987"/>
                            <a:gd name="T158" fmla="+- 0 6963 6108"/>
                            <a:gd name="T159" fmla="*/ 6963 h 2348"/>
                            <a:gd name="T160" fmla="+- 0 2338 2051"/>
                            <a:gd name="T161" fmla="*/ T160 w 987"/>
                            <a:gd name="T162" fmla="+- 0 6841 6108"/>
                            <a:gd name="T163" fmla="*/ 6841 h 2348"/>
                            <a:gd name="T164" fmla="+- 0 2307 2051"/>
                            <a:gd name="T165" fmla="*/ T164 w 987"/>
                            <a:gd name="T166" fmla="+- 0 6677 6108"/>
                            <a:gd name="T167" fmla="*/ 6677 h 2348"/>
                            <a:gd name="T168" fmla="+- 0 2316 2051"/>
                            <a:gd name="T169" fmla="*/ T168 w 987"/>
                            <a:gd name="T170" fmla="+- 0 6583 6108"/>
                            <a:gd name="T171" fmla="*/ 6583 h 2348"/>
                            <a:gd name="T172" fmla="+- 0 2389 2051"/>
                            <a:gd name="T173" fmla="*/ T172 w 987"/>
                            <a:gd name="T174" fmla="+- 0 6433 6108"/>
                            <a:gd name="T175" fmla="*/ 6433 h 2348"/>
                            <a:gd name="T176" fmla="+- 0 2538 2051"/>
                            <a:gd name="T177" fmla="*/ T176 w 987"/>
                            <a:gd name="T178" fmla="+- 0 6362 6108"/>
                            <a:gd name="T179" fmla="*/ 6362 h 2348"/>
                            <a:gd name="T180" fmla="+- 0 2605 2051"/>
                            <a:gd name="T181" fmla="*/ T180 w 987"/>
                            <a:gd name="T182" fmla="+- 0 6362 6108"/>
                            <a:gd name="T183" fmla="*/ 6362 h 2348"/>
                            <a:gd name="T184" fmla="+- 0 2728 2051"/>
                            <a:gd name="T185" fmla="*/ T184 w 987"/>
                            <a:gd name="T186" fmla="+- 0 6398 6108"/>
                            <a:gd name="T187" fmla="*/ 6398 h 2348"/>
                            <a:gd name="T188" fmla="+- 0 2884 2051"/>
                            <a:gd name="T189" fmla="*/ T188 w 987"/>
                            <a:gd name="T190" fmla="+- 0 6508 6108"/>
                            <a:gd name="T191" fmla="*/ 6508 h 2348"/>
                            <a:gd name="T192" fmla="+- 0 2906 2051"/>
                            <a:gd name="T193" fmla="*/ T192 w 987"/>
                            <a:gd name="T194" fmla="+- 0 6520 6108"/>
                            <a:gd name="T195" fmla="*/ 6520 h 2348"/>
                            <a:gd name="T196" fmla="+- 0 2920 2051"/>
                            <a:gd name="T197" fmla="*/ T196 w 987"/>
                            <a:gd name="T198" fmla="+- 0 6522 6108"/>
                            <a:gd name="T199" fmla="*/ 6522 h 2348"/>
                            <a:gd name="T200" fmla="+- 0 2947 2051"/>
                            <a:gd name="T201" fmla="*/ T200 w 987"/>
                            <a:gd name="T202" fmla="+- 0 6407 6108"/>
                            <a:gd name="T203" fmla="*/ 6407 h 2348"/>
                            <a:gd name="T204" fmla="+- 0 2938 2051"/>
                            <a:gd name="T205" fmla="*/ T204 w 987"/>
                            <a:gd name="T206" fmla="+- 0 6282 6108"/>
                            <a:gd name="T207" fmla="*/ 6282 h 2348"/>
                            <a:gd name="T208" fmla="+- 0 2852 2051"/>
                            <a:gd name="T209" fmla="*/ T208 w 987"/>
                            <a:gd name="T210" fmla="+- 0 6192 6108"/>
                            <a:gd name="T211" fmla="*/ 6192 h 2348"/>
                            <a:gd name="T212" fmla="+- 0 2712 2051"/>
                            <a:gd name="T213" fmla="*/ T212 w 987"/>
                            <a:gd name="T214" fmla="+- 0 6127 6108"/>
                            <a:gd name="T215" fmla="*/ 6127 h 2348"/>
                            <a:gd name="T216" fmla="+- 0 2604 2051"/>
                            <a:gd name="T217" fmla="*/ T216 w 987"/>
                            <a:gd name="T218" fmla="+- 0 6108 6108"/>
                            <a:gd name="T219" fmla="*/ 6108 h 2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87" h="2348">
                              <a:moveTo>
                                <a:pt x="527" y="0"/>
                              </a:moveTo>
                              <a:lnTo>
                                <a:pt x="426" y="9"/>
                              </a:lnTo>
                              <a:lnTo>
                                <a:pt x="333" y="38"/>
                              </a:lnTo>
                              <a:lnTo>
                                <a:pt x="249" y="87"/>
                              </a:lnTo>
                              <a:lnTo>
                                <a:pt x="178" y="155"/>
                              </a:lnTo>
                              <a:lnTo>
                                <a:pt x="120" y="240"/>
                              </a:lnTo>
                              <a:lnTo>
                                <a:pt x="77" y="342"/>
                              </a:lnTo>
                              <a:lnTo>
                                <a:pt x="61" y="400"/>
                              </a:lnTo>
                              <a:lnTo>
                                <a:pt x="49" y="462"/>
                              </a:lnTo>
                              <a:lnTo>
                                <a:pt x="42" y="528"/>
                              </a:lnTo>
                              <a:lnTo>
                                <a:pt x="39" y="597"/>
                              </a:lnTo>
                              <a:lnTo>
                                <a:pt x="42" y="665"/>
                              </a:lnTo>
                              <a:lnTo>
                                <a:pt x="48" y="727"/>
                              </a:lnTo>
                              <a:lnTo>
                                <a:pt x="72" y="835"/>
                              </a:lnTo>
                              <a:lnTo>
                                <a:pt x="108" y="929"/>
                              </a:lnTo>
                              <a:lnTo>
                                <a:pt x="153" y="1010"/>
                              </a:lnTo>
                              <a:lnTo>
                                <a:pt x="207" y="1079"/>
                              </a:lnTo>
                              <a:lnTo>
                                <a:pt x="269" y="1138"/>
                              </a:lnTo>
                              <a:lnTo>
                                <a:pt x="334" y="1190"/>
                              </a:lnTo>
                              <a:lnTo>
                                <a:pt x="401" y="1237"/>
                              </a:lnTo>
                              <a:lnTo>
                                <a:pt x="535" y="1325"/>
                              </a:lnTo>
                              <a:lnTo>
                                <a:pt x="567" y="1348"/>
                              </a:lnTo>
                              <a:lnTo>
                                <a:pt x="624" y="1396"/>
                              </a:lnTo>
                              <a:lnTo>
                                <a:pt x="674" y="1448"/>
                              </a:lnTo>
                              <a:lnTo>
                                <a:pt x="715" y="1509"/>
                              </a:lnTo>
                              <a:lnTo>
                                <a:pt x="746" y="1578"/>
                              </a:lnTo>
                              <a:lnTo>
                                <a:pt x="761" y="1661"/>
                              </a:lnTo>
                              <a:lnTo>
                                <a:pt x="763" y="1708"/>
                              </a:lnTo>
                              <a:lnTo>
                                <a:pt x="762" y="1751"/>
                              </a:lnTo>
                              <a:lnTo>
                                <a:pt x="751" y="1831"/>
                              </a:lnTo>
                              <a:lnTo>
                                <a:pt x="729" y="1902"/>
                              </a:lnTo>
                              <a:lnTo>
                                <a:pt x="697" y="1961"/>
                              </a:lnTo>
                              <a:lnTo>
                                <a:pt x="656" y="2010"/>
                              </a:lnTo>
                              <a:lnTo>
                                <a:pt x="606" y="2047"/>
                              </a:lnTo>
                              <a:lnTo>
                                <a:pt x="549" y="2074"/>
                              </a:lnTo>
                              <a:lnTo>
                                <a:pt x="485" y="2087"/>
                              </a:lnTo>
                              <a:lnTo>
                                <a:pt x="451" y="2089"/>
                              </a:lnTo>
                              <a:lnTo>
                                <a:pt x="407" y="2087"/>
                              </a:lnTo>
                              <a:lnTo>
                                <a:pt x="326" y="2071"/>
                              </a:lnTo>
                              <a:lnTo>
                                <a:pt x="256" y="2042"/>
                              </a:lnTo>
                              <a:lnTo>
                                <a:pt x="196" y="2009"/>
                              </a:lnTo>
                              <a:lnTo>
                                <a:pt x="146" y="1974"/>
                              </a:lnTo>
                              <a:lnTo>
                                <a:pt x="89" y="1926"/>
                              </a:lnTo>
                              <a:lnTo>
                                <a:pt x="74" y="1913"/>
                              </a:lnTo>
                              <a:lnTo>
                                <a:pt x="13" y="1914"/>
                              </a:lnTo>
                              <a:lnTo>
                                <a:pt x="1" y="1994"/>
                              </a:lnTo>
                              <a:lnTo>
                                <a:pt x="0" y="2030"/>
                              </a:lnTo>
                              <a:lnTo>
                                <a:pt x="0" y="2056"/>
                              </a:lnTo>
                              <a:lnTo>
                                <a:pt x="7" y="2117"/>
                              </a:lnTo>
                              <a:lnTo>
                                <a:pt x="36" y="2183"/>
                              </a:lnTo>
                              <a:lnTo>
                                <a:pt x="98" y="2237"/>
                              </a:lnTo>
                              <a:lnTo>
                                <a:pt x="169" y="2281"/>
                              </a:lnTo>
                              <a:lnTo>
                                <a:pt x="227" y="2307"/>
                              </a:lnTo>
                              <a:lnTo>
                                <a:pt x="292" y="2328"/>
                              </a:lnTo>
                              <a:lnTo>
                                <a:pt x="364" y="2343"/>
                              </a:lnTo>
                              <a:lnTo>
                                <a:pt x="441" y="2348"/>
                              </a:lnTo>
                              <a:lnTo>
                                <a:pt x="498" y="2345"/>
                              </a:lnTo>
                              <a:lnTo>
                                <a:pt x="606" y="2323"/>
                              </a:lnTo>
                              <a:lnTo>
                                <a:pt x="704" y="2278"/>
                              </a:lnTo>
                              <a:lnTo>
                                <a:pt x="792" y="2213"/>
                              </a:lnTo>
                              <a:lnTo>
                                <a:pt x="864" y="2125"/>
                              </a:lnTo>
                              <a:lnTo>
                                <a:pt x="922" y="2020"/>
                              </a:lnTo>
                              <a:lnTo>
                                <a:pt x="945" y="1960"/>
                              </a:lnTo>
                              <a:lnTo>
                                <a:pt x="963" y="1895"/>
                              </a:lnTo>
                              <a:lnTo>
                                <a:pt x="976" y="1826"/>
                              </a:lnTo>
                              <a:lnTo>
                                <a:pt x="984" y="1753"/>
                              </a:lnTo>
                              <a:lnTo>
                                <a:pt x="986" y="1674"/>
                              </a:lnTo>
                              <a:lnTo>
                                <a:pt x="984" y="1609"/>
                              </a:lnTo>
                              <a:lnTo>
                                <a:pt x="979" y="1548"/>
                              </a:lnTo>
                              <a:lnTo>
                                <a:pt x="955" y="1438"/>
                              </a:lnTo>
                              <a:lnTo>
                                <a:pt x="918" y="1346"/>
                              </a:lnTo>
                              <a:lnTo>
                                <a:pt x="872" y="1265"/>
                              </a:lnTo>
                              <a:lnTo>
                                <a:pt x="817" y="1198"/>
                              </a:lnTo>
                              <a:lnTo>
                                <a:pt x="755" y="1138"/>
                              </a:lnTo>
                              <a:lnTo>
                                <a:pt x="689" y="1087"/>
                              </a:lnTo>
                              <a:lnTo>
                                <a:pt x="621" y="1040"/>
                              </a:lnTo>
                              <a:lnTo>
                                <a:pt x="520" y="974"/>
                              </a:lnTo>
                              <a:lnTo>
                                <a:pt x="487" y="952"/>
                              </a:lnTo>
                              <a:lnTo>
                                <a:pt x="425" y="905"/>
                              </a:lnTo>
                              <a:lnTo>
                                <a:pt x="370" y="855"/>
                              </a:lnTo>
                              <a:lnTo>
                                <a:pt x="324" y="798"/>
                              </a:lnTo>
                              <a:lnTo>
                                <a:pt x="287" y="733"/>
                              </a:lnTo>
                              <a:lnTo>
                                <a:pt x="264" y="658"/>
                              </a:lnTo>
                              <a:lnTo>
                                <a:pt x="256" y="569"/>
                              </a:lnTo>
                              <a:lnTo>
                                <a:pt x="257" y="537"/>
                              </a:lnTo>
                              <a:lnTo>
                                <a:pt x="265" y="475"/>
                              </a:lnTo>
                              <a:lnTo>
                                <a:pt x="293" y="392"/>
                              </a:lnTo>
                              <a:lnTo>
                                <a:pt x="338" y="325"/>
                              </a:lnTo>
                              <a:lnTo>
                                <a:pt x="403" y="277"/>
                              </a:lnTo>
                              <a:lnTo>
                                <a:pt x="487" y="254"/>
                              </a:lnTo>
                              <a:lnTo>
                                <a:pt x="519" y="252"/>
                              </a:lnTo>
                              <a:lnTo>
                                <a:pt x="554" y="254"/>
                              </a:lnTo>
                              <a:lnTo>
                                <a:pt x="619" y="266"/>
                              </a:lnTo>
                              <a:lnTo>
                                <a:pt x="677" y="290"/>
                              </a:lnTo>
                              <a:lnTo>
                                <a:pt x="748" y="333"/>
                              </a:lnTo>
                              <a:lnTo>
                                <a:pt x="833" y="400"/>
                              </a:lnTo>
                              <a:lnTo>
                                <a:pt x="845" y="408"/>
                              </a:lnTo>
                              <a:lnTo>
                                <a:pt x="855" y="412"/>
                              </a:lnTo>
                              <a:lnTo>
                                <a:pt x="862" y="414"/>
                              </a:lnTo>
                              <a:lnTo>
                                <a:pt x="869" y="414"/>
                              </a:lnTo>
                              <a:lnTo>
                                <a:pt x="893" y="352"/>
                              </a:lnTo>
                              <a:lnTo>
                                <a:pt x="896" y="299"/>
                              </a:lnTo>
                              <a:lnTo>
                                <a:pt x="895" y="240"/>
                              </a:lnTo>
                              <a:lnTo>
                                <a:pt x="887" y="174"/>
                              </a:lnTo>
                              <a:lnTo>
                                <a:pt x="851" y="122"/>
                              </a:lnTo>
                              <a:lnTo>
                                <a:pt x="801" y="84"/>
                              </a:lnTo>
                              <a:lnTo>
                                <a:pt x="736" y="47"/>
                              </a:lnTo>
                              <a:lnTo>
                                <a:pt x="661" y="19"/>
                              </a:lnTo>
                              <a:lnTo>
                                <a:pt x="580" y="3"/>
                              </a:lnTo>
                              <a:lnTo>
                                <a:pt x="553" y="0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F566" id="Freeform 23" o:spid="_x0000_s1026" style="position:absolute;margin-left:102.55pt;margin-top:305.4pt;width:49.35pt;height:1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" path="m527,l426,9,333,38,249,87r-71,68l120,240,77,342,61,400,49,462r-7,66l39,597r3,68l48,727,72,835r36,94l153,1010r54,69l269,1138r65,52l401,1237r134,88l567,1348r57,48l674,1448r41,61l746,1578r15,83l763,1708r-1,43l751,1831r-22,71l697,1961r-41,49l606,2047r-57,27l485,2087r-34,2l407,2087r-81,-16l256,2042r-60,-33l146,1974,89,1926,74,1913r-61,1l1,1994,,2030r,26l7,2117r29,66l98,2237r71,44l227,2307r65,21l364,2343r77,5l498,2345r108,-22l704,2278r88,-65l864,2125r58,-105l945,1960r18,-65l976,1826r8,-73l986,1674r-2,-65l979,1548,955,1438r-37,-92l872,1265r-55,-67l755,1138r-66,-51l621,1040,520,974,487,952,425,905,370,855,324,798,287,733,264,658r-8,-89l257,537r8,-62l293,392r45,-67l403,277r84,-23l519,252r35,2l619,266r58,24l748,333r85,67l845,408r10,4l862,414r7,l893,352r3,-53l895,240r-8,-66l851,122,801,84,736,47,661,19,580,3,553,,527,xe" fillcolor="#c7c9cb" stroked="f">
                <v:fill opacity="32896f"/>
                <v:path arrowok="t" o:connecttype="custom" o:connectlocs="270510,3884295;158115,3933825;76200,4030980;38735,4132580;26670,4213860;26670,4300855;45720,4408805;97155,4519930;170815,4601210;254635,4664075;360045,4734560;427990,4798060;473710,4880610;484505,4963160;476885,5041265;442595,5123815;384810,5178425;307975,5203825;258445,5203825;162560,5175250;92710,5132070;46990,5093335;635,5144770;0,5184140;22860,5264785;107315,5327015;185420,5356860;280035,5369560;384810,5353685;502920,5283835;585470,5161280;611505,5081905;624840,4991735;624840,4900295;606425,4791710;553720,4681855;479425,4601210;394335,4538980;309245,4483100;234950,4421505;182245,4344035;162560,4239895;168275,4180205;214630,4084955;309245,4039870;351790,4039870;429895,4062730;528955,4132580;542925,4140200;551815,4141470;568960,4068445;563245,3989070;508635,3931920;419735,3890645;351155,387858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ge">
                  <wp:posOffset>3893185</wp:posOffset>
                </wp:positionV>
                <wp:extent cx="878205" cy="1462405"/>
                <wp:effectExtent l="4445" t="6985" r="3175" b="698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1462405"/>
                        </a:xfrm>
                        <a:custGeom>
                          <a:avLst/>
                          <a:gdLst>
                            <a:gd name="T0" fmla="+- 0 3825 3172"/>
                            <a:gd name="T1" fmla="*/ T0 w 1383"/>
                            <a:gd name="T2" fmla="+- 0 6131 6131"/>
                            <a:gd name="T3" fmla="*/ 6131 h 2303"/>
                            <a:gd name="T4" fmla="+- 0 3787 3172"/>
                            <a:gd name="T5" fmla="*/ T4 w 1383"/>
                            <a:gd name="T6" fmla="+- 0 6134 6131"/>
                            <a:gd name="T7" fmla="*/ 6134 h 2303"/>
                            <a:gd name="T8" fmla="+- 0 3759 3172"/>
                            <a:gd name="T9" fmla="*/ T8 w 1383"/>
                            <a:gd name="T10" fmla="+- 0 6143 6131"/>
                            <a:gd name="T11" fmla="*/ 6143 h 2303"/>
                            <a:gd name="T12" fmla="+- 0 3735 3172"/>
                            <a:gd name="T13" fmla="*/ T12 w 1383"/>
                            <a:gd name="T14" fmla="+- 0 6163 6131"/>
                            <a:gd name="T15" fmla="*/ 6163 h 2303"/>
                            <a:gd name="T16" fmla="+- 0 3721 3172"/>
                            <a:gd name="T17" fmla="*/ T16 w 1383"/>
                            <a:gd name="T18" fmla="+- 0 6194 6131"/>
                            <a:gd name="T19" fmla="*/ 6194 h 2303"/>
                            <a:gd name="T20" fmla="+- 0 3662 3172"/>
                            <a:gd name="T21" fmla="*/ T20 w 1383"/>
                            <a:gd name="T22" fmla="+- 0 6430 6131"/>
                            <a:gd name="T23" fmla="*/ 6430 h 2303"/>
                            <a:gd name="T24" fmla="+- 0 3603 3172"/>
                            <a:gd name="T25" fmla="*/ T24 w 1383"/>
                            <a:gd name="T26" fmla="+- 0 6665 6131"/>
                            <a:gd name="T27" fmla="*/ 6665 h 2303"/>
                            <a:gd name="T28" fmla="+- 0 3322 3172"/>
                            <a:gd name="T29" fmla="*/ T28 w 1383"/>
                            <a:gd name="T30" fmla="+- 0 7763 6131"/>
                            <a:gd name="T31" fmla="*/ 7763 h 2303"/>
                            <a:gd name="T32" fmla="+- 0 3243 3172"/>
                            <a:gd name="T33" fmla="*/ T32 w 1383"/>
                            <a:gd name="T34" fmla="+- 0 8077 6131"/>
                            <a:gd name="T35" fmla="*/ 8077 h 2303"/>
                            <a:gd name="T36" fmla="+- 0 3184 3172"/>
                            <a:gd name="T37" fmla="*/ T36 w 1383"/>
                            <a:gd name="T38" fmla="+- 0 8313 6131"/>
                            <a:gd name="T39" fmla="*/ 8313 h 2303"/>
                            <a:gd name="T40" fmla="+- 0 3174 3172"/>
                            <a:gd name="T41" fmla="*/ T40 w 1383"/>
                            <a:gd name="T42" fmla="+- 0 8362 6131"/>
                            <a:gd name="T43" fmla="*/ 8362 h 2303"/>
                            <a:gd name="T44" fmla="+- 0 3176 3172"/>
                            <a:gd name="T45" fmla="*/ T44 w 1383"/>
                            <a:gd name="T46" fmla="+- 0 8403 6131"/>
                            <a:gd name="T47" fmla="*/ 8403 h 2303"/>
                            <a:gd name="T48" fmla="+- 0 3215 3172"/>
                            <a:gd name="T49" fmla="*/ T48 w 1383"/>
                            <a:gd name="T50" fmla="+- 0 8429 6131"/>
                            <a:gd name="T51" fmla="*/ 8429 h 2303"/>
                            <a:gd name="T52" fmla="+- 0 3256 3172"/>
                            <a:gd name="T53" fmla="*/ T52 w 1383"/>
                            <a:gd name="T54" fmla="+- 0 8433 6131"/>
                            <a:gd name="T55" fmla="*/ 8433 h 2303"/>
                            <a:gd name="T56" fmla="+- 0 3305 3172"/>
                            <a:gd name="T57" fmla="*/ T56 w 1383"/>
                            <a:gd name="T58" fmla="+- 0 8432 6131"/>
                            <a:gd name="T59" fmla="*/ 8432 h 2303"/>
                            <a:gd name="T60" fmla="+- 0 3343 3172"/>
                            <a:gd name="T61" fmla="*/ T60 w 1383"/>
                            <a:gd name="T62" fmla="+- 0 8427 6131"/>
                            <a:gd name="T63" fmla="*/ 8427 h 2303"/>
                            <a:gd name="T64" fmla="+- 0 3371 3172"/>
                            <a:gd name="T65" fmla="*/ T64 w 1383"/>
                            <a:gd name="T66" fmla="+- 0 8412 6131"/>
                            <a:gd name="T67" fmla="*/ 8412 h 2303"/>
                            <a:gd name="T68" fmla="+- 0 3384 3172"/>
                            <a:gd name="T69" fmla="*/ T68 w 1383"/>
                            <a:gd name="T70" fmla="+- 0 8390 6131"/>
                            <a:gd name="T71" fmla="*/ 8390 h 2303"/>
                            <a:gd name="T72" fmla="+- 0 3409 3172"/>
                            <a:gd name="T73" fmla="*/ T72 w 1383"/>
                            <a:gd name="T74" fmla="+- 0 8293 6131"/>
                            <a:gd name="T75" fmla="*/ 8293 h 2303"/>
                            <a:gd name="T76" fmla="+- 0 3503 3172"/>
                            <a:gd name="T77" fmla="*/ T76 w 1383"/>
                            <a:gd name="T78" fmla="+- 0 7901 6131"/>
                            <a:gd name="T79" fmla="*/ 7901 h 2303"/>
                            <a:gd name="T80" fmla="+- 0 4385 3172"/>
                            <a:gd name="T81" fmla="*/ T80 w 1383"/>
                            <a:gd name="T82" fmla="+- 0 7687 6131"/>
                            <a:gd name="T83" fmla="*/ 7687 h 2303"/>
                            <a:gd name="T84" fmla="+- 0 3593 3172"/>
                            <a:gd name="T85" fmla="*/ T84 w 1383"/>
                            <a:gd name="T86" fmla="+- 0 7506 6131"/>
                            <a:gd name="T87" fmla="*/ 7506 h 2303"/>
                            <a:gd name="T88" fmla="+- 0 3648 3172"/>
                            <a:gd name="T89" fmla="*/ T88 w 1383"/>
                            <a:gd name="T90" fmla="+- 0 7278 6131"/>
                            <a:gd name="T91" fmla="*/ 7278 h 2303"/>
                            <a:gd name="T92" fmla="+- 0 3778 3172"/>
                            <a:gd name="T93" fmla="*/ T92 w 1383"/>
                            <a:gd name="T94" fmla="+- 0 6748 6131"/>
                            <a:gd name="T95" fmla="*/ 6748 h 2303"/>
                            <a:gd name="T96" fmla="+- 0 3833 3172"/>
                            <a:gd name="T97" fmla="*/ T96 w 1383"/>
                            <a:gd name="T98" fmla="+- 0 6520 6131"/>
                            <a:gd name="T99" fmla="*/ 6520 h 2303"/>
                            <a:gd name="T100" fmla="+- 0 4045 3172"/>
                            <a:gd name="T101" fmla="*/ T100 w 1383"/>
                            <a:gd name="T102" fmla="+- 0 6353 6131"/>
                            <a:gd name="T103" fmla="*/ 6353 h 2303"/>
                            <a:gd name="T104" fmla="+- 0 4002 3172"/>
                            <a:gd name="T105" fmla="*/ T104 w 1383"/>
                            <a:gd name="T106" fmla="+- 0 6184 6131"/>
                            <a:gd name="T107" fmla="*/ 6184 h 2303"/>
                            <a:gd name="T108" fmla="+- 0 3985 3172"/>
                            <a:gd name="T109" fmla="*/ T108 w 1383"/>
                            <a:gd name="T110" fmla="+- 0 6154 6131"/>
                            <a:gd name="T111" fmla="*/ 6154 h 2303"/>
                            <a:gd name="T112" fmla="+- 0 3958 3172"/>
                            <a:gd name="T113" fmla="*/ T112 w 1383"/>
                            <a:gd name="T114" fmla="+- 0 6139 6131"/>
                            <a:gd name="T115" fmla="*/ 6139 h 2303"/>
                            <a:gd name="T116" fmla="+- 0 3925 3172"/>
                            <a:gd name="T117" fmla="*/ T116 w 1383"/>
                            <a:gd name="T118" fmla="+- 0 6133 6131"/>
                            <a:gd name="T119" fmla="*/ 6133 h 2303"/>
                            <a:gd name="T120" fmla="+- 0 3859 3172"/>
                            <a:gd name="T121" fmla="*/ T120 w 1383"/>
                            <a:gd name="T122" fmla="+- 0 6131 6131"/>
                            <a:gd name="T123" fmla="*/ 6131 h 2303"/>
                            <a:gd name="T124" fmla="+- 0 4208 3172"/>
                            <a:gd name="T125" fmla="*/ T124 w 1383"/>
                            <a:gd name="T126" fmla="+- 0 7902 6131"/>
                            <a:gd name="T127" fmla="*/ 7902 h 2303"/>
                            <a:gd name="T128" fmla="+- 0 4307 3172"/>
                            <a:gd name="T129" fmla="*/ T128 w 1383"/>
                            <a:gd name="T130" fmla="+- 0 8299 6131"/>
                            <a:gd name="T131" fmla="*/ 8299 h 2303"/>
                            <a:gd name="T132" fmla="+- 0 4334 3172"/>
                            <a:gd name="T133" fmla="*/ T132 w 1383"/>
                            <a:gd name="T134" fmla="+- 0 8397 6131"/>
                            <a:gd name="T135" fmla="*/ 8397 h 2303"/>
                            <a:gd name="T136" fmla="+- 0 4346 3172"/>
                            <a:gd name="T137" fmla="*/ T136 w 1383"/>
                            <a:gd name="T138" fmla="+- 0 8417 6131"/>
                            <a:gd name="T139" fmla="*/ 8417 h 2303"/>
                            <a:gd name="T140" fmla="+- 0 4373 3172"/>
                            <a:gd name="T141" fmla="*/ T140 w 1383"/>
                            <a:gd name="T142" fmla="+- 0 8429 6131"/>
                            <a:gd name="T143" fmla="*/ 8429 h 2303"/>
                            <a:gd name="T144" fmla="+- 0 4416 3172"/>
                            <a:gd name="T145" fmla="*/ T144 w 1383"/>
                            <a:gd name="T146" fmla="+- 0 8433 6131"/>
                            <a:gd name="T147" fmla="*/ 8433 h 2303"/>
                            <a:gd name="T148" fmla="+- 0 4469 3172"/>
                            <a:gd name="T149" fmla="*/ T148 w 1383"/>
                            <a:gd name="T150" fmla="+- 0 8433 6131"/>
                            <a:gd name="T151" fmla="*/ 8433 h 2303"/>
                            <a:gd name="T152" fmla="+- 0 4512 3172"/>
                            <a:gd name="T153" fmla="*/ T152 w 1383"/>
                            <a:gd name="T154" fmla="+- 0 8429 6131"/>
                            <a:gd name="T155" fmla="*/ 8429 h 2303"/>
                            <a:gd name="T156" fmla="+- 0 4545 3172"/>
                            <a:gd name="T157" fmla="*/ T156 w 1383"/>
                            <a:gd name="T158" fmla="+- 0 8413 6131"/>
                            <a:gd name="T159" fmla="*/ 8413 h 2303"/>
                            <a:gd name="T160" fmla="+- 0 4554 3172"/>
                            <a:gd name="T161" fmla="*/ T160 w 1383"/>
                            <a:gd name="T162" fmla="+- 0 8376 6131"/>
                            <a:gd name="T163" fmla="*/ 8376 h 2303"/>
                            <a:gd name="T164" fmla="+- 0 4547 3172"/>
                            <a:gd name="T165" fmla="*/ T164 w 1383"/>
                            <a:gd name="T166" fmla="+- 0 8333 6131"/>
                            <a:gd name="T167" fmla="*/ 8333 h 2303"/>
                            <a:gd name="T168" fmla="+- 0 4504 3172"/>
                            <a:gd name="T169" fmla="*/ T168 w 1383"/>
                            <a:gd name="T170" fmla="+- 0 8158 6131"/>
                            <a:gd name="T171" fmla="*/ 8158 h 2303"/>
                            <a:gd name="T172" fmla="+- 0 4445 3172"/>
                            <a:gd name="T173" fmla="*/ T172 w 1383"/>
                            <a:gd name="T174" fmla="+- 0 7922 6131"/>
                            <a:gd name="T175" fmla="*/ 7922 h 2303"/>
                            <a:gd name="T176" fmla="+- 0 3853 3172"/>
                            <a:gd name="T177" fmla="*/ T176 w 1383"/>
                            <a:gd name="T178" fmla="+- 0 6445 6131"/>
                            <a:gd name="T179" fmla="*/ 6445 h 2303"/>
                            <a:gd name="T180" fmla="+- 0 3908 3172"/>
                            <a:gd name="T181" fmla="*/ T180 w 1383"/>
                            <a:gd name="T182" fmla="+- 0 6672 6131"/>
                            <a:gd name="T183" fmla="*/ 6672 h 2303"/>
                            <a:gd name="T184" fmla="+- 0 4040 3172"/>
                            <a:gd name="T185" fmla="*/ T184 w 1383"/>
                            <a:gd name="T186" fmla="+- 0 7202 6131"/>
                            <a:gd name="T187" fmla="*/ 7202 h 2303"/>
                            <a:gd name="T188" fmla="+- 0 4096 3172"/>
                            <a:gd name="T189" fmla="*/ T188 w 1383"/>
                            <a:gd name="T190" fmla="+- 0 7430 6131"/>
                            <a:gd name="T191" fmla="*/ 7430 h 2303"/>
                            <a:gd name="T192" fmla="+- 0 4358 3172"/>
                            <a:gd name="T193" fmla="*/ T192 w 1383"/>
                            <a:gd name="T194" fmla="+- 0 7581 6131"/>
                            <a:gd name="T195" fmla="*/ 7581 h 2303"/>
                            <a:gd name="T196" fmla="+- 0 4144 3172"/>
                            <a:gd name="T197" fmla="*/ T196 w 1383"/>
                            <a:gd name="T198" fmla="+- 0 6745 6131"/>
                            <a:gd name="T199" fmla="*/ 6745 h 2303"/>
                            <a:gd name="T200" fmla="+- 0 4068 3172"/>
                            <a:gd name="T201" fmla="*/ T200 w 1383"/>
                            <a:gd name="T202" fmla="+- 0 6445 6131"/>
                            <a:gd name="T203" fmla="*/ 6445 h 2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83" h="2303">
                              <a:moveTo>
                                <a:pt x="687" y="0"/>
                              </a:moveTo>
                              <a:lnTo>
                                <a:pt x="669" y="0"/>
                              </a:lnTo>
                              <a:lnTo>
                                <a:pt x="653" y="0"/>
                              </a:lnTo>
                              <a:lnTo>
                                <a:pt x="639" y="1"/>
                              </a:lnTo>
                              <a:lnTo>
                                <a:pt x="626" y="2"/>
                              </a:lnTo>
                              <a:lnTo>
                                <a:pt x="615" y="3"/>
                              </a:lnTo>
                              <a:lnTo>
                                <a:pt x="604" y="5"/>
                              </a:lnTo>
                              <a:lnTo>
                                <a:pt x="595" y="8"/>
                              </a:lnTo>
                              <a:lnTo>
                                <a:pt x="587" y="12"/>
                              </a:lnTo>
                              <a:lnTo>
                                <a:pt x="575" y="17"/>
                              </a:lnTo>
                              <a:lnTo>
                                <a:pt x="568" y="23"/>
                              </a:lnTo>
                              <a:lnTo>
                                <a:pt x="563" y="32"/>
                              </a:lnTo>
                              <a:lnTo>
                                <a:pt x="557" y="40"/>
                              </a:lnTo>
                              <a:lnTo>
                                <a:pt x="553" y="51"/>
                              </a:lnTo>
                              <a:lnTo>
                                <a:pt x="549" y="63"/>
                              </a:lnTo>
                              <a:lnTo>
                                <a:pt x="530" y="142"/>
                              </a:lnTo>
                              <a:lnTo>
                                <a:pt x="510" y="220"/>
                              </a:lnTo>
                              <a:lnTo>
                                <a:pt x="490" y="299"/>
                              </a:lnTo>
                              <a:lnTo>
                                <a:pt x="471" y="377"/>
                              </a:lnTo>
                              <a:lnTo>
                                <a:pt x="451" y="456"/>
                              </a:lnTo>
                              <a:lnTo>
                                <a:pt x="431" y="534"/>
                              </a:lnTo>
                              <a:lnTo>
                                <a:pt x="391" y="691"/>
                              </a:lnTo>
                              <a:lnTo>
                                <a:pt x="190" y="1475"/>
                              </a:lnTo>
                              <a:lnTo>
                                <a:pt x="150" y="1632"/>
                              </a:lnTo>
                              <a:lnTo>
                                <a:pt x="110" y="1789"/>
                              </a:lnTo>
                              <a:lnTo>
                                <a:pt x="90" y="1868"/>
                              </a:lnTo>
                              <a:lnTo>
                                <a:pt x="71" y="1946"/>
                              </a:lnTo>
                              <a:lnTo>
                                <a:pt x="51" y="2025"/>
                              </a:lnTo>
                              <a:lnTo>
                                <a:pt x="31" y="2103"/>
                              </a:lnTo>
                              <a:lnTo>
                                <a:pt x="12" y="2182"/>
                              </a:lnTo>
                              <a:lnTo>
                                <a:pt x="7" y="2200"/>
                              </a:lnTo>
                              <a:lnTo>
                                <a:pt x="4" y="2217"/>
                              </a:lnTo>
                              <a:lnTo>
                                <a:pt x="2" y="2231"/>
                              </a:lnTo>
                              <a:lnTo>
                                <a:pt x="2" y="2244"/>
                              </a:lnTo>
                              <a:lnTo>
                                <a:pt x="0" y="2260"/>
                              </a:lnTo>
                              <a:lnTo>
                                <a:pt x="4" y="2272"/>
                              </a:lnTo>
                              <a:lnTo>
                                <a:pt x="16" y="2289"/>
                              </a:lnTo>
                              <a:lnTo>
                                <a:pt x="26" y="2295"/>
                              </a:lnTo>
                              <a:lnTo>
                                <a:pt x="43" y="2298"/>
                              </a:lnTo>
                              <a:lnTo>
                                <a:pt x="55" y="2300"/>
                              </a:lnTo>
                              <a:lnTo>
                                <a:pt x="68" y="2301"/>
                              </a:lnTo>
                              <a:lnTo>
                                <a:pt x="84" y="2302"/>
                              </a:lnTo>
                              <a:lnTo>
                                <a:pt x="101" y="2302"/>
                              </a:lnTo>
                              <a:lnTo>
                                <a:pt x="118" y="2302"/>
                              </a:lnTo>
                              <a:lnTo>
                                <a:pt x="133" y="2301"/>
                              </a:lnTo>
                              <a:lnTo>
                                <a:pt x="146" y="2300"/>
                              </a:lnTo>
                              <a:lnTo>
                                <a:pt x="158" y="2298"/>
                              </a:lnTo>
                              <a:lnTo>
                                <a:pt x="171" y="2296"/>
                              </a:lnTo>
                              <a:lnTo>
                                <a:pt x="183" y="2293"/>
                              </a:lnTo>
                              <a:lnTo>
                                <a:pt x="191" y="2286"/>
                              </a:lnTo>
                              <a:lnTo>
                                <a:pt x="199" y="2281"/>
                              </a:lnTo>
                              <a:lnTo>
                                <a:pt x="205" y="2275"/>
                              </a:lnTo>
                              <a:lnTo>
                                <a:pt x="209" y="2266"/>
                              </a:lnTo>
                              <a:lnTo>
                                <a:pt x="212" y="2259"/>
                              </a:lnTo>
                              <a:lnTo>
                                <a:pt x="216" y="2251"/>
                              </a:lnTo>
                              <a:lnTo>
                                <a:pt x="219" y="2240"/>
                              </a:lnTo>
                              <a:lnTo>
                                <a:pt x="237" y="2162"/>
                              </a:lnTo>
                              <a:lnTo>
                                <a:pt x="256" y="2083"/>
                              </a:lnTo>
                              <a:lnTo>
                                <a:pt x="313" y="1849"/>
                              </a:lnTo>
                              <a:lnTo>
                                <a:pt x="331" y="1770"/>
                              </a:lnTo>
                              <a:lnTo>
                                <a:pt x="350" y="1692"/>
                              </a:lnTo>
                              <a:lnTo>
                                <a:pt x="1247" y="1692"/>
                              </a:lnTo>
                              <a:lnTo>
                                <a:pt x="1213" y="1556"/>
                              </a:lnTo>
                              <a:lnTo>
                                <a:pt x="1186" y="1450"/>
                              </a:lnTo>
                              <a:lnTo>
                                <a:pt x="403" y="1450"/>
                              </a:lnTo>
                              <a:lnTo>
                                <a:pt x="421" y="1375"/>
                              </a:lnTo>
                              <a:lnTo>
                                <a:pt x="440" y="1299"/>
                              </a:lnTo>
                              <a:lnTo>
                                <a:pt x="458" y="1223"/>
                              </a:lnTo>
                              <a:lnTo>
                                <a:pt x="476" y="1147"/>
                              </a:lnTo>
                              <a:lnTo>
                                <a:pt x="495" y="1071"/>
                              </a:lnTo>
                              <a:lnTo>
                                <a:pt x="588" y="693"/>
                              </a:lnTo>
                              <a:lnTo>
                                <a:pt x="606" y="617"/>
                              </a:lnTo>
                              <a:lnTo>
                                <a:pt x="625" y="541"/>
                              </a:lnTo>
                              <a:lnTo>
                                <a:pt x="643" y="465"/>
                              </a:lnTo>
                              <a:lnTo>
                                <a:pt x="661" y="389"/>
                              </a:lnTo>
                              <a:lnTo>
                                <a:pt x="680" y="314"/>
                              </a:lnTo>
                              <a:lnTo>
                                <a:pt x="896" y="314"/>
                              </a:lnTo>
                              <a:lnTo>
                                <a:pt x="873" y="222"/>
                              </a:lnTo>
                              <a:lnTo>
                                <a:pt x="853" y="144"/>
                              </a:lnTo>
                              <a:lnTo>
                                <a:pt x="833" y="65"/>
                              </a:lnTo>
                              <a:lnTo>
                                <a:pt x="830" y="53"/>
                              </a:lnTo>
                              <a:lnTo>
                                <a:pt x="826" y="40"/>
                              </a:lnTo>
                              <a:lnTo>
                                <a:pt x="820" y="32"/>
                              </a:lnTo>
                              <a:lnTo>
                                <a:pt x="813" y="23"/>
                              </a:lnTo>
                              <a:lnTo>
                                <a:pt x="806" y="17"/>
                              </a:lnTo>
                              <a:lnTo>
                                <a:pt x="795" y="12"/>
                              </a:lnTo>
                              <a:lnTo>
                                <a:pt x="786" y="8"/>
                              </a:lnTo>
                              <a:lnTo>
                                <a:pt x="776" y="5"/>
                              </a:lnTo>
                              <a:lnTo>
                                <a:pt x="765" y="3"/>
                              </a:lnTo>
                              <a:lnTo>
                                <a:pt x="753" y="2"/>
                              </a:lnTo>
                              <a:lnTo>
                                <a:pt x="739" y="1"/>
                              </a:lnTo>
                              <a:lnTo>
                                <a:pt x="723" y="0"/>
                              </a:lnTo>
                              <a:lnTo>
                                <a:pt x="687" y="0"/>
                              </a:lnTo>
                              <a:close/>
                              <a:moveTo>
                                <a:pt x="1247" y="1692"/>
                              </a:moveTo>
                              <a:lnTo>
                                <a:pt x="1017" y="1692"/>
                              </a:lnTo>
                              <a:lnTo>
                                <a:pt x="1036" y="1771"/>
                              </a:lnTo>
                              <a:lnTo>
                                <a:pt x="1056" y="1851"/>
                              </a:lnTo>
                              <a:lnTo>
                                <a:pt x="1115" y="2088"/>
                              </a:lnTo>
                              <a:lnTo>
                                <a:pt x="1135" y="2168"/>
                              </a:lnTo>
                              <a:lnTo>
                                <a:pt x="1154" y="2247"/>
                              </a:lnTo>
                              <a:lnTo>
                                <a:pt x="1158" y="2258"/>
                              </a:lnTo>
                              <a:lnTo>
                                <a:pt x="1162" y="2266"/>
                              </a:lnTo>
                              <a:lnTo>
                                <a:pt x="1166" y="2274"/>
                              </a:lnTo>
                              <a:lnTo>
                                <a:pt x="1169" y="2281"/>
                              </a:lnTo>
                              <a:lnTo>
                                <a:pt x="1174" y="2286"/>
                              </a:lnTo>
                              <a:lnTo>
                                <a:pt x="1183" y="2289"/>
                              </a:lnTo>
                              <a:lnTo>
                                <a:pt x="1190" y="2295"/>
                              </a:lnTo>
                              <a:lnTo>
                                <a:pt x="1201" y="2298"/>
                              </a:lnTo>
                              <a:lnTo>
                                <a:pt x="1218" y="2300"/>
                              </a:lnTo>
                              <a:lnTo>
                                <a:pt x="1230" y="2301"/>
                              </a:lnTo>
                              <a:lnTo>
                                <a:pt x="1244" y="2302"/>
                              </a:lnTo>
                              <a:lnTo>
                                <a:pt x="1260" y="2302"/>
                              </a:lnTo>
                              <a:lnTo>
                                <a:pt x="1278" y="2302"/>
                              </a:lnTo>
                              <a:lnTo>
                                <a:pt x="1297" y="2302"/>
                              </a:lnTo>
                              <a:lnTo>
                                <a:pt x="1313" y="2301"/>
                              </a:lnTo>
                              <a:lnTo>
                                <a:pt x="1327" y="2300"/>
                              </a:lnTo>
                              <a:lnTo>
                                <a:pt x="1340" y="2298"/>
                              </a:lnTo>
                              <a:lnTo>
                                <a:pt x="1355" y="2296"/>
                              </a:lnTo>
                              <a:lnTo>
                                <a:pt x="1366" y="2291"/>
                              </a:lnTo>
                              <a:lnTo>
                                <a:pt x="1373" y="2282"/>
                              </a:lnTo>
                              <a:lnTo>
                                <a:pt x="1378" y="2274"/>
                              </a:lnTo>
                              <a:lnTo>
                                <a:pt x="1382" y="2261"/>
                              </a:lnTo>
                              <a:lnTo>
                                <a:pt x="1382" y="2245"/>
                              </a:lnTo>
                              <a:lnTo>
                                <a:pt x="1381" y="2233"/>
                              </a:lnTo>
                              <a:lnTo>
                                <a:pt x="1379" y="2219"/>
                              </a:lnTo>
                              <a:lnTo>
                                <a:pt x="1375" y="2202"/>
                              </a:lnTo>
                              <a:lnTo>
                                <a:pt x="1371" y="2184"/>
                              </a:lnTo>
                              <a:lnTo>
                                <a:pt x="1352" y="2105"/>
                              </a:lnTo>
                              <a:lnTo>
                                <a:pt x="1332" y="2027"/>
                              </a:lnTo>
                              <a:lnTo>
                                <a:pt x="1312" y="1948"/>
                              </a:lnTo>
                              <a:lnTo>
                                <a:pt x="1292" y="1869"/>
                              </a:lnTo>
                              <a:lnTo>
                                <a:pt x="1273" y="1791"/>
                              </a:lnTo>
                              <a:lnTo>
                                <a:pt x="1247" y="1692"/>
                              </a:lnTo>
                              <a:close/>
                              <a:moveTo>
                                <a:pt x="896" y="314"/>
                              </a:moveTo>
                              <a:lnTo>
                                <a:pt x="681" y="314"/>
                              </a:lnTo>
                              <a:lnTo>
                                <a:pt x="699" y="389"/>
                              </a:lnTo>
                              <a:lnTo>
                                <a:pt x="718" y="465"/>
                              </a:lnTo>
                              <a:lnTo>
                                <a:pt x="736" y="541"/>
                              </a:lnTo>
                              <a:lnTo>
                                <a:pt x="755" y="617"/>
                              </a:lnTo>
                              <a:lnTo>
                                <a:pt x="774" y="693"/>
                              </a:lnTo>
                              <a:lnTo>
                                <a:pt x="868" y="1071"/>
                              </a:lnTo>
                              <a:lnTo>
                                <a:pt x="887" y="1147"/>
                              </a:lnTo>
                              <a:lnTo>
                                <a:pt x="905" y="1223"/>
                              </a:lnTo>
                              <a:lnTo>
                                <a:pt x="924" y="1299"/>
                              </a:lnTo>
                              <a:lnTo>
                                <a:pt x="942" y="1375"/>
                              </a:lnTo>
                              <a:lnTo>
                                <a:pt x="961" y="1450"/>
                              </a:lnTo>
                              <a:lnTo>
                                <a:pt x="1186" y="1450"/>
                              </a:lnTo>
                              <a:lnTo>
                                <a:pt x="1173" y="1399"/>
                              </a:lnTo>
                              <a:lnTo>
                                <a:pt x="1012" y="771"/>
                              </a:lnTo>
                              <a:lnTo>
                                <a:pt x="972" y="614"/>
                              </a:lnTo>
                              <a:lnTo>
                                <a:pt x="932" y="458"/>
                              </a:lnTo>
                              <a:lnTo>
                                <a:pt x="912" y="379"/>
                              </a:lnTo>
                              <a:lnTo>
                                <a:pt x="896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69DB" id="Freeform 22" o:spid="_x0000_s1026" style="position:absolute;margin-left:158.6pt;margin-top:306.55pt;width:69.15pt;height:1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3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" path="m687,l669,,653,,639,1,626,2,615,3,604,5r-9,3l587,12r-12,5l568,23r-5,9l557,40r-4,11l549,63r-19,79l510,220r-20,79l471,377r-20,79l431,534,391,691,190,1475r-40,157l110,1789r-20,79l71,1946r-20,79l31,2103r-19,79l7,2200r-3,17l2,2231r,13l,2260r4,12l16,2289r10,6l43,2298r12,2l68,2301r16,1l101,2302r17,l133,2301r13,-1l158,2298r13,-2l183,2293r8,-7l199,2281r6,-6l209,2266r3,-7l216,2251r3,-11l237,2162r19,-79l313,1849r18,-79l350,1692r897,l1213,1556r-27,-106l403,1450r18,-75l440,1299r18,-76l476,1147r19,-76l588,693r18,-76l625,541r18,-76l661,389r19,-75l896,314,873,222,853,144,833,65,830,53,826,40r-6,-8l813,23r-7,-6l795,12,786,8,776,5,765,3,753,2,739,1,723,,687,xm1247,1692r-230,l1036,1771r20,80l1115,2088r20,80l1154,2247r4,11l1162,2266r4,8l1169,2281r5,5l1183,2289r7,6l1201,2298r17,2l1230,2301r14,1l1260,2302r18,l1297,2302r16,-1l1327,2300r13,-2l1355,2296r11,-5l1373,2282r5,-8l1382,2261r,-16l1381,2233r-2,-14l1375,2202r-4,-18l1352,2105r-20,-78l1312,1948r-20,-79l1273,1791r-26,-99xm896,314r-215,l699,389r19,76l736,541r19,76l774,693r94,378l887,1147r18,76l924,1299r18,76l961,1450r225,l1173,1399,1012,771,972,614,932,458,912,379,896,314xe" fillcolor="#c7c9cb" stroked="f">
                <v:fill opacity="32896f"/>
                <v:path arrowok="t" o:connecttype="custom" o:connectlocs="414655,3893185;390525,3895090;372745,3900805;357505,3913505;348615,3933190;311150,4083050;273685,4232275;95250,4929505;45085,5128895;7620,5278755;1270,5309870;2540,5335905;27305,5352415;53340,5354955;84455,5354320;108585,5351145;126365,5341620;134620,5327650;150495,5266055;210185,5017135;770255,4881245;267335,4766310;302260,4621530;384810,4284980;419735,4140200;554355,4034155;527050,3926840;516255,3907790;499110,3898265;478155,3894455;436245,3893185;657860,5017770;720725,5269865;737870,5332095;745490,5344795;762635,5352415;789940,5354955;823595,5354955;850900,5352415;871855,5342255;877570,5318760;873125,5291455;845820,5180330;808355,5030470;432435,4092575;467360,4236720;551180,4573270;586740,4718050;753110,4813935;617220,4283075;568960,409257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3054985</wp:posOffset>
                </wp:positionH>
                <wp:positionV relativeFrom="page">
                  <wp:posOffset>3899535</wp:posOffset>
                </wp:positionV>
                <wp:extent cx="1107440" cy="1455420"/>
                <wp:effectExtent l="6985" t="3810" r="9525" b="762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440" cy="1455420"/>
                        </a:xfrm>
                        <a:custGeom>
                          <a:avLst/>
                          <a:gdLst>
                            <a:gd name="T0" fmla="+- 0 6325 4811"/>
                            <a:gd name="T1" fmla="*/ T0 w 1744"/>
                            <a:gd name="T2" fmla="+- 0 6141 6141"/>
                            <a:gd name="T3" fmla="*/ 6141 h 2292"/>
                            <a:gd name="T4" fmla="+- 0 6247 4811"/>
                            <a:gd name="T5" fmla="*/ T4 w 1744"/>
                            <a:gd name="T6" fmla="+- 0 6163 6141"/>
                            <a:gd name="T7" fmla="*/ 6163 h 2292"/>
                            <a:gd name="T8" fmla="+- 0 6175 4811"/>
                            <a:gd name="T9" fmla="*/ T8 w 1744"/>
                            <a:gd name="T10" fmla="+- 0 6283 6141"/>
                            <a:gd name="T11" fmla="*/ 6283 h 2292"/>
                            <a:gd name="T12" fmla="+- 0 6071 4811"/>
                            <a:gd name="T13" fmla="*/ T12 w 1744"/>
                            <a:gd name="T14" fmla="+- 0 6646 6141"/>
                            <a:gd name="T15" fmla="*/ 6646 h 2292"/>
                            <a:gd name="T16" fmla="+- 0 5684 4811"/>
                            <a:gd name="T17" fmla="*/ T16 w 1744"/>
                            <a:gd name="T18" fmla="+- 0 7978 6141"/>
                            <a:gd name="T19" fmla="*/ 7978 h 2292"/>
                            <a:gd name="T20" fmla="+- 0 5612 4811"/>
                            <a:gd name="T21" fmla="*/ T20 w 1744"/>
                            <a:gd name="T22" fmla="+- 0 7742 6141"/>
                            <a:gd name="T23" fmla="*/ 7742 h 2292"/>
                            <a:gd name="T24" fmla="+- 0 5212 4811"/>
                            <a:gd name="T25" fmla="*/ T24 w 1744"/>
                            <a:gd name="T26" fmla="+- 0 6303 6141"/>
                            <a:gd name="T27" fmla="*/ 6303 h 2292"/>
                            <a:gd name="T28" fmla="+- 0 5154 4811"/>
                            <a:gd name="T29" fmla="*/ T28 w 1744"/>
                            <a:gd name="T30" fmla="+- 0 6185 6141"/>
                            <a:gd name="T31" fmla="*/ 6185 h 2292"/>
                            <a:gd name="T32" fmla="+- 0 5030 4811"/>
                            <a:gd name="T33" fmla="*/ T32 w 1744"/>
                            <a:gd name="T34" fmla="+- 0 6141 6141"/>
                            <a:gd name="T35" fmla="*/ 6141 h 2292"/>
                            <a:gd name="T36" fmla="+- 0 4838 4811"/>
                            <a:gd name="T37" fmla="*/ T36 w 1744"/>
                            <a:gd name="T38" fmla="+- 0 6173 6141"/>
                            <a:gd name="T39" fmla="*/ 6173 h 2292"/>
                            <a:gd name="T40" fmla="+- 0 4811 4811"/>
                            <a:gd name="T41" fmla="*/ T40 w 1744"/>
                            <a:gd name="T42" fmla="+- 0 6279 6141"/>
                            <a:gd name="T43" fmla="*/ 6279 h 2292"/>
                            <a:gd name="T44" fmla="+- 0 4812 4811"/>
                            <a:gd name="T45" fmla="*/ T44 w 1744"/>
                            <a:gd name="T46" fmla="+- 0 8394 6141"/>
                            <a:gd name="T47" fmla="*/ 8394 h 2292"/>
                            <a:gd name="T48" fmla="+- 0 4818 4811"/>
                            <a:gd name="T49" fmla="*/ T48 w 1744"/>
                            <a:gd name="T50" fmla="+- 0 8408 6141"/>
                            <a:gd name="T51" fmla="*/ 8408 h 2292"/>
                            <a:gd name="T52" fmla="+- 0 4832 4811"/>
                            <a:gd name="T53" fmla="*/ T52 w 1744"/>
                            <a:gd name="T54" fmla="+- 0 8417 6141"/>
                            <a:gd name="T55" fmla="*/ 8417 h 2292"/>
                            <a:gd name="T56" fmla="+- 0 4900 4811"/>
                            <a:gd name="T57" fmla="*/ T56 w 1744"/>
                            <a:gd name="T58" fmla="+- 0 8433 6141"/>
                            <a:gd name="T59" fmla="*/ 8433 h 2292"/>
                            <a:gd name="T60" fmla="+- 0 4930 4811"/>
                            <a:gd name="T61" fmla="*/ T60 w 1744"/>
                            <a:gd name="T62" fmla="+- 0 8433 6141"/>
                            <a:gd name="T63" fmla="*/ 8433 h 2292"/>
                            <a:gd name="T64" fmla="+- 0 5000 4811"/>
                            <a:gd name="T65" fmla="*/ T64 w 1744"/>
                            <a:gd name="T66" fmla="+- 0 8417 6141"/>
                            <a:gd name="T67" fmla="*/ 8417 h 2292"/>
                            <a:gd name="T68" fmla="+- 0 5015 4811"/>
                            <a:gd name="T69" fmla="*/ T68 w 1744"/>
                            <a:gd name="T70" fmla="+- 0 8408 6141"/>
                            <a:gd name="T71" fmla="*/ 8408 h 2292"/>
                            <a:gd name="T72" fmla="+- 0 5024 4811"/>
                            <a:gd name="T73" fmla="*/ T72 w 1744"/>
                            <a:gd name="T74" fmla="+- 0 8385 6141"/>
                            <a:gd name="T75" fmla="*/ 8385 h 2292"/>
                            <a:gd name="T76" fmla="+- 0 5025 4811"/>
                            <a:gd name="T77" fmla="*/ T76 w 1744"/>
                            <a:gd name="T78" fmla="+- 0 6390 6141"/>
                            <a:gd name="T79" fmla="*/ 6390 h 2292"/>
                            <a:gd name="T80" fmla="+- 0 5400 4811"/>
                            <a:gd name="T81" fmla="*/ T80 w 1744"/>
                            <a:gd name="T82" fmla="+- 0 7771 6141"/>
                            <a:gd name="T83" fmla="*/ 7771 h 2292"/>
                            <a:gd name="T84" fmla="+- 0 5567 4811"/>
                            <a:gd name="T85" fmla="*/ T84 w 1744"/>
                            <a:gd name="T86" fmla="+- 0 8392 6141"/>
                            <a:gd name="T87" fmla="*/ 8392 h 2292"/>
                            <a:gd name="T88" fmla="+- 0 5576 4811"/>
                            <a:gd name="T89" fmla="*/ T88 w 1744"/>
                            <a:gd name="T90" fmla="+- 0 8405 6141"/>
                            <a:gd name="T91" fmla="*/ 8405 h 2292"/>
                            <a:gd name="T92" fmla="+- 0 5586 4811"/>
                            <a:gd name="T93" fmla="*/ T92 w 1744"/>
                            <a:gd name="T94" fmla="+- 0 8415 6141"/>
                            <a:gd name="T95" fmla="*/ 8415 h 2292"/>
                            <a:gd name="T96" fmla="+- 0 5603 4811"/>
                            <a:gd name="T97" fmla="*/ T96 w 1744"/>
                            <a:gd name="T98" fmla="+- 0 8424 6141"/>
                            <a:gd name="T99" fmla="*/ 8424 h 2292"/>
                            <a:gd name="T100" fmla="+- 0 5646 4811"/>
                            <a:gd name="T101" fmla="*/ T100 w 1744"/>
                            <a:gd name="T102" fmla="+- 0 8432 6141"/>
                            <a:gd name="T103" fmla="*/ 8432 h 2292"/>
                            <a:gd name="T104" fmla="+- 0 5682 4811"/>
                            <a:gd name="T105" fmla="*/ T104 w 1744"/>
                            <a:gd name="T106" fmla="+- 0 8433 6141"/>
                            <a:gd name="T107" fmla="*/ 8433 h 2292"/>
                            <a:gd name="T108" fmla="+- 0 5713 4811"/>
                            <a:gd name="T109" fmla="*/ T108 w 1744"/>
                            <a:gd name="T110" fmla="+- 0 8431 6141"/>
                            <a:gd name="T111" fmla="*/ 8431 h 2292"/>
                            <a:gd name="T112" fmla="+- 0 5736 4811"/>
                            <a:gd name="T113" fmla="*/ T112 w 1744"/>
                            <a:gd name="T114" fmla="+- 0 8426 6141"/>
                            <a:gd name="T115" fmla="*/ 8426 h 2292"/>
                            <a:gd name="T116" fmla="+- 0 5753 4811"/>
                            <a:gd name="T117" fmla="*/ T116 w 1744"/>
                            <a:gd name="T118" fmla="+- 0 8417 6141"/>
                            <a:gd name="T119" fmla="*/ 8417 h 2292"/>
                            <a:gd name="T120" fmla="+- 0 6188 4811"/>
                            <a:gd name="T121" fmla="*/ T120 w 1744"/>
                            <a:gd name="T122" fmla="+- 0 6927 6141"/>
                            <a:gd name="T123" fmla="*/ 6927 h 2292"/>
                            <a:gd name="T124" fmla="+- 0 6341 4811"/>
                            <a:gd name="T125" fmla="*/ T124 w 1744"/>
                            <a:gd name="T126" fmla="+- 0 6390 6141"/>
                            <a:gd name="T127" fmla="*/ 6390 h 2292"/>
                            <a:gd name="T128" fmla="+- 0 6343 4811"/>
                            <a:gd name="T129" fmla="*/ T128 w 1744"/>
                            <a:gd name="T130" fmla="+- 0 8394 6141"/>
                            <a:gd name="T131" fmla="*/ 8394 h 2292"/>
                            <a:gd name="T132" fmla="+- 0 6355 4811"/>
                            <a:gd name="T133" fmla="*/ T132 w 1744"/>
                            <a:gd name="T134" fmla="+- 0 8413 6141"/>
                            <a:gd name="T135" fmla="*/ 8413 h 2292"/>
                            <a:gd name="T136" fmla="+- 0 6371 4811"/>
                            <a:gd name="T137" fmla="*/ T136 w 1744"/>
                            <a:gd name="T138" fmla="+- 0 8422 6141"/>
                            <a:gd name="T139" fmla="*/ 8422 h 2292"/>
                            <a:gd name="T140" fmla="+- 0 6447 4811"/>
                            <a:gd name="T141" fmla="*/ T140 w 1744"/>
                            <a:gd name="T142" fmla="+- 0 8433 6141"/>
                            <a:gd name="T143" fmla="*/ 8433 h 2292"/>
                            <a:gd name="T144" fmla="+- 0 6523 4811"/>
                            <a:gd name="T145" fmla="*/ T144 w 1744"/>
                            <a:gd name="T146" fmla="+- 0 8422 6141"/>
                            <a:gd name="T147" fmla="*/ 8422 h 2292"/>
                            <a:gd name="T148" fmla="+- 0 6540 4811"/>
                            <a:gd name="T149" fmla="*/ T148 w 1744"/>
                            <a:gd name="T150" fmla="+- 0 8413 6141"/>
                            <a:gd name="T151" fmla="*/ 8413 h 2292"/>
                            <a:gd name="T152" fmla="+- 0 6554 4811"/>
                            <a:gd name="T153" fmla="*/ T152 w 1744"/>
                            <a:gd name="T154" fmla="+- 0 8394 6141"/>
                            <a:gd name="T155" fmla="*/ 8394 h 2292"/>
                            <a:gd name="T156" fmla="+- 0 6555 4811"/>
                            <a:gd name="T157" fmla="*/ T156 w 1744"/>
                            <a:gd name="T158" fmla="+- 0 8376 6141"/>
                            <a:gd name="T159" fmla="*/ 8376 h 2292"/>
                            <a:gd name="T160" fmla="+- 0 6547 4811"/>
                            <a:gd name="T161" fmla="*/ T160 w 1744"/>
                            <a:gd name="T162" fmla="+- 0 6215 6141"/>
                            <a:gd name="T163" fmla="*/ 6215 h 2292"/>
                            <a:gd name="T164" fmla="+- 0 6488 4811"/>
                            <a:gd name="T165" fmla="*/ T164 w 1744"/>
                            <a:gd name="T166" fmla="+- 0 6143 6141"/>
                            <a:gd name="T167" fmla="*/ 6143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44" h="2292">
                              <a:moveTo>
                                <a:pt x="1664" y="0"/>
                              </a:moveTo>
                              <a:lnTo>
                                <a:pt x="1514" y="0"/>
                              </a:lnTo>
                              <a:lnTo>
                                <a:pt x="1499" y="1"/>
                              </a:lnTo>
                              <a:lnTo>
                                <a:pt x="1436" y="22"/>
                              </a:lnTo>
                              <a:lnTo>
                                <a:pt x="1396" y="68"/>
                              </a:lnTo>
                              <a:lnTo>
                                <a:pt x="1364" y="142"/>
                              </a:lnTo>
                              <a:lnTo>
                                <a:pt x="1350" y="191"/>
                              </a:lnTo>
                              <a:lnTo>
                                <a:pt x="1260" y="505"/>
                              </a:lnTo>
                              <a:lnTo>
                                <a:pt x="985" y="1445"/>
                              </a:lnTo>
                              <a:lnTo>
                                <a:pt x="873" y="1837"/>
                              </a:lnTo>
                              <a:lnTo>
                                <a:pt x="866" y="1837"/>
                              </a:lnTo>
                              <a:lnTo>
                                <a:pt x="801" y="1601"/>
                              </a:lnTo>
                              <a:lnTo>
                                <a:pt x="560" y="736"/>
                              </a:lnTo>
                              <a:lnTo>
                                <a:pt x="401" y="162"/>
                              </a:lnTo>
                              <a:lnTo>
                                <a:pt x="380" y="103"/>
                              </a:lnTo>
                              <a:lnTo>
                                <a:pt x="343" y="44"/>
                              </a:lnTo>
                              <a:lnTo>
                                <a:pt x="290" y="11"/>
                              </a:lnTo>
                              <a:lnTo>
                                <a:pt x="219" y="0"/>
                              </a:lnTo>
                              <a:lnTo>
                                <a:pt x="89" y="0"/>
                              </a:lnTo>
                              <a:lnTo>
                                <a:pt x="27" y="32"/>
                              </a:lnTo>
                              <a:lnTo>
                                <a:pt x="2" y="103"/>
                              </a:lnTo>
                              <a:lnTo>
                                <a:pt x="0" y="138"/>
                              </a:lnTo>
                              <a:lnTo>
                                <a:pt x="0" y="2244"/>
                              </a:lnTo>
                              <a:lnTo>
                                <a:pt x="1" y="2253"/>
                              </a:lnTo>
                              <a:lnTo>
                                <a:pt x="5" y="2260"/>
                              </a:lnTo>
                              <a:lnTo>
                                <a:pt x="7" y="2267"/>
                              </a:lnTo>
                              <a:lnTo>
                                <a:pt x="12" y="2272"/>
                              </a:lnTo>
                              <a:lnTo>
                                <a:pt x="21" y="2276"/>
                              </a:lnTo>
                              <a:lnTo>
                                <a:pt x="28" y="2281"/>
                              </a:lnTo>
                              <a:lnTo>
                                <a:pt x="89" y="2292"/>
                              </a:lnTo>
                              <a:lnTo>
                                <a:pt x="104" y="2292"/>
                              </a:lnTo>
                              <a:lnTo>
                                <a:pt x="119" y="2292"/>
                              </a:lnTo>
                              <a:lnTo>
                                <a:pt x="181" y="2281"/>
                              </a:lnTo>
                              <a:lnTo>
                                <a:pt x="189" y="2276"/>
                              </a:lnTo>
                              <a:lnTo>
                                <a:pt x="198" y="2272"/>
                              </a:lnTo>
                              <a:lnTo>
                                <a:pt x="204" y="2267"/>
                              </a:lnTo>
                              <a:lnTo>
                                <a:pt x="212" y="2253"/>
                              </a:lnTo>
                              <a:lnTo>
                                <a:pt x="213" y="2244"/>
                              </a:lnTo>
                              <a:lnTo>
                                <a:pt x="213" y="249"/>
                              </a:lnTo>
                              <a:lnTo>
                                <a:pt x="214" y="249"/>
                              </a:lnTo>
                              <a:lnTo>
                                <a:pt x="297" y="556"/>
                              </a:lnTo>
                              <a:lnTo>
                                <a:pt x="589" y="1630"/>
                              </a:lnTo>
                              <a:lnTo>
                                <a:pt x="755" y="2244"/>
                              </a:lnTo>
                              <a:lnTo>
                                <a:pt x="756" y="2251"/>
                              </a:lnTo>
                              <a:lnTo>
                                <a:pt x="760" y="2258"/>
                              </a:lnTo>
                              <a:lnTo>
                                <a:pt x="765" y="2264"/>
                              </a:lnTo>
                              <a:lnTo>
                                <a:pt x="768" y="2269"/>
                              </a:lnTo>
                              <a:lnTo>
                                <a:pt x="775" y="2274"/>
                              </a:lnTo>
                              <a:lnTo>
                                <a:pt x="783" y="2278"/>
                              </a:lnTo>
                              <a:lnTo>
                                <a:pt x="792" y="2283"/>
                              </a:lnTo>
                              <a:lnTo>
                                <a:pt x="802" y="2286"/>
                              </a:lnTo>
                              <a:lnTo>
                                <a:pt x="835" y="2291"/>
                              </a:lnTo>
                              <a:lnTo>
                                <a:pt x="846" y="2292"/>
                              </a:lnTo>
                              <a:lnTo>
                                <a:pt x="871" y="2292"/>
                              </a:lnTo>
                              <a:lnTo>
                                <a:pt x="893" y="2291"/>
                              </a:lnTo>
                              <a:lnTo>
                                <a:pt x="902" y="2290"/>
                              </a:lnTo>
                              <a:lnTo>
                                <a:pt x="913" y="2288"/>
                              </a:lnTo>
                              <a:lnTo>
                                <a:pt x="925" y="2285"/>
                              </a:lnTo>
                              <a:lnTo>
                                <a:pt x="933" y="2279"/>
                              </a:lnTo>
                              <a:lnTo>
                                <a:pt x="942" y="2276"/>
                              </a:lnTo>
                              <a:lnTo>
                                <a:pt x="1049" y="1937"/>
                              </a:lnTo>
                              <a:lnTo>
                                <a:pt x="1377" y="786"/>
                              </a:lnTo>
                              <a:lnTo>
                                <a:pt x="1528" y="249"/>
                              </a:lnTo>
                              <a:lnTo>
                                <a:pt x="1530" y="249"/>
                              </a:lnTo>
                              <a:lnTo>
                                <a:pt x="1530" y="2244"/>
                              </a:lnTo>
                              <a:lnTo>
                                <a:pt x="1532" y="2253"/>
                              </a:lnTo>
                              <a:lnTo>
                                <a:pt x="1539" y="2267"/>
                              </a:lnTo>
                              <a:lnTo>
                                <a:pt x="1544" y="2272"/>
                              </a:lnTo>
                              <a:lnTo>
                                <a:pt x="1553" y="2276"/>
                              </a:lnTo>
                              <a:lnTo>
                                <a:pt x="1560" y="2281"/>
                              </a:lnTo>
                              <a:lnTo>
                                <a:pt x="1622" y="2292"/>
                              </a:lnTo>
                              <a:lnTo>
                                <a:pt x="1636" y="2292"/>
                              </a:lnTo>
                              <a:lnTo>
                                <a:pt x="1651" y="2292"/>
                              </a:lnTo>
                              <a:lnTo>
                                <a:pt x="1712" y="2281"/>
                              </a:lnTo>
                              <a:lnTo>
                                <a:pt x="1720" y="2276"/>
                              </a:lnTo>
                              <a:lnTo>
                                <a:pt x="1729" y="2272"/>
                              </a:lnTo>
                              <a:lnTo>
                                <a:pt x="1735" y="2267"/>
                              </a:lnTo>
                              <a:lnTo>
                                <a:pt x="1743" y="2253"/>
                              </a:lnTo>
                              <a:lnTo>
                                <a:pt x="1744" y="2244"/>
                              </a:lnTo>
                              <a:lnTo>
                                <a:pt x="1744" y="2235"/>
                              </a:lnTo>
                              <a:lnTo>
                                <a:pt x="1744" y="138"/>
                              </a:lnTo>
                              <a:lnTo>
                                <a:pt x="1736" y="74"/>
                              </a:lnTo>
                              <a:lnTo>
                                <a:pt x="1708" y="21"/>
                              </a:lnTo>
                              <a:lnTo>
                                <a:pt x="1677" y="2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189B" id="Freeform 21" o:spid="_x0000_s1026" style="position:absolute;margin-left:240.55pt;margin-top:307.05pt;width:87.2pt;height:1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4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" path="m1664,l1514,r-15,1l1436,22r-40,46l1364,142r-14,49l1260,505,985,1445,873,1837r-7,l801,1601,560,736,401,162,380,103,343,44,290,11,219,,89,,27,32,2,103,,138,,2244r1,9l5,2260r2,7l12,2272r9,4l28,2281r61,11l104,2292r15,l181,2281r8,-5l198,2272r6,-5l212,2253r1,-9l213,249r1,l297,556,589,1630r166,614l756,2251r4,7l765,2264r3,5l775,2274r8,4l792,2283r10,3l835,2291r11,1l871,2292r22,-1l902,2290r11,-2l925,2285r8,-6l942,2276r107,-339l1377,786,1528,249r2,l1530,2244r2,9l1539,2267r5,5l1553,2276r7,5l1622,2292r14,l1651,2292r61,-11l1720,2276r9,-4l1735,2267r8,-14l1744,2244r,-9l1744,138r-8,-64l1708,21,1677,2,1664,xe" fillcolor="#c7c9cb" stroked="f">
                <v:fill opacity="32896f"/>
                <v:path arrowok="t" o:connecttype="custom" o:connectlocs="961390,3899535;911860,3913505;866140,3989705;800100,4220210;554355,5066030;508635,4916170;254635,4002405;217805,3927475;139065,3899535;17145,3919855;0,3987165;635,5330190;4445,5339080;13335,5344795;56515,5354955;75565,5354955;120015,5344795;129540,5339080;135255,5324475;135890,4057650;374015,4934585;480060,5328920;485775,5337175;492125,5343525;502920,5349240;530225,5354320;553085,5354955;572770,5353685;587375,5350510;598170,5344795;874395,4398645;971550,4057650;972820,5330190;980440,5342255;990600,5347970;1038860,5354955;1087120,5347970;1097915,5342255;1106805,5330190;1107440,5318760;1102360,3946525;1064895,39008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ge">
                  <wp:posOffset>3899535</wp:posOffset>
                </wp:positionV>
                <wp:extent cx="626110" cy="1455420"/>
                <wp:effectExtent l="3810" t="3810" r="8255" b="762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1455420"/>
                        </a:xfrm>
                        <a:custGeom>
                          <a:avLst/>
                          <a:gdLst>
                            <a:gd name="T0" fmla="+- 0 7065 6981"/>
                            <a:gd name="T1" fmla="*/ T0 w 986"/>
                            <a:gd name="T2" fmla="+- 0 6141 6141"/>
                            <a:gd name="T3" fmla="*/ 6141 h 2292"/>
                            <a:gd name="T4" fmla="+- 0 7035 6981"/>
                            <a:gd name="T5" fmla="*/ T4 w 986"/>
                            <a:gd name="T6" fmla="+- 0 6149 6141"/>
                            <a:gd name="T7" fmla="*/ 6149 h 2292"/>
                            <a:gd name="T8" fmla="+- 0 7007 6981"/>
                            <a:gd name="T9" fmla="*/ T8 w 986"/>
                            <a:gd name="T10" fmla="+- 0 6171 6141"/>
                            <a:gd name="T11" fmla="*/ 6171 h 2292"/>
                            <a:gd name="T12" fmla="+- 0 6988 6981"/>
                            <a:gd name="T13" fmla="*/ T12 w 986"/>
                            <a:gd name="T14" fmla="+- 0 6211 6141"/>
                            <a:gd name="T15" fmla="*/ 6211 h 2292"/>
                            <a:gd name="T16" fmla="+- 0 6981 6981"/>
                            <a:gd name="T17" fmla="*/ T16 w 986"/>
                            <a:gd name="T18" fmla="+- 0 6272 6141"/>
                            <a:gd name="T19" fmla="*/ 6272 h 2292"/>
                            <a:gd name="T20" fmla="+- 0 6982 6981"/>
                            <a:gd name="T21" fmla="*/ T20 w 986"/>
                            <a:gd name="T22" fmla="+- 0 8394 6141"/>
                            <a:gd name="T23" fmla="*/ 8394 h 2292"/>
                            <a:gd name="T24" fmla="+- 0 6990 6981"/>
                            <a:gd name="T25" fmla="*/ T24 w 986"/>
                            <a:gd name="T26" fmla="+- 0 8408 6141"/>
                            <a:gd name="T27" fmla="*/ 8408 h 2292"/>
                            <a:gd name="T28" fmla="+- 0 7004 6981"/>
                            <a:gd name="T29" fmla="*/ T28 w 986"/>
                            <a:gd name="T30" fmla="+- 0 8417 6141"/>
                            <a:gd name="T31" fmla="*/ 8417 h 2292"/>
                            <a:gd name="T32" fmla="+- 0 7023 6981"/>
                            <a:gd name="T33" fmla="*/ T32 w 986"/>
                            <a:gd name="T34" fmla="+- 0 8426 6141"/>
                            <a:gd name="T35" fmla="*/ 8426 h 2292"/>
                            <a:gd name="T36" fmla="+- 0 7048 6981"/>
                            <a:gd name="T37" fmla="*/ T36 w 986"/>
                            <a:gd name="T38" fmla="+- 0 8431 6141"/>
                            <a:gd name="T39" fmla="*/ 8431 h 2292"/>
                            <a:gd name="T40" fmla="+- 0 7073 6981"/>
                            <a:gd name="T41" fmla="*/ T40 w 986"/>
                            <a:gd name="T42" fmla="+- 0 8433 6141"/>
                            <a:gd name="T43" fmla="*/ 8433 h 2292"/>
                            <a:gd name="T44" fmla="+- 0 7103 6981"/>
                            <a:gd name="T45" fmla="*/ T44 w 986"/>
                            <a:gd name="T46" fmla="+- 0 8433 6141"/>
                            <a:gd name="T47" fmla="*/ 8433 h 2292"/>
                            <a:gd name="T48" fmla="+- 0 7129 6981"/>
                            <a:gd name="T49" fmla="*/ T48 w 986"/>
                            <a:gd name="T50" fmla="+- 0 8431 6141"/>
                            <a:gd name="T51" fmla="*/ 8431 h 2292"/>
                            <a:gd name="T52" fmla="+- 0 7153 6981"/>
                            <a:gd name="T53" fmla="*/ T52 w 986"/>
                            <a:gd name="T54" fmla="+- 0 8426 6141"/>
                            <a:gd name="T55" fmla="*/ 8426 h 2292"/>
                            <a:gd name="T56" fmla="+- 0 7172 6981"/>
                            <a:gd name="T57" fmla="*/ T56 w 986"/>
                            <a:gd name="T58" fmla="+- 0 8417 6141"/>
                            <a:gd name="T59" fmla="*/ 8417 h 2292"/>
                            <a:gd name="T60" fmla="+- 0 7186 6981"/>
                            <a:gd name="T61" fmla="*/ T60 w 986"/>
                            <a:gd name="T62" fmla="+- 0 8408 6141"/>
                            <a:gd name="T63" fmla="*/ 8408 h 2292"/>
                            <a:gd name="T64" fmla="+- 0 7193 6981"/>
                            <a:gd name="T65" fmla="*/ T64 w 986"/>
                            <a:gd name="T66" fmla="+- 0 8394 6141"/>
                            <a:gd name="T67" fmla="*/ 8394 h 2292"/>
                            <a:gd name="T68" fmla="+- 0 7194 6981"/>
                            <a:gd name="T69" fmla="*/ T68 w 986"/>
                            <a:gd name="T70" fmla="+- 0 7555 6141"/>
                            <a:gd name="T71" fmla="*/ 7555 h 2292"/>
                            <a:gd name="T72" fmla="+- 0 7448 6981"/>
                            <a:gd name="T73" fmla="*/ T72 w 986"/>
                            <a:gd name="T74" fmla="+- 0 7552 6141"/>
                            <a:gd name="T75" fmla="*/ 7552 h 2292"/>
                            <a:gd name="T76" fmla="+- 0 7577 6981"/>
                            <a:gd name="T77" fmla="*/ T76 w 986"/>
                            <a:gd name="T78" fmla="+- 0 7525 6141"/>
                            <a:gd name="T79" fmla="*/ 7525 h 2292"/>
                            <a:gd name="T80" fmla="+- 0 7684 6981"/>
                            <a:gd name="T81" fmla="*/ T80 w 986"/>
                            <a:gd name="T82" fmla="+- 0 7473 6141"/>
                            <a:gd name="T83" fmla="*/ 7473 h 2292"/>
                            <a:gd name="T84" fmla="+- 0 7775 6981"/>
                            <a:gd name="T85" fmla="*/ T84 w 986"/>
                            <a:gd name="T86" fmla="+- 0 7398 6141"/>
                            <a:gd name="T87" fmla="*/ 7398 h 2292"/>
                            <a:gd name="T88" fmla="+- 0 7845 6981"/>
                            <a:gd name="T89" fmla="*/ T88 w 986"/>
                            <a:gd name="T90" fmla="+- 0 7306 6141"/>
                            <a:gd name="T91" fmla="*/ 7306 h 2292"/>
                            <a:gd name="T92" fmla="+- 0 7194 6981"/>
                            <a:gd name="T93" fmla="*/ T92 w 986"/>
                            <a:gd name="T94" fmla="+- 0 6392 6141"/>
                            <a:gd name="T95" fmla="*/ 6392 h 2292"/>
                            <a:gd name="T96" fmla="+- 0 7869 6981"/>
                            <a:gd name="T97" fmla="*/ T96 w 986"/>
                            <a:gd name="T98" fmla="+- 0 6386 6141"/>
                            <a:gd name="T99" fmla="*/ 6386 h 2292"/>
                            <a:gd name="T100" fmla="+- 0 7817 6981"/>
                            <a:gd name="T101" fmla="*/ T100 w 986"/>
                            <a:gd name="T102" fmla="+- 0 6311 6141"/>
                            <a:gd name="T103" fmla="*/ 6311 h 2292"/>
                            <a:gd name="T104" fmla="+- 0 7755 6981"/>
                            <a:gd name="T105" fmla="*/ T104 w 986"/>
                            <a:gd name="T106" fmla="+- 0 6249 6141"/>
                            <a:gd name="T107" fmla="*/ 6249 h 2292"/>
                            <a:gd name="T108" fmla="+- 0 7687 6981"/>
                            <a:gd name="T109" fmla="*/ T108 w 986"/>
                            <a:gd name="T110" fmla="+- 0 6202 6141"/>
                            <a:gd name="T111" fmla="*/ 6202 h 2292"/>
                            <a:gd name="T112" fmla="+- 0 7622 6981"/>
                            <a:gd name="T113" fmla="*/ T112 w 986"/>
                            <a:gd name="T114" fmla="+- 0 6173 6141"/>
                            <a:gd name="T115" fmla="*/ 6173 h 2292"/>
                            <a:gd name="T116" fmla="+- 0 7561 6981"/>
                            <a:gd name="T117" fmla="*/ T116 w 986"/>
                            <a:gd name="T118" fmla="+- 0 6157 6141"/>
                            <a:gd name="T119" fmla="*/ 6157 h 2292"/>
                            <a:gd name="T120" fmla="+- 0 7509 6981"/>
                            <a:gd name="T121" fmla="*/ T120 w 986"/>
                            <a:gd name="T122" fmla="+- 0 6146 6141"/>
                            <a:gd name="T123" fmla="*/ 6146 h 2292"/>
                            <a:gd name="T124" fmla="+- 0 7460 6981"/>
                            <a:gd name="T125" fmla="*/ T124 w 986"/>
                            <a:gd name="T126" fmla="+- 0 6143 6141"/>
                            <a:gd name="T127" fmla="*/ 6143 h 2292"/>
                            <a:gd name="T128" fmla="+- 0 7409 6981"/>
                            <a:gd name="T129" fmla="*/ T128 w 986"/>
                            <a:gd name="T130" fmla="+- 0 6141 6141"/>
                            <a:gd name="T131" fmla="*/ 6141 h 2292"/>
                            <a:gd name="T132" fmla="+- 0 7391 6981"/>
                            <a:gd name="T133" fmla="*/ T132 w 986"/>
                            <a:gd name="T134" fmla="+- 0 6392 6141"/>
                            <a:gd name="T135" fmla="*/ 6392 h 2292"/>
                            <a:gd name="T136" fmla="+- 0 7447 6981"/>
                            <a:gd name="T137" fmla="*/ T136 w 986"/>
                            <a:gd name="T138" fmla="+- 0 6394 6141"/>
                            <a:gd name="T139" fmla="*/ 6394 h 2292"/>
                            <a:gd name="T140" fmla="+- 0 7504 6981"/>
                            <a:gd name="T141" fmla="*/ T140 w 986"/>
                            <a:gd name="T142" fmla="+- 0 6404 6141"/>
                            <a:gd name="T143" fmla="*/ 6404 h 2292"/>
                            <a:gd name="T144" fmla="+- 0 7561 6981"/>
                            <a:gd name="T145" fmla="*/ T144 w 986"/>
                            <a:gd name="T146" fmla="+- 0 6425 6141"/>
                            <a:gd name="T147" fmla="*/ 6425 h 2292"/>
                            <a:gd name="T148" fmla="+- 0 7616 6981"/>
                            <a:gd name="T149" fmla="*/ T148 w 986"/>
                            <a:gd name="T150" fmla="+- 0 6462 6141"/>
                            <a:gd name="T151" fmla="*/ 6462 h 2292"/>
                            <a:gd name="T152" fmla="+- 0 7665 6981"/>
                            <a:gd name="T153" fmla="*/ T152 w 986"/>
                            <a:gd name="T154" fmla="+- 0 6520 6141"/>
                            <a:gd name="T155" fmla="*/ 6520 h 2292"/>
                            <a:gd name="T156" fmla="+- 0 7706 6981"/>
                            <a:gd name="T157" fmla="*/ T156 w 986"/>
                            <a:gd name="T158" fmla="+- 0 6601 6141"/>
                            <a:gd name="T159" fmla="*/ 6601 h 2292"/>
                            <a:gd name="T160" fmla="+- 0 7733 6981"/>
                            <a:gd name="T161" fmla="*/ T160 w 986"/>
                            <a:gd name="T162" fmla="+- 0 6706 6141"/>
                            <a:gd name="T163" fmla="*/ 6706 h 2292"/>
                            <a:gd name="T164" fmla="+- 0 7742 6981"/>
                            <a:gd name="T165" fmla="*/ T164 w 986"/>
                            <a:gd name="T166" fmla="+- 0 6834 6141"/>
                            <a:gd name="T167" fmla="*/ 6834 h 2292"/>
                            <a:gd name="T168" fmla="+- 0 7736 6981"/>
                            <a:gd name="T169" fmla="*/ T168 w 986"/>
                            <a:gd name="T170" fmla="+- 0 6932 6141"/>
                            <a:gd name="T171" fmla="*/ 6932 h 2292"/>
                            <a:gd name="T172" fmla="+- 0 7720 6981"/>
                            <a:gd name="T173" fmla="*/ T172 w 986"/>
                            <a:gd name="T174" fmla="+- 0 7023 6141"/>
                            <a:gd name="T175" fmla="*/ 7023 h 2292"/>
                            <a:gd name="T176" fmla="+- 0 7692 6981"/>
                            <a:gd name="T177" fmla="*/ T176 w 986"/>
                            <a:gd name="T178" fmla="+- 0 7104 6141"/>
                            <a:gd name="T179" fmla="*/ 7104 h 2292"/>
                            <a:gd name="T180" fmla="+- 0 7654 6981"/>
                            <a:gd name="T181" fmla="*/ T180 w 986"/>
                            <a:gd name="T182" fmla="+- 0 7172 6141"/>
                            <a:gd name="T183" fmla="*/ 7172 h 2292"/>
                            <a:gd name="T184" fmla="+- 0 7606 6981"/>
                            <a:gd name="T185" fmla="*/ T184 w 986"/>
                            <a:gd name="T186" fmla="+- 0 7229 6141"/>
                            <a:gd name="T187" fmla="*/ 7229 h 2292"/>
                            <a:gd name="T188" fmla="+- 0 7547 6981"/>
                            <a:gd name="T189" fmla="*/ T188 w 986"/>
                            <a:gd name="T190" fmla="+- 0 7271 6141"/>
                            <a:gd name="T191" fmla="*/ 7271 h 2292"/>
                            <a:gd name="T192" fmla="+- 0 7475 6981"/>
                            <a:gd name="T193" fmla="*/ T192 w 986"/>
                            <a:gd name="T194" fmla="+- 0 7297 6141"/>
                            <a:gd name="T195" fmla="*/ 7297 h 2292"/>
                            <a:gd name="T196" fmla="+- 0 7387 6981"/>
                            <a:gd name="T197" fmla="*/ T196 w 986"/>
                            <a:gd name="T198" fmla="+- 0 7306 6141"/>
                            <a:gd name="T199" fmla="*/ 7306 h 2292"/>
                            <a:gd name="T200" fmla="+- 0 7848 6981"/>
                            <a:gd name="T201" fmla="*/ T200 w 986"/>
                            <a:gd name="T202" fmla="+- 0 7301 6141"/>
                            <a:gd name="T203" fmla="*/ 7301 h 2292"/>
                            <a:gd name="T204" fmla="+- 0 7905 6981"/>
                            <a:gd name="T205" fmla="*/ T204 w 986"/>
                            <a:gd name="T206" fmla="+- 0 7184 6141"/>
                            <a:gd name="T207" fmla="*/ 7184 h 2292"/>
                            <a:gd name="T208" fmla="+- 0 7944 6981"/>
                            <a:gd name="T209" fmla="*/ T208 w 986"/>
                            <a:gd name="T210" fmla="+- 0 7047 6141"/>
                            <a:gd name="T211" fmla="*/ 7047 h 2292"/>
                            <a:gd name="T212" fmla="+- 0 7964 6981"/>
                            <a:gd name="T213" fmla="*/ T212 w 986"/>
                            <a:gd name="T214" fmla="+- 0 6893 6141"/>
                            <a:gd name="T215" fmla="*/ 6893 h 2292"/>
                            <a:gd name="T216" fmla="+- 0 7965 6981"/>
                            <a:gd name="T217" fmla="*/ T216 w 986"/>
                            <a:gd name="T218" fmla="+- 0 6746 6141"/>
                            <a:gd name="T219" fmla="*/ 6746 h 2292"/>
                            <a:gd name="T220" fmla="+- 0 7952 6981"/>
                            <a:gd name="T221" fmla="*/ T220 w 986"/>
                            <a:gd name="T222" fmla="+- 0 6628 6141"/>
                            <a:gd name="T223" fmla="*/ 6628 h 2292"/>
                            <a:gd name="T224" fmla="+- 0 7927 6981"/>
                            <a:gd name="T225" fmla="*/ T224 w 986"/>
                            <a:gd name="T226" fmla="+- 0 6522 6141"/>
                            <a:gd name="T227" fmla="*/ 6522 h 2292"/>
                            <a:gd name="T228" fmla="+- 0 7890 6981"/>
                            <a:gd name="T229" fmla="*/ T228 w 986"/>
                            <a:gd name="T230" fmla="+- 0 6429 6141"/>
                            <a:gd name="T231" fmla="*/ 6429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86" h="2292">
                              <a:moveTo>
                                <a:pt x="428" y="0"/>
                              </a:moveTo>
                              <a:lnTo>
                                <a:pt x="84" y="0"/>
                              </a:lnTo>
                              <a:lnTo>
                                <a:pt x="69" y="2"/>
                              </a:lnTo>
                              <a:lnTo>
                                <a:pt x="54" y="8"/>
                              </a:lnTo>
                              <a:lnTo>
                                <a:pt x="39" y="17"/>
                              </a:lnTo>
                              <a:lnTo>
                                <a:pt x="26" y="30"/>
                              </a:lnTo>
                              <a:lnTo>
                                <a:pt x="15" y="48"/>
                              </a:lnTo>
                              <a:lnTo>
                                <a:pt x="7" y="70"/>
                              </a:lnTo>
                              <a:lnTo>
                                <a:pt x="2" y="98"/>
                              </a:lnTo>
                              <a:lnTo>
                                <a:pt x="0" y="131"/>
                              </a:lnTo>
                              <a:lnTo>
                                <a:pt x="0" y="2244"/>
                              </a:lnTo>
                              <a:lnTo>
                                <a:pt x="1" y="2253"/>
                              </a:lnTo>
                              <a:lnTo>
                                <a:pt x="5" y="2260"/>
                              </a:lnTo>
                              <a:lnTo>
                                <a:pt x="9" y="2267"/>
                              </a:lnTo>
                              <a:lnTo>
                                <a:pt x="14" y="2272"/>
                              </a:lnTo>
                              <a:lnTo>
                                <a:pt x="23" y="2276"/>
                              </a:lnTo>
                              <a:lnTo>
                                <a:pt x="31" y="2281"/>
                              </a:lnTo>
                              <a:lnTo>
                                <a:pt x="42" y="2285"/>
                              </a:lnTo>
                              <a:lnTo>
                                <a:pt x="56" y="2288"/>
                              </a:lnTo>
                              <a:lnTo>
                                <a:pt x="67" y="2290"/>
                              </a:lnTo>
                              <a:lnTo>
                                <a:pt x="79" y="2291"/>
                              </a:lnTo>
                              <a:lnTo>
                                <a:pt x="92" y="2292"/>
                              </a:lnTo>
                              <a:lnTo>
                                <a:pt x="107" y="2292"/>
                              </a:lnTo>
                              <a:lnTo>
                                <a:pt x="122" y="2292"/>
                              </a:lnTo>
                              <a:lnTo>
                                <a:pt x="136" y="2291"/>
                              </a:lnTo>
                              <a:lnTo>
                                <a:pt x="148" y="2290"/>
                              </a:lnTo>
                              <a:lnTo>
                                <a:pt x="159" y="2288"/>
                              </a:lnTo>
                              <a:lnTo>
                                <a:pt x="172" y="2285"/>
                              </a:lnTo>
                              <a:lnTo>
                                <a:pt x="182" y="2281"/>
                              </a:lnTo>
                              <a:lnTo>
                                <a:pt x="191" y="2276"/>
                              </a:lnTo>
                              <a:lnTo>
                                <a:pt x="198" y="2272"/>
                              </a:lnTo>
                              <a:lnTo>
                                <a:pt x="205" y="2267"/>
                              </a:lnTo>
                              <a:lnTo>
                                <a:pt x="208" y="2260"/>
                              </a:lnTo>
                              <a:lnTo>
                                <a:pt x="212" y="2253"/>
                              </a:lnTo>
                              <a:lnTo>
                                <a:pt x="213" y="2244"/>
                              </a:lnTo>
                              <a:lnTo>
                                <a:pt x="213" y="1414"/>
                              </a:lnTo>
                              <a:lnTo>
                                <a:pt x="396" y="1414"/>
                              </a:lnTo>
                              <a:lnTo>
                                <a:pt x="467" y="1411"/>
                              </a:lnTo>
                              <a:lnTo>
                                <a:pt x="534" y="1401"/>
                              </a:lnTo>
                              <a:lnTo>
                                <a:pt x="596" y="1384"/>
                              </a:lnTo>
                              <a:lnTo>
                                <a:pt x="652" y="1361"/>
                              </a:lnTo>
                              <a:lnTo>
                                <a:pt x="703" y="1332"/>
                              </a:lnTo>
                              <a:lnTo>
                                <a:pt x="751" y="1297"/>
                              </a:lnTo>
                              <a:lnTo>
                                <a:pt x="794" y="1257"/>
                              </a:lnTo>
                              <a:lnTo>
                                <a:pt x="833" y="1211"/>
                              </a:lnTo>
                              <a:lnTo>
                                <a:pt x="864" y="1165"/>
                              </a:lnTo>
                              <a:lnTo>
                                <a:pt x="213" y="1165"/>
                              </a:lnTo>
                              <a:lnTo>
                                <a:pt x="213" y="251"/>
                              </a:lnTo>
                              <a:lnTo>
                                <a:pt x="890" y="251"/>
                              </a:lnTo>
                              <a:lnTo>
                                <a:pt x="888" y="245"/>
                              </a:lnTo>
                              <a:lnTo>
                                <a:pt x="863" y="206"/>
                              </a:lnTo>
                              <a:lnTo>
                                <a:pt x="836" y="170"/>
                              </a:lnTo>
                              <a:lnTo>
                                <a:pt x="806" y="137"/>
                              </a:lnTo>
                              <a:lnTo>
                                <a:pt x="774" y="108"/>
                              </a:lnTo>
                              <a:lnTo>
                                <a:pt x="740" y="82"/>
                              </a:lnTo>
                              <a:lnTo>
                                <a:pt x="706" y="61"/>
                              </a:lnTo>
                              <a:lnTo>
                                <a:pt x="674" y="45"/>
                              </a:lnTo>
                              <a:lnTo>
                                <a:pt x="641" y="32"/>
                              </a:lnTo>
                              <a:lnTo>
                                <a:pt x="609" y="23"/>
                              </a:lnTo>
                              <a:lnTo>
                                <a:pt x="580" y="16"/>
                              </a:lnTo>
                              <a:lnTo>
                                <a:pt x="553" y="10"/>
                              </a:lnTo>
                              <a:lnTo>
                                <a:pt x="528" y="5"/>
                              </a:lnTo>
                              <a:lnTo>
                                <a:pt x="504" y="3"/>
                              </a:lnTo>
                              <a:lnTo>
                                <a:pt x="479" y="2"/>
                              </a:lnTo>
                              <a:lnTo>
                                <a:pt x="454" y="1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890" y="251"/>
                              </a:moveTo>
                              <a:lnTo>
                                <a:pt x="410" y="251"/>
                              </a:lnTo>
                              <a:lnTo>
                                <a:pt x="438" y="251"/>
                              </a:lnTo>
                              <a:lnTo>
                                <a:pt x="466" y="253"/>
                              </a:lnTo>
                              <a:lnTo>
                                <a:pt x="494" y="257"/>
                              </a:lnTo>
                              <a:lnTo>
                                <a:pt x="523" y="263"/>
                              </a:lnTo>
                              <a:lnTo>
                                <a:pt x="552" y="272"/>
                              </a:lnTo>
                              <a:lnTo>
                                <a:pt x="580" y="284"/>
                              </a:lnTo>
                              <a:lnTo>
                                <a:pt x="608" y="300"/>
                              </a:lnTo>
                              <a:lnTo>
                                <a:pt x="635" y="321"/>
                              </a:lnTo>
                              <a:lnTo>
                                <a:pt x="660" y="347"/>
                              </a:lnTo>
                              <a:lnTo>
                                <a:pt x="684" y="379"/>
                              </a:lnTo>
                              <a:lnTo>
                                <a:pt x="706" y="417"/>
                              </a:lnTo>
                              <a:lnTo>
                                <a:pt x="725" y="460"/>
                              </a:lnTo>
                              <a:lnTo>
                                <a:pt x="741" y="510"/>
                              </a:lnTo>
                              <a:lnTo>
                                <a:pt x="752" y="565"/>
                              </a:lnTo>
                              <a:lnTo>
                                <a:pt x="759" y="626"/>
                              </a:lnTo>
                              <a:lnTo>
                                <a:pt x="761" y="693"/>
                              </a:lnTo>
                              <a:lnTo>
                                <a:pt x="760" y="743"/>
                              </a:lnTo>
                              <a:lnTo>
                                <a:pt x="755" y="791"/>
                              </a:lnTo>
                              <a:lnTo>
                                <a:pt x="748" y="837"/>
                              </a:lnTo>
                              <a:lnTo>
                                <a:pt x="739" y="882"/>
                              </a:lnTo>
                              <a:lnTo>
                                <a:pt x="726" y="924"/>
                              </a:lnTo>
                              <a:lnTo>
                                <a:pt x="711" y="963"/>
                              </a:lnTo>
                              <a:lnTo>
                                <a:pt x="693" y="999"/>
                              </a:lnTo>
                              <a:lnTo>
                                <a:pt x="673" y="1031"/>
                              </a:lnTo>
                              <a:lnTo>
                                <a:pt x="651" y="1062"/>
                              </a:lnTo>
                              <a:lnTo>
                                <a:pt x="625" y="1088"/>
                              </a:lnTo>
                              <a:lnTo>
                                <a:pt x="597" y="1111"/>
                              </a:lnTo>
                              <a:lnTo>
                                <a:pt x="566" y="1130"/>
                              </a:lnTo>
                              <a:lnTo>
                                <a:pt x="532" y="1145"/>
                              </a:lnTo>
                              <a:lnTo>
                                <a:pt x="494" y="1156"/>
                              </a:lnTo>
                              <a:lnTo>
                                <a:pt x="452" y="1163"/>
                              </a:lnTo>
                              <a:lnTo>
                                <a:pt x="406" y="1165"/>
                              </a:lnTo>
                              <a:lnTo>
                                <a:pt x="864" y="1165"/>
                              </a:lnTo>
                              <a:lnTo>
                                <a:pt x="867" y="1160"/>
                              </a:lnTo>
                              <a:lnTo>
                                <a:pt x="898" y="1104"/>
                              </a:lnTo>
                              <a:lnTo>
                                <a:pt x="924" y="1043"/>
                              </a:lnTo>
                              <a:lnTo>
                                <a:pt x="946" y="977"/>
                              </a:lnTo>
                              <a:lnTo>
                                <a:pt x="963" y="906"/>
                              </a:lnTo>
                              <a:lnTo>
                                <a:pt x="975" y="831"/>
                              </a:lnTo>
                              <a:lnTo>
                                <a:pt x="983" y="752"/>
                              </a:lnTo>
                              <a:lnTo>
                                <a:pt x="986" y="668"/>
                              </a:lnTo>
                              <a:lnTo>
                                <a:pt x="984" y="605"/>
                              </a:lnTo>
                              <a:lnTo>
                                <a:pt x="979" y="545"/>
                              </a:lnTo>
                              <a:lnTo>
                                <a:pt x="971" y="487"/>
                              </a:lnTo>
                              <a:lnTo>
                                <a:pt x="961" y="432"/>
                              </a:lnTo>
                              <a:lnTo>
                                <a:pt x="946" y="381"/>
                              </a:lnTo>
                              <a:lnTo>
                                <a:pt x="929" y="333"/>
                              </a:lnTo>
                              <a:lnTo>
                                <a:pt x="909" y="288"/>
                              </a:lnTo>
                              <a:lnTo>
                                <a:pt x="890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B86D" id="Freeform 20" o:spid="_x0000_s1026" style="position:absolute;margin-left:349.05pt;margin-top:307.05pt;width:49.3pt;height:1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" path="m428,l84,,69,2,54,8,39,17,26,30,15,48,7,70,2,98,,131,,2244r1,9l5,2260r4,7l14,2272r9,4l31,2281r11,4l56,2288r11,2l79,2291r13,1l107,2292r15,l136,2291r12,-1l159,2288r13,-3l182,2281r9,-5l198,2272r7,-5l208,2260r4,-7l213,2244r,-830l396,1414r71,-3l534,1401r62,-17l652,1361r51,-29l751,1297r43,-40l833,1211r31,-46l213,1165r,-914l890,251r-2,-6l863,206,836,170,806,137,774,108,740,82,706,61,674,45,641,32,609,23,580,16,553,10,528,5,504,3,479,2,454,1,428,xm890,251r-480,l438,251r28,2l494,257r29,6l552,272r28,12l608,300r27,21l660,347r24,32l706,417r19,43l741,510r11,55l759,626r2,67l760,743r-5,48l748,837r-9,45l726,924r-15,39l693,999r-20,32l651,1062r-26,26l597,1111r-31,19l532,1145r-38,11l452,1163r-46,2l864,1165r3,-5l898,1104r26,-61l946,977r17,-71l975,831r8,-79l986,668r-2,-63l979,545r-8,-58l961,432,946,381,929,333,909,288,890,251xe" fillcolor="#c7c9cb" stroked="f">
                <v:fill opacity="32896f"/>
                <v:path arrowok="t" o:connecttype="custom" o:connectlocs="53340,3899535;34290,3904615;16510,3918585;4445,3943985;0,3982720;635,5330190;5715,5339080;14605,5344795;26670,5350510;42545,5353685;58420,5354955;77470,5354955;93980,5353685;109220,5350510;121285,5344795;130175,5339080;134620,5330190;135255,4797425;296545,4795520;378460,4778375;446405,4745355;504190,4697730;548640,4639310;135255,4058920;563880,4055110;530860,4007485;491490,3968115;448310,3938270;407035,3919855;368300,3909695;335280,3902710;304165,3900805;271780,3899535;260350,4058920;295910,4060190;332105,4066540;368300,4079875;403225,4103370;434340,4140200;460375,4191635;477520,4258310;483235,4339590;479425,4401820;469265,4459605;451485,4511040;427355,4554220;396875,4590415;359410,4617085;313690,4633595;257810,4639310;550545,4636135;586740,4561840;611505,4474845;624205,4377055;624840,4283710;616585,4208780;600710,4141470;577215,408241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3893185</wp:posOffset>
                </wp:positionV>
                <wp:extent cx="528320" cy="1455420"/>
                <wp:effectExtent l="7620" t="6985" r="6985" b="444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1455420"/>
                        </a:xfrm>
                        <a:custGeom>
                          <a:avLst/>
                          <a:gdLst>
                            <a:gd name="T0" fmla="+- 0 8399 8293"/>
                            <a:gd name="T1" fmla="*/ T0 w 832"/>
                            <a:gd name="T2" fmla="+- 0 6131 6131"/>
                            <a:gd name="T3" fmla="*/ 6131 h 2292"/>
                            <a:gd name="T4" fmla="+- 0 8335 8293"/>
                            <a:gd name="T5" fmla="*/ T4 w 832"/>
                            <a:gd name="T6" fmla="+- 0 6138 6131"/>
                            <a:gd name="T7" fmla="*/ 6138 h 2292"/>
                            <a:gd name="T8" fmla="+- 0 8293 8293"/>
                            <a:gd name="T9" fmla="*/ T8 w 832"/>
                            <a:gd name="T10" fmla="+- 0 6178 6131"/>
                            <a:gd name="T11" fmla="*/ 6178 h 2292"/>
                            <a:gd name="T12" fmla="+- 0 8293 8293"/>
                            <a:gd name="T13" fmla="*/ T12 w 832"/>
                            <a:gd name="T14" fmla="+- 0 8299 6131"/>
                            <a:gd name="T15" fmla="*/ 8299 h 2292"/>
                            <a:gd name="T16" fmla="+- 0 8307 8293"/>
                            <a:gd name="T17" fmla="*/ T16 w 832"/>
                            <a:gd name="T18" fmla="+- 0 8378 6131"/>
                            <a:gd name="T19" fmla="*/ 8378 h 2292"/>
                            <a:gd name="T20" fmla="+- 0 8358 8293"/>
                            <a:gd name="T21" fmla="*/ T20 w 832"/>
                            <a:gd name="T22" fmla="+- 0 8420 6131"/>
                            <a:gd name="T23" fmla="*/ 8420 h 2292"/>
                            <a:gd name="T24" fmla="+- 0 8372 8293"/>
                            <a:gd name="T25" fmla="*/ T24 w 832"/>
                            <a:gd name="T26" fmla="+- 0 8422 6131"/>
                            <a:gd name="T27" fmla="*/ 8422 h 2292"/>
                            <a:gd name="T28" fmla="+- 0 9088 8293"/>
                            <a:gd name="T29" fmla="*/ T28 w 832"/>
                            <a:gd name="T30" fmla="+- 0 8422 6131"/>
                            <a:gd name="T31" fmla="*/ 8422 h 2292"/>
                            <a:gd name="T32" fmla="+- 0 9119 8293"/>
                            <a:gd name="T33" fmla="*/ T32 w 832"/>
                            <a:gd name="T34" fmla="+- 0 8370 6131"/>
                            <a:gd name="T35" fmla="*/ 8370 h 2292"/>
                            <a:gd name="T36" fmla="+- 0 9124 8293"/>
                            <a:gd name="T37" fmla="*/ T36 w 832"/>
                            <a:gd name="T38" fmla="+- 0 8290 6131"/>
                            <a:gd name="T39" fmla="*/ 8290 h 2292"/>
                            <a:gd name="T40" fmla="+- 0 9124 8293"/>
                            <a:gd name="T41" fmla="*/ T40 w 832"/>
                            <a:gd name="T42" fmla="+- 0 8273 6131"/>
                            <a:gd name="T43" fmla="*/ 8273 h 2292"/>
                            <a:gd name="T44" fmla="+- 0 9119 8293"/>
                            <a:gd name="T45" fmla="*/ T44 w 832"/>
                            <a:gd name="T46" fmla="+- 0 8208 6131"/>
                            <a:gd name="T47" fmla="*/ 8208 h 2292"/>
                            <a:gd name="T48" fmla="+- 0 8506 8293"/>
                            <a:gd name="T49" fmla="*/ T48 w 832"/>
                            <a:gd name="T50" fmla="+- 0 8160 6131"/>
                            <a:gd name="T51" fmla="*/ 8160 h 2292"/>
                            <a:gd name="T52" fmla="+- 0 8506 8293"/>
                            <a:gd name="T53" fmla="*/ T52 w 832"/>
                            <a:gd name="T54" fmla="+- 0 6178 6131"/>
                            <a:gd name="T55" fmla="*/ 6178 h 2292"/>
                            <a:gd name="T56" fmla="+- 0 8451 8293"/>
                            <a:gd name="T57" fmla="*/ T56 w 832"/>
                            <a:gd name="T58" fmla="+- 0 6134 6131"/>
                            <a:gd name="T59" fmla="*/ 6134 h 2292"/>
                            <a:gd name="T60" fmla="+- 0 8414 8293"/>
                            <a:gd name="T61" fmla="*/ T60 w 832"/>
                            <a:gd name="T62" fmla="+- 0 6131 6131"/>
                            <a:gd name="T63" fmla="*/ 6131 h 2292"/>
                            <a:gd name="T64" fmla="+- 0 8399 8293"/>
                            <a:gd name="T65" fmla="*/ T64 w 832"/>
                            <a:gd name="T66" fmla="+- 0 6131 6131"/>
                            <a:gd name="T67" fmla="*/ 6131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32" h="2292">
                              <a:moveTo>
                                <a:pt x="106" y="0"/>
                              </a:moveTo>
                              <a:lnTo>
                                <a:pt x="42" y="7"/>
                              </a:lnTo>
                              <a:lnTo>
                                <a:pt x="0" y="47"/>
                              </a:lnTo>
                              <a:lnTo>
                                <a:pt x="0" y="2168"/>
                              </a:lnTo>
                              <a:lnTo>
                                <a:pt x="14" y="2247"/>
                              </a:lnTo>
                              <a:lnTo>
                                <a:pt x="65" y="2289"/>
                              </a:lnTo>
                              <a:lnTo>
                                <a:pt x="79" y="2291"/>
                              </a:lnTo>
                              <a:lnTo>
                                <a:pt x="795" y="2291"/>
                              </a:lnTo>
                              <a:lnTo>
                                <a:pt x="826" y="2239"/>
                              </a:lnTo>
                              <a:lnTo>
                                <a:pt x="831" y="2159"/>
                              </a:lnTo>
                              <a:lnTo>
                                <a:pt x="831" y="2142"/>
                              </a:lnTo>
                              <a:lnTo>
                                <a:pt x="826" y="2077"/>
                              </a:lnTo>
                              <a:lnTo>
                                <a:pt x="213" y="2029"/>
                              </a:lnTo>
                              <a:lnTo>
                                <a:pt x="213" y="47"/>
                              </a:lnTo>
                              <a:lnTo>
                                <a:pt x="158" y="3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9160" id="Freeform 19" o:spid="_x0000_s1026" style="position:absolute;margin-left:414.6pt;margin-top:306.55pt;width:41.6pt;height:1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" path="m106,l42,7,,47,,2168r14,79l65,2289r14,2l795,2291r31,-52l831,2159r,-17l826,2077,213,2029,213,47,158,3,121,,106,xe" fillcolor="#c7c9cb" stroked="f">
                <v:fill opacity="32896f"/>
                <v:path arrowok="t" o:connecttype="custom" o:connectlocs="67310,3893185;26670,3897630;0,3923030;0,5269865;8890,5320030;41275,5346700;50165,5347970;504825,5347970;524510,5314950;527685,5264150;527685,5253355;524510,5212080;135255,5181600;135255,3923030;100330,3895090;76835,3893185;67310,3893185" o:connectangles="0,0,0,0,0,0,0,0,0,0,0,0,0,0,0,0,0"/>
                <w10:wrap anchorx="page" anchory="page"/>
              </v:shape>
            </w:pict>
          </mc:Fallback>
        </mc:AlternateContent>
      </w:r>
      <w:r w:rsidRPr="001F08F5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3899535</wp:posOffset>
                </wp:positionV>
                <wp:extent cx="567055" cy="1448435"/>
                <wp:effectExtent l="0" t="3810" r="444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1448435"/>
                        </a:xfrm>
                        <a:custGeom>
                          <a:avLst/>
                          <a:gdLst>
                            <a:gd name="T0" fmla="+- 0 10206 9360"/>
                            <a:gd name="T1" fmla="*/ T0 w 893"/>
                            <a:gd name="T2" fmla="+- 0 6141 6141"/>
                            <a:gd name="T3" fmla="*/ 6141 h 2281"/>
                            <a:gd name="T4" fmla="+- 0 9439 9360"/>
                            <a:gd name="T5" fmla="*/ T4 w 893"/>
                            <a:gd name="T6" fmla="+- 0 6141 6141"/>
                            <a:gd name="T7" fmla="*/ 6141 h 2281"/>
                            <a:gd name="T8" fmla="+- 0 9425 9360"/>
                            <a:gd name="T9" fmla="*/ T8 w 893"/>
                            <a:gd name="T10" fmla="+- 0 6143 6141"/>
                            <a:gd name="T11" fmla="*/ 6143 h 2281"/>
                            <a:gd name="T12" fmla="+- 0 9374 9360"/>
                            <a:gd name="T13" fmla="*/ T12 w 893"/>
                            <a:gd name="T14" fmla="+- 0 6185 6141"/>
                            <a:gd name="T15" fmla="*/ 6185 h 2281"/>
                            <a:gd name="T16" fmla="+- 0 9360 9360"/>
                            <a:gd name="T17" fmla="*/ T16 w 893"/>
                            <a:gd name="T18" fmla="+- 0 6265 6141"/>
                            <a:gd name="T19" fmla="*/ 6265 h 2281"/>
                            <a:gd name="T20" fmla="+- 0 9360 9360"/>
                            <a:gd name="T21" fmla="*/ T20 w 893"/>
                            <a:gd name="T22" fmla="+- 0 8299 6141"/>
                            <a:gd name="T23" fmla="*/ 8299 h 2281"/>
                            <a:gd name="T24" fmla="+- 0 9374 9360"/>
                            <a:gd name="T25" fmla="*/ T24 w 893"/>
                            <a:gd name="T26" fmla="+- 0 8378 6141"/>
                            <a:gd name="T27" fmla="*/ 8378 h 2281"/>
                            <a:gd name="T28" fmla="+- 0 9425 9360"/>
                            <a:gd name="T29" fmla="*/ T28 w 893"/>
                            <a:gd name="T30" fmla="+- 0 8420 6141"/>
                            <a:gd name="T31" fmla="*/ 8420 h 2281"/>
                            <a:gd name="T32" fmla="+- 0 9439 9360"/>
                            <a:gd name="T33" fmla="*/ T32 w 893"/>
                            <a:gd name="T34" fmla="+- 0 8422 6141"/>
                            <a:gd name="T35" fmla="*/ 8422 h 2281"/>
                            <a:gd name="T36" fmla="+- 0 10215 9360"/>
                            <a:gd name="T37" fmla="*/ T36 w 893"/>
                            <a:gd name="T38" fmla="+- 0 8422 6141"/>
                            <a:gd name="T39" fmla="*/ 8422 h 2281"/>
                            <a:gd name="T40" fmla="+- 0 10248 9360"/>
                            <a:gd name="T41" fmla="*/ T40 w 893"/>
                            <a:gd name="T42" fmla="+- 0 8363 6141"/>
                            <a:gd name="T43" fmla="*/ 8363 h 2281"/>
                            <a:gd name="T44" fmla="+- 0 10252 9360"/>
                            <a:gd name="T45" fmla="*/ T44 w 893"/>
                            <a:gd name="T46" fmla="+- 0 8297 6141"/>
                            <a:gd name="T47" fmla="*/ 8297 h 2281"/>
                            <a:gd name="T48" fmla="+- 0 10251 9360"/>
                            <a:gd name="T49" fmla="*/ T48 w 893"/>
                            <a:gd name="T50" fmla="+- 0 8264 6141"/>
                            <a:gd name="T51" fmla="*/ 8264 h 2281"/>
                            <a:gd name="T52" fmla="+- 0 10241 9360"/>
                            <a:gd name="T53" fmla="*/ T52 w 893"/>
                            <a:gd name="T54" fmla="+- 0 8198 6141"/>
                            <a:gd name="T55" fmla="*/ 8198 h 2281"/>
                            <a:gd name="T56" fmla="+- 0 9573 9360"/>
                            <a:gd name="T57" fmla="*/ T56 w 893"/>
                            <a:gd name="T58" fmla="+- 0 8170 6141"/>
                            <a:gd name="T59" fmla="*/ 8170 h 2281"/>
                            <a:gd name="T60" fmla="+- 0 9573 9360"/>
                            <a:gd name="T61" fmla="*/ T60 w 893"/>
                            <a:gd name="T62" fmla="+- 0 7354 6141"/>
                            <a:gd name="T63" fmla="*/ 7354 h 2281"/>
                            <a:gd name="T64" fmla="+- 0 10117 9360"/>
                            <a:gd name="T65" fmla="*/ T64 w 893"/>
                            <a:gd name="T66" fmla="+- 0 7354 6141"/>
                            <a:gd name="T67" fmla="*/ 7354 h 2281"/>
                            <a:gd name="T68" fmla="+- 0 10123 9360"/>
                            <a:gd name="T69" fmla="*/ T68 w 893"/>
                            <a:gd name="T70" fmla="+- 0 7352 6141"/>
                            <a:gd name="T71" fmla="*/ 7352 h 2281"/>
                            <a:gd name="T72" fmla="+- 0 10129 9360"/>
                            <a:gd name="T73" fmla="*/ T72 w 893"/>
                            <a:gd name="T74" fmla="+- 0 7347 6141"/>
                            <a:gd name="T75" fmla="*/ 7347 h 2281"/>
                            <a:gd name="T76" fmla="+- 0 10134 9360"/>
                            <a:gd name="T77" fmla="*/ T76 w 893"/>
                            <a:gd name="T78" fmla="+- 0 7343 6141"/>
                            <a:gd name="T79" fmla="*/ 7343 h 2281"/>
                            <a:gd name="T80" fmla="+- 0 10152 9360"/>
                            <a:gd name="T81" fmla="*/ T80 w 893"/>
                            <a:gd name="T82" fmla="+- 0 7265 6141"/>
                            <a:gd name="T83" fmla="*/ 7265 h 2281"/>
                            <a:gd name="T84" fmla="+- 0 10153 9360"/>
                            <a:gd name="T85" fmla="*/ T84 w 893"/>
                            <a:gd name="T86" fmla="+- 0 7236 6141"/>
                            <a:gd name="T87" fmla="*/ 7236 h 2281"/>
                            <a:gd name="T88" fmla="+- 0 10152 9360"/>
                            <a:gd name="T89" fmla="*/ T88 w 893"/>
                            <a:gd name="T90" fmla="+- 0 7204 6141"/>
                            <a:gd name="T91" fmla="*/ 7204 h 2281"/>
                            <a:gd name="T92" fmla="+- 0 10139 9360"/>
                            <a:gd name="T93" fmla="*/ T92 w 893"/>
                            <a:gd name="T94" fmla="+- 0 7130 6141"/>
                            <a:gd name="T95" fmla="*/ 7130 h 2281"/>
                            <a:gd name="T96" fmla="+- 0 10117 9360"/>
                            <a:gd name="T97" fmla="*/ T96 w 893"/>
                            <a:gd name="T98" fmla="+- 0 7109 6141"/>
                            <a:gd name="T99" fmla="*/ 7109 h 2281"/>
                            <a:gd name="T100" fmla="+- 0 9573 9360"/>
                            <a:gd name="T101" fmla="*/ T100 w 893"/>
                            <a:gd name="T102" fmla="+- 0 7109 6141"/>
                            <a:gd name="T103" fmla="*/ 7109 h 2281"/>
                            <a:gd name="T104" fmla="+- 0 9573 9360"/>
                            <a:gd name="T105" fmla="*/ T104 w 893"/>
                            <a:gd name="T106" fmla="+- 0 6393 6141"/>
                            <a:gd name="T107" fmla="*/ 6393 h 2281"/>
                            <a:gd name="T108" fmla="+- 0 10206 9360"/>
                            <a:gd name="T109" fmla="*/ T108 w 893"/>
                            <a:gd name="T110" fmla="+- 0 6393 6141"/>
                            <a:gd name="T111" fmla="*/ 6393 h 2281"/>
                            <a:gd name="T112" fmla="+- 0 10212 9360"/>
                            <a:gd name="T113" fmla="*/ T112 w 893"/>
                            <a:gd name="T114" fmla="+- 0 6392 6141"/>
                            <a:gd name="T115" fmla="*/ 6392 h 2281"/>
                            <a:gd name="T116" fmla="+- 0 10218 9360"/>
                            <a:gd name="T117" fmla="*/ T116 w 893"/>
                            <a:gd name="T118" fmla="+- 0 6386 6141"/>
                            <a:gd name="T119" fmla="*/ 6386 h 2281"/>
                            <a:gd name="T120" fmla="+- 0 10223 9360"/>
                            <a:gd name="T121" fmla="*/ T120 w 893"/>
                            <a:gd name="T122" fmla="+- 0 6381 6141"/>
                            <a:gd name="T123" fmla="*/ 6381 h 2281"/>
                            <a:gd name="T124" fmla="+- 0 10227 9360"/>
                            <a:gd name="T125" fmla="*/ T124 w 893"/>
                            <a:gd name="T126" fmla="+- 0 6374 6141"/>
                            <a:gd name="T127" fmla="*/ 6374 h 2281"/>
                            <a:gd name="T128" fmla="+- 0 10231 9360"/>
                            <a:gd name="T129" fmla="*/ T128 w 893"/>
                            <a:gd name="T130" fmla="+- 0 6363 6141"/>
                            <a:gd name="T131" fmla="*/ 6363 h 2281"/>
                            <a:gd name="T132" fmla="+- 0 10235 9360"/>
                            <a:gd name="T133" fmla="*/ T132 w 893"/>
                            <a:gd name="T134" fmla="+- 0 6355 6141"/>
                            <a:gd name="T135" fmla="*/ 6355 h 2281"/>
                            <a:gd name="T136" fmla="+- 0 10237 9360"/>
                            <a:gd name="T137" fmla="*/ T136 w 893"/>
                            <a:gd name="T138" fmla="+- 0 6341 6141"/>
                            <a:gd name="T139" fmla="*/ 6341 h 2281"/>
                            <a:gd name="T140" fmla="+- 0 10240 9360"/>
                            <a:gd name="T141" fmla="*/ T140 w 893"/>
                            <a:gd name="T142" fmla="+- 0 6325 6141"/>
                            <a:gd name="T143" fmla="*/ 6325 h 2281"/>
                            <a:gd name="T144" fmla="+- 0 10241 9360"/>
                            <a:gd name="T145" fmla="*/ T144 w 893"/>
                            <a:gd name="T146" fmla="+- 0 6299 6141"/>
                            <a:gd name="T147" fmla="*/ 6299 h 2281"/>
                            <a:gd name="T148" fmla="+- 0 10242 9360"/>
                            <a:gd name="T149" fmla="*/ T148 w 893"/>
                            <a:gd name="T150" fmla="+- 0 6270 6141"/>
                            <a:gd name="T151" fmla="*/ 6270 h 2281"/>
                            <a:gd name="T152" fmla="+- 0 10241 9360"/>
                            <a:gd name="T153" fmla="*/ T152 w 893"/>
                            <a:gd name="T154" fmla="+- 0 6237 6141"/>
                            <a:gd name="T155" fmla="*/ 6237 h 2281"/>
                            <a:gd name="T156" fmla="+- 0 10227 9360"/>
                            <a:gd name="T157" fmla="*/ T156 w 893"/>
                            <a:gd name="T158" fmla="+- 0 6161 6141"/>
                            <a:gd name="T159" fmla="*/ 6161 h 2281"/>
                            <a:gd name="T160" fmla="+- 0 10212 9360"/>
                            <a:gd name="T161" fmla="*/ T160 w 893"/>
                            <a:gd name="T162" fmla="+- 0 6143 6141"/>
                            <a:gd name="T163" fmla="*/ 6143 h 2281"/>
                            <a:gd name="T164" fmla="+- 0 10206 9360"/>
                            <a:gd name="T165" fmla="*/ T164 w 893"/>
                            <a:gd name="T166" fmla="+- 0 6141 6141"/>
                            <a:gd name="T167" fmla="*/ 6141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93" h="2281">
                              <a:moveTo>
                                <a:pt x="846" y="0"/>
                              </a:moveTo>
                              <a:lnTo>
                                <a:pt x="79" y="0"/>
                              </a:lnTo>
                              <a:lnTo>
                                <a:pt x="65" y="2"/>
                              </a:lnTo>
                              <a:lnTo>
                                <a:pt x="14" y="44"/>
                              </a:lnTo>
                              <a:lnTo>
                                <a:pt x="0" y="124"/>
                              </a:lnTo>
                              <a:lnTo>
                                <a:pt x="0" y="2158"/>
                              </a:lnTo>
                              <a:lnTo>
                                <a:pt x="14" y="2237"/>
                              </a:lnTo>
                              <a:lnTo>
                                <a:pt x="65" y="2279"/>
                              </a:lnTo>
                              <a:lnTo>
                                <a:pt x="79" y="2281"/>
                              </a:lnTo>
                              <a:lnTo>
                                <a:pt x="855" y="2281"/>
                              </a:lnTo>
                              <a:lnTo>
                                <a:pt x="888" y="2222"/>
                              </a:lnTo>
                              <a:lnTo>
                                <a:pt x="892" y="2156"/>
                              </a:lnTo>
                              <a:lnTo>
                                <a:pt x="891" y="2123"/>
                              </a:lnTo>
                              <a:lnTo>
                                <a:pt x="881" y="2057"/>
                              </a:lnTo>
                              <a:lnTo>
                                <a:pt x="213" y="2029"/>
                              </a:lnTo>
                              <a:lnTo>
                                <a:pt x="213" y="1213"/>
                              </a:lnTo>
                              <a:lnTo>
                                <a:pt x="757" y="1213"/>
                              </a:lnTo>
                              <a:lnTo>
                                <a:pt x="763" y="1211"/>
                              </a:lnTo>
                              <a:lnTo>
                                <a:pt x="769" y="1206"/>
                              </a:lnTo>
                              <a:lnTo>
                                <a:pt x="774" y="1202"/>
                              </a:lnTo>
                              <a:lnTo>
                                <a:pt x="792" y="1124"/>
                              </a:lnTo>
                              <a:lnTo>
                                <a:pt x="793" y="1095"/>
                              </a:lnTo>
                              <a:lnTo>
                                <a:pt x="792" y="1063"/>
                              </a:lnTo>
                              <a:lnTo>
                                <a:pt x="779" y="989"/>
                              </a:lnTo>
                              <a:lnTo>
                                <a:pt x="757" y="968"/>
                              </a:lnTo>
                              <a:lnTo>
                                <a:pt x="213" y="968"/>
                              </a:lnTo>
                              <a:lnTo>
                                <a:pt x="213" y="252"/>
                              </a:lnTo>
                              <a:lnTo>
                                <a:pt x="846" y="252"/>
                              </a:lnTo>
                              <a:lnTo>
                                <a:pt x="852" y="251"/>
                              </a:lnTo>
                              <a:lnTo>
                                <a:pt x="858" y="245"/>
                              </a:lnTo>
                              <a:lnTo>
                                <a:pt x="863" y="240"/>
                              </a:lnTo>
                              <a:lnTo>
                                <a:pt x="867" y="233"/>
                              </a:lnTo>
                              <a:lnTo>
                                <a:pt x="871" y="222"/>
                              </a:lnTo>
                              <a:lnTo>
                                <a:pt x="875" y="214"/>
                              </a:lnTo>
                              <a:lnTo>
                                <a:pt x="877" y="200"/>
                              </a:lnTo>
                              <a:lnTo>
                                <a:pt x="880" y="184"/>
                              </a:lnTo>
                              <a:lnTo>
                                <a:pt x="881" y="158"/>
                              </a:lnTo>
                              <a:lnTo>
                                <a:pt x="882" y="129"/>
                              </a:lnTo>
                              <a:lnTo>
                                <a:pt x="881" y="96"/>
                              </a:lnTo>
                              <a:lnTo>
                                <a:pt x="867" y="20"/>
                              </a:lnTo>
                              <a:lnTo>
                                <a:pt x="852" y="2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F8B5" id="Freeform 18" o:spid="_x0000_s1026" style="position:absolute;margin-left:468pt;margin-top:307.05pt;width:44.65pt;height:11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" path="m846,l79,,65,2,14,44,,124,,2158r14,79l65,2279r14,2l855,2281r33,-59l892,2156r-1,-33l881,2057,213,2029r,-816l757,1213r6,-2l769,1206r5,-4l792,1124r1,-29l792,1063,779,989,757,968r-544,l213,252r633,l852,251r6,-6l863,240r4,-7l871,222r4,-8l877,200r3,-16l881,158r1,-29l881,96,867,20,852,2,846,xe" fillcolor="#c7c9cb" stroked="f">
                <v:fill opacity="32896f"/>
                <v:path arrowok="t" o:connecttype="custom" o:connectlocs="537210,3899535;50165,3899535;41275,3900805;8890,3927475;0,3978275;0,5269865;8890,5320030;41275,5346700;50165,5347970;542925,5347970;563880,5310505;566420,5268595;565785,5247640;559435,5205730;135255,5187950;135255,4669790;480695,4669790;484505,4668520;488315,4665345;491490,4662805;502920,4613275;503555,4594860;502920,4574540;494665,4527550;480695,4514215;135255,4514215;135255,4059555;537210,4059555;541020,4058920;544830,4055110;548005,4051935;550545,4047490;553085,4040505;555625,4035425;556895,4026535;558800,4016375;559435,3999865;560070,3981450;559435,3960495;550545,3912235;541020,3900805;537210,389953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_TOC_250008"/>
      <w:r w:rsidRPr="001F08F5">
        <w:rPr>
          <w:rFonts w:ascii="Calibri" w:eastAsia="ITC Avant Garde Std Md" w:hAnsi="Calibri" w:cs="Calibri"/>
          <w:color w:val="004E7D"/>
          <w:sz w:val="36"/>
          <w:szCs w:val="36"/>
        </w:rPr>
        <w:t>Physical</w:t>
      </w:r>
      <w:r w:rsidRPr="001F08F5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1F08F5">
        <w:rPr>
          <w:rFonts w:ascii="Calibri" w:eastAsia="ITC Avant Garde Std Md" w:hAnsi="Calibri" w:cs="Calibri"/>
          <w:color w:val="004E7D"/>
          <w:sz w:val="36"/>
          <w:szCs w:val="36"/>
        </w:rPr>
        <w:t>Demands</w:t>
      </w:r>
      <w:r w:rsidRPr="001F08F5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1F08F5">
        <w:rPr>
          <w:rFonts w:ascii="Calibri" w:eastAsia="ITC Avant Garde Std Md" w:hAnsi="Calibri" w:cs="Calibri"/>
          <w:color w:val="004E7D"/>
          <w:sz w:val="36"/>
          <w:szCs w:val="36"/>
        </w:rPr>
        <w:t>Analysis</w:t>
      </w:r>
      <w:r w:rsidRPr="001F08F5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1F08F5">
        <w:rPr>
          <w:rFonts w:ascii="Calibri" w:eastAsia="ITC Avant Garde Std Md" w:hAnsi="Calibri" w:cs="Calibri"/>
          <w:color w:val="004E7D"/>
          <w:sz w:val="36"/>
          <w:szCs w:val="36"/>
        </w:rPr>
        <w:t>(PDA)</w:t>
      </w:r>
      <w:r w:rsidRPr="001F08F5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r w:rsidRPr="001F08F5">
        <w:rPr>
          <w:rFonts w:ascii="Calibri" w:eastAsia="ITC Avant Garde Std Md" w:hAnsi="Calibri" w:cs="Calibri"/>
          <w:color w:val="004E7D"/>
          <w:sz w:val="36"/>
          <w:szCs w:val="36"/>
        </w:rPr>
        <w:t>-</w:t>
      </w:r>
      <w:r w:rsidRPr="001F08F5">
        <w:rPr>
          <w:rFonts w:ascii="Calibri" w:eastAsia="ITC Avant Garde Std Md" w:hAnsi="Calibri" w:cs="Calibri"/>
          <w:color w:val="004E7D"/>
          <w:spacing w:val="15"/>
          <w:sz w:val="36"/>
          <w:szCs w:val="36"/>
        </w:rPr>
        <w:t xml:space="preserve"> </w:t>
      </w:r>
      <w:bookmarkEnd w:id="0"/>
      <w:r w:rsidRPr="001F08F5">
        <w:rPr>
          <w:rFonts w:ascii="Calibri" w:eastAsia="ITC Avant Garde Std Md" w:hAnsi="Calibri" w:cs="Calibri"/>
          <w:color w:val="004E7D"/>
          <w:spacing w:val="-2"/>
          <w:sz w:val="36"/>
          <w:szCs w:val="36"/>
        </w:rPr>
        <w:t>Sample</w:t>
      </w: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ITC Avant Garde Std Md" w:eastAsia="Rooney Light" w:hAnsi="Rooney Light" w:cs="Rooney Light"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before="10" w:after="0" w:line="240" w:lineRule="auto"/>
        <w:rPr>
          <w:rFonts w:ascii="ITC Avant Garde Std Md" w:eastAsia="Rooney Light" w:hAnsi="Rooney Light" w:cs="Rooney Light"/>
          <w:sz w:val="18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before="92" w:after="0" w:line="240" w:lineRule="auto"/>
        <w:ind w:left="3276" w:right="3113"/>
        <w:jc w:val="center"/>
        <w:rPr>
          <w:rFonts w:ascii="Arial" w:eastAsia="Rooney Light" w:hAnsi="Rooney Light" w:cs="Rooney Light"/>
          <w:b/>
          <w:sz w:val="24"/>
        </w:rPr>
      </w:pPr>
      <w:r w:rsidRPr="001F08F5">
        <w:rPr>
          <w:rFonts w:ascii="Arial" w:eastAsia="Rooney Light" w:hAnsi="Rooney Light" w:cs="Rooney Light"/>
          <w:b/>
          <w:spacing w:val="-2"/>
          <w:sz w:val="24"/>
        </w:rPr>
        <w:t>PHYSICAL</w:t>
      </w:r>
      <w:r w:rsidRPr="001F08F5">
        <w:rPr>
          <w:rFonts w:ascii="Arial" w:eastAsia="Rooney Light" w:hAnsi="Rooney Light" w:cs="Rooney Light"/>
          <w:b/>
          <w:spacing w:val="-15"/>
          <w:sz w:val="24"/>
        </w:rPr>
        <w:t xml:space="preserve"> </w:t>
      </w:r>
      <w:r w:rsidRPr="001F08F5">
        <w:rPr>
          <w:rFonts w:ascii="Arial" w:eastAsia="Rooney Light" w:hAnsi="Rooney Light" w:cs="Rooney Light"/>
          <w:b/>
          <w:spacing w:val="-2"/>
          <w:sz w:val="24"/>
        </w:rPr>
        <w:t>DEMANDS</w:t>
      </w:r>
      <w:r w:rsidRPr="001F08F5">
        <w:rPr>
          <w:rFonts w:ascii="Arial" w:eastAsia="Rooney Light" w:hAnsi="Rooney Light" w:cs="Rooney Light"/>
          <w:b/>
          <w:spacing w:val="-14"/>
          <w:sz w:val="24"/>
        </w:rPr>
        <w:t xml:space="preserve"> </w:t>
      </w:r>
      <w:r w:rsidRPr="001F08F5">
        <w:rPr>
          <w:rFonts w:ascii="Arial" w:eastAsia="Rooney Light" w:hAnsi="Rooney Light" w:cs="Rooney Light"/>
          <w:b/>
          <w:spacing w:val="-2"/>
          <w:sz w:val="24"/>
        </w:rPr>
        <w:t>ANALYSIS</w:t>
      </w:r>
    </w:p>
    <w:p w:rsidR="001F08F5" w:rsidRPr="001F08F5" w:rsidRDefault="001F08F5" w:rsidP="001F08F5">
      <w:pPr>
        <w:widowControl w:val="0"/>
        <w:autoSpaceDE w:val="0"/>
        <w:autoSpaceDN w:val="0"/>
        <w:spacing w:before="8" w:after="0" w:line="240" w:lineRule="auto"/>
        <w:rPr>
          <w:rFonts w:ascii="Arial" w:eastAsia="Rooney Light" w:hAnsi="Rooney Light" w:cs="Rooney Light"/>
          <w:b/>
          <w:sz w:val="5"/>
          <w:szCs w:val="20"/>
        </w:rPr>
      </w:pPr>
    </w:p>
    <w:tbl>
      <w:tblPr>
        <w:tblW w:w="0" w:type="auto"/>
        <w:tblInd w:w="1100" w:type="dxa"/>
        <w:tblBorders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  <w:insideH w:val="single" w:sz="8" w:space="0" w:color="181717"/>
          <w:insideV w:val="single" w:sz="8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5238"/>
      </w:tblGrid>
      <w:tr w:rsidR="001F08F5" w:rsidRPr="001F08F5" w:rsidTr="000A30A1">
        <w:trPr>
          <w:trHeight w:val="404"/>
        </w:trPr>
        <w:tc>
          <w:tcPr>
            <w:tcW w:w="4955" w:type="dxa"/>
            <w:tcBorders>
              <w:bottom w:val="single" w:sz="2" w:space="0" w:color="181717"/>
              <w:right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Date:</w:t>
            </w:r>
          </w:p>
        </w:tc>
        <w:tc>
          <w:tcPr>
            <w:tcW w:w="5238" w:type="dxa"/>
            <w:tcBorders>
              <w:left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1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Analyst:</w:t>
            </w:r>
          </w:p>
        </w:tc>
      </w:tr>
      <w:tr w:rsidR="001F08F5" w:rsidRPr="001F08F5" w:rsidTr="000A30A1">
        <w:trPr>
          <w:trHeight w:val="404"/>
        </w:trPr>
        <w:tc>
          <w:tcPr>
            <w:tcW w:w="4955" w:type="dxa"/>
            <w:tcBorders>
              <w:top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Department:</w:t>
            </w:r>
          </w:p>
        </w:tc>
        <w:tc>
          <w:tcPr>
            <w:tcW w:w="523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1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Job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Title:</w:t>
            </w:r>
          </w:p>
        </w:tc>
      </w:tr>
      <w:tr w:rsidR="001F08F5" w:rsidRPr="001F08F5" w:rsidTr="000A30A1">
        <w:trPr>
          <w:trHeight w:val="400"/>
        </w:trPr>
        <w:tc>
          <w:tcPr>
            <w:tcW w:w="4955" w:type="dxa"/>
            <w:tcBorders>
              <w:top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Employer:</w:t>
            </w:r>
          </w:p>
        </w:tc>
        <w:tc>
          <w:tcPr>
            <w:tcW w:w="523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1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Employer</w:t>
            </w:r>
            <w:r w:rsidRPr="001F08F5">
              <w:rPr>
                <w:rFonts w:ascii="Arial" w:eastAsia="Garamond" w:hAnsi="Garamond" w:cs="Garamond"/>
                <w:color w:val="181717"/>
                <w:spacing w:val="-4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contact:</w:t>
            </w:r>
          </w:p>
        </w:tc>
      </w:tr>
      <w:tr w:rsidR="001F08F5" w:rsidRPr="001F08F5" w:rsidTr="000A30A1">
        <w:trPr>
          <w:trHeight w:val="404"/>
        </w:trPr>
        <w:tc>
          <w:tcPr>
            <w:tcW w:w="4955" w:type="dxa"/>
            <w:tcBorders>
              <w:top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Job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Title:</w:t>
            </w:r>
          </w:p>
        </w:tc>
        <w:tc>
          <w:tcPr>
            <w:tcW w:w="523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1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Hours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of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Work/Days</w:t>
            </w:r>
            <w:r w:rsidRPr="001F08F5">
              <w:rPr>
                <w:rFonts w:ascii="Arial" w:eastAsia="Garamond" w:hAnsi="Garamond" w:cs="Garamond"/>
                <w:color w:val="181717"/>
                <w:spacing w:val="-1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Worked:</w:t>
            </w:r>
          </w:p>
        </w:tc>
      </w:tr>
      <w:tr w:rsidR="001F08F5" w:rsidRPr="001F08F5" w:rsidTr="000A30A1">
        <w:trPr>
          <w:trHeight w:val="512"/>
        </w:trPr>
        <w:tc>
          <w:tcPr>
            <w:tcW w:w="10193" w:type="dxa"/>
            <w:gridSpan w:val="2"/>
            <w:tcBorders>
              <w:top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Training:</w:t>
            </w:r>
          </w:p>
        </w:tc>
      </w:tr>
      <w:tr w:rsidR="001F08F5" w:rsidRPr="001F08F5" w:rsidTr="000A30A1">
        <w:trPr>
          <w:trHeight w:val="517"/>
        </w:trPr>
        <w:tc>
          <w:tcPr>
            <w:tcW w:w="10193" w:type="dxa"/>
            <w:gridSpan w:val="2"/>
            <w:tcBorders>
              <w:top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83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Critical</w:t>
            </w:r>
            <w:r w:rsidRPr="001F08F5">
              <w:rPr>
                <w:rFonts w:ascii="Arial" w:eastAsia="Garamond" w:hAnsi="Garamond" w:cs="Garamond"/>
                <w:color w:val="181717"/>
                <w:spacing w:val="-3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Job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Elements:</w:t>
            </w:r>
          </w:p>
        </w:tc>
      </w:tr>
      <w:tr w:rsidR="001F08F5" w:rsidRPr="001F08F5" w:rsidTr="000A30A1">
        <w:trPr>
          <w:trHeight w:val="512"/>
        </w:trPr>
        <w:tc>
          <w:tcPr>
            <w:tcW w:w="10193" w:type="dxa"/>
            <w:gridSpan w:val="2"/>
            <w:tcBorders>
              <w:top w:val="single" w:sz="2" w:space="0" w:color="181717"/>
              <w:bottom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Tools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and</w:t>
            </w:r>
            <w:r w:rsidRPr="001F08F5">
              <w:rPr>
                <w:rFonts w:ascii="Arial" w:eastAsia="Garamond" w:hAnsi="Garamond" w:cs="Garamond"/>
                <w:color w:val="181717"/>
                <w:spacing w:val="-3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 xml:space="preserve">Equipment </w:t>
            </w:r>
            <w:r w:rsidRPr="001F08F5">
              <w:rPr>
                <w:rFonts w:ascii="Arial" w:eastAsia="Garamond" w:hAnsi="Garamond" w:cs="Garamond"/>
                <w:color w:val="181717"/>
                <w:spacing w:val="-4"/>
                <w:sz w:val="17"/>
              </w:rPr>
              <w:t>Used:</w:t>
            </w:r>
          </w:p>
        </w:tc>
      </w:tr>
      <w:tr w:rsidR="001F08F5" w:rsidRPr="001F08F5" w:rsidTr="000A30A1">
        <w:trPr>
          <w:trHeight w:val="511"/>
        </w:trPr>
        <w:tc>
          <w:tcPr>
            <w:tcW w:w="10193" w:type="dxa"/>
            <w:gridSpan w:val="2"/>
            <w:tcBorders>
              <w:top w:val="single" w:sz="2" w:space="0" w:color="181717"/>
            </w:tcBorders>
          </w:tcPr>
          <w:p w:rsidR="001F08F5" w:rsidRPr="001F08F5" w:rsidRDefault="001F08F5" w:rsidP="001F08F5">
            <w:pPr>
              <w:widowControl w:val="0"/>
              <w:autoSpaceDE w:val="0"/>
              <w:autoSpaceDN w:val="0"/>
              <w:spacing w:before="78" w:after="0" w:line="240" w:lineRule="auto"/>
              <w:ind w:left="80"/>
              <w:rPr>
                <w:rFonts w:ascii="Arial" w:eastAsia="Garamond" w:hAnsi="Garamond" w:cs="Garamond"/>
                <w:sz w:val="17"/>
              </w:rPr>
            </w:pP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Personal</w:t>
            </w:r>
            <w:r w:rsidRPr="001F08F5">
              <w:rPr>
                <w:rFonts w:ascii="Arial" w:eastAsia="Garamond" w:hAnsi="Garamond" w:cs="Garamond"/>
                <w:color w:val="181717"/>
                <w:spacing w:val="-5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z w:val="17"/>
              </w:rPr>
              <w:t>Protective</w:t>
            </w:r>
            <w:r w:rsidRPr="001F08F5">
              <w:rPr>
                <w:rFonts w:ascii="Arial" w:eastAsia="Garamond" w:hAnsi="Garamond" w:cs="Garamond"/>
                <w:color w:val="181717"/>
                <w:spacing w:val="-3"/>
                <w:sz w:val="17"/>
              </w:rPr>
              <w:t xml:space="preserve"> </w:t>
            </w:r>
            <w:r w:rsidRPr="001F08F5">
              <w:rPr>
                <w:rFonts w:ascii="Arial" w:eastAsia="Garamond" w:hAnsi="Garamond" w:cs="Garamond"/>
                <w:color w:val="181717"/>
                <w:spacing w:val="-2"/>
                <w:sz w:val="17"/>
              </w:rPr>
              <w:t>Equipment:</w:t>
            </w:r>
          </w:p>
        </w:tc>
      </w:tr>
    </w:tbl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  <w:sz w:val="17"/>
        </w:rPr>
        <w:sectPr w:rsidR="001F08F5" w:rsidRPr="001F08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0" w:bottom="740" w:left="0" w:header="0" w:footer="556" w:gutter="0"/>
          <w:cols w:space="720"/>
        </w:sectPr>
      </w:pPr>
    </w:p>
    <w:p w:rsidR="001F08F5" w:rsidRPr="001F08F5" w:rsidRDefault="001F08F5" w:rsidP="001F08F5">
      <w:pPr>
        <w:widowControl w:val="0"/>
        <w:autoSpaceDE w:val="0"/>
        <w:autoSpaceDN w:val="0"/>
        <w:spacing w:before="4" w:after="0" w:line="240" w:lineRule="auto"/>
        <w:rPr>
          <w:rFonts w:ascii="Arial" w:eastAsia="Rooney Light" w:hAnsi="Rooney Light" w:cs="Rooney Light"/>
          <w:b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ind w:left="1080"/>
        <w:rPr>
          <w:rFonts w:ascii="Arial" w:eastAsia="Rooney Light" w:hAnsi="Rooney Light" w:cs="Rooney Light"/>
          <w:sz w:val="20"/>
          <w:szCs w:val="20"/>
        </w:rPr>
      </w:pPr>
      <w:r w:rsidRPr="001F08F5">
        <w:rPr>
          <w:rFonts w:ascii="Arial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7795" cy="5686425"/>
                <wp:effectExtent l="0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5686425"/>
                          <a:chOff x="0" y="0"/>
                          <a:chExt cx="10217" cy="8955"/>
                        </a:xfrm>
                      </wpg:grpSpPr>
                      <wps:wsp>
                        <wps:cNvPr id="16" name="docshape1098"/>
                        <wps:cNvSpPr>
                          <a:spLocks/>
                        </wps:cNvSpPr>
                        <wps:spPr bwMode="auto">
                          <a:xfrm>
                            <a:off x="985" y="4710"/>
                            <a:ext cx="8202" cy="2348"/>
                          </a:xfrm>
                          <a:custGeom>
                            <a:avLst/>
                            <a:gdLst>
                              <a:gd name="T0" fmla="+- 0 1772 985"/>
                              <a:gd name="T1" fmla="*/ T0 w 8202"/>
                              <a:gd name="T2" fmla="+- 0 5878 4711"/>
                              <a:gd name="T3" fmla="*/ 5878 h 2348"/>
                              <a:gd name="T4" fmla="+- 0 1331 985"/>
                              <a:gd name="T5" fmla="*/ T4 w 8202"/>
                              <a:gd name="T6" fmla="+- 0 5538 4711"/>
                              <a:gd name="T7" fmla="*/ 5538 h 2348"/>
                              <a:gd name="T8" fmla="+- 0 1267 985"/>
                              <a:gd name="T9" fmla="*/ T8 w 8202"/>
                              <a:gd name="T10" fmla="+- 0 5129 4711"/>
                              <a:gd name="T11" fmla="*/ 5129 h 2348"/>
                              <a:gd name="T12" fmla="+- 0 1540 985"/>
                              <a:gd name="T13" fmla="*/ T12 w 8202"/>
                              <a:gd name="T14" fmla="+- 0 4965 4711"/>
                              <a:gd name="T15" fmla="*/ 4965 h 2348"/>
                              <a:gd name="T16" fmla="+- 0 1848 985"/>
                              <a:gd name="T17" fmla="*/ T16 w 8202"/>
                              <a:gd name="T18" fmla="+- 0 5125 4711"/>
                              <a:gd name="T19" fmla="*/ 5125 h 2348"/>
                              <a:gd name="T20" fmla="+- 0 1880 985"/>
                              <a:gd name="T21" fmla="*/ T20 w 8202"/>
                              <a:gd name="T22" fmla="+- 0 4940 4711"/>
                              <a:gd name="T23" fmla="*/ 4940 h 2348"/>
                              <a:gd name="T24" fmla="+- 0 1766 985"/>
                              <a:gd name="T25" fmla="*/ T24 w 8202"/>
                              <a:gd name="T26" fmla="+- 0 4782 4711"/>
                              <a:gd name="T27" fmla="*/ 4782 h 2348"/>
                              <a:gd name="T28" fmla="+- 0 1412 985"/>
                              <a:gd name="T29" fmla="*/ T28 w 8202"/>
                              <a:gd name="T30" fmla="+- 0 4720 4711"/>
                              <a:gd name="T31" fmla="*/ 4720 h 2348"/>
                              <a:gd name="T32" fmla="+- 0 1034 985"/>
                              <a:gd name="T33" fmla="*/ T32 w 8202"/>
                              <a:gd name="T34" fmla="+- 0 5173 4711"/>
                              <a:gd name="T35" fmla="*/ 5173 h 2348"/>
                              <a:gd name="T36" fmla="+- 0 1193 985"/>
                              <a:gd name="T37" fmla="*/ T36 w 8202"/>
                              <a:gd name="T38" fmla="+- 0 5790 4711"/>
                              <a:gd name="T39" fmla="*/ 5790 h 2348"/>
                              <a:gd name="T40" fmla="+- 0 1660 985"/>
                              <a:gd name="T41" fmla="*/ T40 w 8202"/>
                              <a:gd name="T42" fmla="+- 0 6159 4711"/>
                              <a:gd name="T43" fmla="*/ 6159 h 2348"/>
                              <a:gd name="T44" fmla="+- 0 1714 985"/>
                              <a:gd name="T45" fmla="*/ T44 w 8202"/>
                              <a:gd name="T46" fmla="+- 0 6613 4711"/>
                              <a:gd name="T47" fmla="*/ 6613 h 2348"/>
                              <a:gd name="T48" fmla="+- 0 1392 985"/>
                              <a:gd name="T49" fmla="*/ T48 w 8202"/>
                              <a:gd name="T50" fmla="+- 0 6798 4711"/>
                              <a:gd name="T51" fmla="*/ 6798 h 2348"/>
                              <a:gd name="T52" fmla="+- 0 1059 985"/>
                              <a:gd name="T53" fmla="*/ T52 w 8202"/>
                              <a:gd name="T54" fmla="+- 0 6624 4711"/>
                              <a:gd name="T55" fmla="*/ 6624 h 2348"/>
                              <a:gd name="T56" fmla="+- 0 989 985"/>
                              <a:gd name="T57" fmla="*/ T56 w 8202"/>
                              <a:gd name="T58" fmla="+- 0 6665 4711"/>
                              <a:gd name="T59" fmla="*/ 6665 h 2348"/>
                              <a:gd name="T60" fmla="+- 0 1022 985"/>
                              <a:gd name="T61" fmla="*/ T60 w 8202"/>
                              <a:gd name="T62" fmla="+- 0 6894 4711"/>
                              <a:gd name="T63" fmla="*/ 6894 h 2348"/>
                              <a:gd name="T64" fmla="+- 0 1313 985"/>
                              <a:gd name="T65" fmla="*/ T64 w 8202"/>
                              <a:gd name="T66" fmla="+- 0 7048 4711"/>
                              <a:gd name="T67" fmla="*/ 7048 h 2348"/>
                              <a:gd name="T68" fmla="+- 0 1850 985"/>
                              <a:gd name="T69" fmla="*/ T68 w 8202"/>
                              <a:gd name="T70" fmla="+- 0 6836 4711"/>
                              <a:gd name="T71" fmla="*/ 6836 h 2348"/>
                              <a:gd name="T72" fmla="+- 0 3478 985"/>
                              <a:gd name="T73" fmla="*/ T72 w 8202"/>
                              <a:gd name="T74" fmla="+- 0 6918 4711"/>
                              <a:gd name="T75" fmla="*/ 6918 h 2348"/>
                              <a:gd name="T76" fmla="+- 0 3067 985"/>
                              <a:gd name="T77" fmla="*/ T76 w 8202"/>
                              <a:gd name="T78" fmla="+- 0 5306 4711"/>
                              <a:gd name="T79" fmla="*/ 5306 h 2348"/>
                              <a:gd name="T80" fmla="+- 0 2768 985"/>
                              <a:gd name="T81" fmla="*/ T80 w 8202"/>
                              <a:gd name="T82" fmla="+- 0 5123 4711"/>
                              <a:gd name="T83" fmla="*/ 5123 h 2348"/>
                              <a:gd name="T84" fmla="+- 0 3049 985"/>
                              <a:gd name="T85" fmla="*/ T84 w 8202"/>
                              <a:gd name="T86" fmla="+- 0 6109 4711"/>
                              <a:gd name="T87" fmla="*/ 6109 h 2348"/>
                              <a:gd name="T88" fmla="+- 0 2920 985"/>
                              <a:gd name="T89" fmla="*/ T88 w 8202"/>
                              <a:gd name="T90" fmla="+- 0 4757 4711"/>
                              <a:gd name="T91" fmla="*/ 4757 h 2348"/>
                              <a:gd name="T92" fmla="+- 0 2746 985"/>
                              <a:gd name="T93" fmla="*/ T92 w 8202"/>
                              <a:gd name="T94" fmla="+- 0 4735 4711"/>
                              <a:gd name="T95" fmla="*/ 4735 h 2348"/>
                              <a:gd name="T96" fmla="+- 0 2636 985"/>
                              <a:gd name="T97" fmla="*/ T96 w 8202"/>
                              <a:gd name="T98" fmla="+- 0 4876 4711"/>
                              <a:gd name="T99" fmla="*/ 4876 h 2348"/>
                              <a:gd name="T100" fmla="+- 0 2157 985"/>
                              <a:gd name="T101" fmla="*/ T100 w 8202"/>
                              <a:gd name="T102" fmla="+- 0 6759 4711"/>
                              <a:gd name="T103" fmla="*/ 6759 h 2348"/>
                              <a:gd name="T104" fmla="+- 0 2161 985"/>
                              <a:gd name="T105" fmla="*/ T104 w 8202"/>
                              <a:gd name="T106" fmla="+- 0 7034 4711"/>
                              <a:gd name="T107" fmla="*/ 7034 h 2348"/>
                              <a:gd name="T108" fmla="+- 0 2312 985"/>
                              <a:gd name="T109" fmla="*/ T108 w 8202"/>
                              <a:gd name="T110" fmla="+- 0 7009 4711"/>
                              <a:gd name="T111" fmla="*/ 7009 h 2348"/>
                              <a:gd name="T112" fmla="+- 0 3162 985"/>
                              <a:gd name="T113" fmla="*/ T112 w 8202"/>
                              <a:gd name="T114" fmla="+- 0 6585 4711"/>
                              <a:gd name="T115" fmla="*/ 6585 h 2348"/>
                              <a:gd name="T116" fmla="+- 0 3324 985"/>
                              <a:gd name="T117" fmla="*/ T116 w 8202"/>
                              <a:gd name="T118" fmla="+- 0 7034 4711"/>
                              <a:gd name="T119" fmla="*/ 7034 h 2348"/>
                              <a:gd name="T120" fmla="+- 0 3485 985"/>
                              <a:gd name="T121" fmla="*/ T120 w 8202"/>
                              <a:gd name="T122" fmla="+- 0 7008 4711"/>
                              <a:gd name="T123" fmla="*/ 7008 h 2348"/>
                              <a:gd name="T124" fmla="+- 0 5453 985"/>
                              <a:gd name="T125" fmla="*/ T124 w 8202"/>
                              <a:gd name="T126" fmla="+- 0 4765 4711"/>
                              <a:gd name="T127" fmla="*/ 4765 h 2348"/>
                              <a:gd name="T128" fmla="+- 0 5161 985"/>
                              <a:gd name="T129" fmla="*/ T128 w 8202"/>
                              <a:gd name="T130" fmla="+- 0 4785 4711"/>
                              <a:gd name="T131" fmla="*/ 4785 h 2348"/>
                              <a:gd name="T132" fmla="+- 0 4612 985"/>
                              <a:gd name="T133" fmla="*/ T132 w 8202"/>
                              <a:gd name="T134" fmla="+- 0 6581 4711"/>
                              <a:gd name="T135" fmla="*/ 6581 h 2348"/>
                              <a:gd name="T136" fmla="+- 0 4064 985"/>
                              <a:gd name="T137" fmla="*/ T136 w 8202"/>
                              <a:gd name="T138" fmla="+- 0 4768 4711"/>
                              <a:gd name="T139" fmla="*/ 4768 h 2348"/>
                              <a:gd name="T140" fmla="+- 0 3761 985"/>
                              <a:gd name="T141" fmla="*/ T140 w 8202"/>
                              <a:gd name="T142" fmla="+- 0 4795 4711"/>
                              <a:gd name="T143" fmla="*/ 4795 h 2348"/>
                              <a:gd name="T144" fmla="+- 0 3799 985"/>
                              <a:gd name="T145" fmla="*/ T144 w 8202"/>
                              <a:gd name="T146" fmla="+- 0 7032 4711"/>
                              <a:gd name="T147" fmla="*/ 7032 h 2348"/>
                              <a:gd name="T148" fmla="+- 0 3957 985"/>
                              <a:gd name="T149" fmla="*/ T148 w 8202"/>
                              <a:gd name="T150" fmla="+- 0 6997 4711"/>
                              <a:gd name="T151" fmla="*/ 6997 h 2348"/>
                              <a:gd name="T152" fmla="+- 0 4529 985"/>
                              <a:gd name="T153" fmla="*/ T152 w 8202"/>
                              <a:gd name="T154" fmla="+- 0 7022 4711"/>
                              <a:gd name="T155" fmla="*/ 7022 h 2348"/>
                              <a:gd name="T156" fmla="+- 0 4694 985"/>
                              <a:gd name="T157" fmla="*/ T156 w 8202"/>
                              <a:gd name="T158" fmla="+- 0 7015 4711"/>
                              <a:gd name="T159" fmla="*/ 7015 h 2348"/>
                              <a:gd name="T160" fmla="+- 0 5298 985"/>
                              <a:gd name="T161" fmla="*/ T160 w 8202"/>
                              <a:gd name="T162" fmla="+- 0 7020 4711"/>
                              <a:gd name="T163" fmla="*/ 7020 h 2348"/>
                              <a:gd name="T164" fmla="+- 0 5466 985"/>
                              <a:gd name="T165" fmla="*/ T164 w 8202"/>
                              <a:gd name="T166" fmla="+- 0 7020 4711"/>
                              <a:gd name="T167" fmla="*/ 7020 h 2348"/>
                              <a:gd name="T168" fmla="+- 0 6862 985"/>
                              <a:gd name="T169" fmla="*/ T168 w 8202"/>
                              <a:gd name="T170" fmla="+- 0 5125 4711"/>
                              <a:gd name="T171" fmla="*/ 5125 h 2348"/>
                              <a:gd name="T172" fmla="+- 0 6671 985"/>
                              <a:gd name="T173" fmla="*/ T172 w 8202"/>
                              <a:gd name="T174" fmla="+- 0 5535 4711"/>
                              <a:gd name="T175" fmla="*/ 5535 h 2348"/>
                              <a:gd name="T176" fmla="+- 0 6409 985"/>
                              <a:gd name="T177" fmla="*/ T176 w 8202"/>
                              <a:gd name="T178" fmla="+- 0 5900 4711"/>
                              <a:gd name="T179" fmla="*/ 5900 h 2348"/>
                              <a:gd name="T180" fmla="+- 0 6523 985"/>
                              <a:gd name="T181" fmla="*/ T180 w 8202"/>
                              <a:gd name="T182" fmla="+- 0 5044 4711"/>
                              <a:gd name="T183" fmla="*/ 5044 h 2348"/>
                              <a:gd name="T184" fmla="+- 0 6622 985"/>
                              <a:gd name="T185" fmla="*/ T184 w 8202"/>
                              <a:gd name="T186" fmla="+- 0 4805 4711"/>
                              <a:gd name="T187" fmla="*/ 4805 h 2348"/>
                              <a:gd name="T188" fmla="+- 0 5984 985"/>
                              <a:gd name="T189" fmla="*/ T188 w 8202"/>
                              <a:gd name="T190" fmla="+- 0 4746 4711"/>
                              <a:gd name="T191" fmla="*/ 4746 h 2348"/>
                              <a:gd name="T192" fmla="+- 0 5929 985"/>
                              <a:gd name="T193" fmla="*/ T192 w 8202"/>
                              <a:gd name="T194" fmla="+- 0 7016 4711"/>
                              <a:gd name="T195" fmla="*/ 7016 h 2348"/>
                              <a:gd name="T196" fmla="+- 0 6074 985"/>
                              <a:gd name="T197" fmla="*/ T196 w 8202"/>
                              <a:gd name="T198" fmla="+- 0 7032 4711"/>
                              <a:gd name="T199" fmla="*/ 7032 h 2348"/>
                              <a:gd name="T200" fmla="+- 0 6450 985"/>
                              <a:gd name="T201" fmla="*/ T200 w 8202"/>
                              <a:gd name="T202" fmla="+- 0 6145 4711"/>
                              <a:gd name="T203" fmla="*/ 6145 h 2348"/>
                              <a:gd name="T204" fmla="+- 0 6878 985"/>
                              <a:gd name="T205" fmla="*/ T204 w 8202"/>
                              <a:gd name="T206" fmla="+- 0 5650 4711"/>
                              <a:gd name="T207" fmla="*/ 5650 h 2348"/>
                              <a:gd name="T208" fmla="+- 0 8040 985"/>
                              <a:gd name="T209" fmla="*/ T208 w 8202"/>
                              <a:gd name="T210" fmla="+- 0 6775 4711"/>
                              <a:gd name="T211" fmla="*/ 6775 h 2348"/>
                              <a:gd name="T212" fmla="+- 0 7386 985"/>
                              <a:gd name="T213" fmla="*/ T212 w 8202"/>
                              <a:gd name="T214" fmla="+- 0 4737 4711"/>
                              <a:gd name="T215" fmla="*/ 4737 h 2348"/>
                              <a:gd name="T216" fmla="+- 0 7228 985"/>
                              <a:gd name="T217" fmla="*/ T216 w 8202"/>
                              <a:gd name="T218" fmla="+- 0 4773 4711"/>
                              <a:gd name="T219" fmla="*/ 4773 h 2348"/>
                              <a:gd name="T220" fmla="+- 0 8029 985"/>
                              <a:gd name="T221" fmla="*/ T220 w 8202"/>
                              <a:gd name="T222" fmla="+- 0 7022 4711"/>
                              <a:gd name="T223" fmla="*/ 7022 h 2348"/>
                              <a:gd name="T224" fmla="+- 0 9183 985"/>
                              <a:gd name="T225" fmla="*/ T224 w 8202"/>
                              <a:gd name="T226" fmla="+- 0 6824 4711"/>
                              <a:gd name="T227" fmla="*/ 6824 h 2348"/>
                              <a:gd name="T228" fmla="+- 0 9064 985"/>
                              <a:gd name="T229" fmla="*/ T228 w 8202"/>
                              <a:gd name="T230" fmla="+- 0 5950 4711"/>
                              <a:gd name="T231" fmla="*/ 5950 h 2348"/>
                              <a:gd name="T232" fmla="+- 0 9064 985"/>
                              <a:gd name="T233" fmla="*/ T232 w 8202"/>
                              <a:gd name="T234" fmla="+- 0 5719 4711"/>
                              <a:gd name="T235" fmla="*/ 5719 h 2348"/>
                              <a:gd name="T236" fmla="+- 0 9172 985"/>
                              <a:gd name="T237" fmla="*/ T236 w 8202"/>
                              <a:gd name="T238" fmla="+- 0 4944 4711"/>
                              <a:gd name="T239" fmla="*/ 4944 h 2348"/>
                              <a:gd name="T240" fmla="+- 0 9141 985"/>
                              <a:gd name="T241" fmla="*/ T240 w 8202"/>
                              <a:gd name="T242" fmla="+- 0 4744 4711"/>
                              <a:gd name="T243" fmla="*/ 4744 h 2348"/>
                              <a:gd name="T244" fmla="+- 0 8301 985"/>
                              <a:gd name="T245" fmla="*/ T244 w 8202"/>
                              <a:gd name="T246" fmla="+- 0 6960 4711"/>
                              <a:gd name="T247" fmla="*/ 6960 h 2348"/>
                              <a:gd name="T248" fmla="+- 0 9178 985"/>
                              <a:gd name="T249" fmla="*/ T248 w 8202"/>
                              <a:gd name="T250" fmla="+- 0 6987 4711"/>
                              <a:gd name="T251" fmla="*/ 6987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02" h="2348">
                                <a:moveTo>
                                  <a:pt x="987" y="1674"/>
                                </a:moveTo>
                                <a:lnTo>
                                  <a:pt x="985" y="1609"/>
                                </a:lnTo>
                                <a:lnTo>
                                  <a:pt x="979" y="1548"/>
                                </a:lnTo>
                                <a:lnTo>
                                  <a:pt x="969" y="1491"/>
                                </a:lnTo>
                                <a:lnTo>
                                  <a:pt x="956" y="1438"/>
                                </a:lnTo>
                                <a:lnTo>
                                  <a:pt x="939" y="1391"/>
                                </a:lnTo>
                                <a:lnTo>
                                  <a:pt x="919" y="1346"/>
                                </a:lnTo>
                                <a:lnTo>
                                  <a:pt x="897" y="1304"/>
                                </a:lnTo>
                                <a:lnTo>
                                  <a:pt x="873" y="1265"/>
                                </a:lnTo>
                                <a:lnTo>
                                  <a:pt x="846" y="1231"/>
                                </a:lnTo>
                                <a:lnTo>
                                  <a:pt x="817" y="1198"/>
                                </a:lnTo>
                                <a:lnTo>
                                  <a:pt x="787" y="1167"/>
                                </a:lnTo>
                                <a:lnTo>
                                  <a:pt x="755" y="1138"/>
                                </a:lnTo>
                                <a:lnTo>
                                  <a:pt x="722" y="1112"/>
                                </a:lnTo>
                                <a:lnTo>
                                  <a:pt x="689" y="1087"/>
                                </a:lnTo>
                                <a:lnTo>
                                  <a:pt x="655" y="1063"/>
                                </a:lnTo>
                                <a:lnTo>
                                  <a:pt x="621" y="1040"/>
                                </a:lnTo>
                                <a:lnTo>
                                  <a:pt x="520" y="974"/>
                                </a:lnTo>
                                <a:lnTo>
                                  <a:pt x="487" y="952"/>
                                </a:lnTo>
                                <a:lnTo>
                                  <a:pt x="456" y="929"/>
                                </a:lnTo>
                                <a:lnTo>
                                  <a:pt x="425" y="905"/>
                                </a:lnTo>
                                <a:lnTo>
                                  <a:pt x="397" y="881"/>
                                </a:lnTo>
                                <a:lnTo>
                                  <a:pt x="371" y="855"/>
                                </a:lnTo>
                                <a:lnTo>
                                  <a:pt x="346" y="827"/>
                                </a:lnTo>
                                <a:lnTo>
                                  <a:pt x="324" y="798"/>
                                </a:lnTo>
                                <a:lnTo>
                                  <a:pt x="305" y="767"/>
                                </a:lnTo>
                                <a:lnTo>
                                  <a:pt x="288" y="733"/>
                                </a:lnTo>
                                <a:lnTo>
                                  <a:pt x="274" y="697"/>
                                </a:lnTo>
                                <a:lnTo>
                                  <a:pt x="264" y="658"/>
                                </a:lnTo>
                                <a:lnTo>
                                  <a:pt x="259" y="615"/>
                                </a:lnTo>
                                <a:lnTo>
                                  <a:pt x="257" y="569"/>
                                </a:lnTo>
                                <a:lnTo>
                                  <a:pt x="258" y="537"/>
                                </a:lnTo>
                                <a:lnTo>
                                  <a:pt x="261" y="505"/>
                                </a:lnTo>
                                <a:lnTo>
                                  <a:pt x="266" y="475"/>
                                </a:lnTo>
                                <a:lnTo>
                                  <a:pt x="273" y="446"/>
                                </a:lnTo>
                                <a:lnTo>
                                  <a:pt x="282" y="418"/>
                                </a:lnTo>
                                <a:lnTo>
                                  <a:pt x="293" y="392"/>
                                </a:lnTo>
                                <a:lnTo>
                                  <a:pt x="306" y="368"/>
                                </a:lnTo>
                                <a:lnTo>
                                  <a:pt x="321" y="345"/>
                                </a:lnTo>
                                <a:lnTo>
                                  <a:pt x="338" y="325"/>
                                </a:lnTo>
                                <a:lnTo>
                                  <a:pt x="357" y="307"/>
                                </a:lnTo>
                                <a:lnTo>
                                  <a:pt x="379" y="291"/>
                                </a:lnTo>
                                <a:lnTo>
                                  <a:pt x="403" y="277"/>
                                </a:lnTo>
                                <a:lnTo>
                                  <a:pt x="429" y="266"/>
                                </a:lnTo>
                                <a:lnTo>
                                  <a:pt x="457" y="258"/>
                                </a:lnTo>
                                <a:lnTo>
                                  <a:pt x="487" y="254"/>
                                </a:lnTo>
                                <a:lnTo>
                                  <a:pt x="520" y="252"/>
                                </a:lnTo>
                                <a:lnTo>
                                  <a:pt x="555" y="254"/>
                                </a:lnTo>
                                <a:lnTo>
                                  <a:pt x="588" y="258"/>
                                </a:lnTo>
                                <a:lnTo>
                                  <a:pt x="620" y="266"/>
                                </a:lnTo>
                                <a:lnTo>
                                  <a:pt x="650" y="277"/>
                                </a:lnTo>
                                <a:lnTo>
                                  <a:pt x="677" y="290"/>
                                </a:lnTo>
                                <a:lnTo>
                                  <a:pt x="703" y="304"/>
                                </a:lnTo>
                                <a:lnTo>
                                  <a:pt x="727" y="318"/>
                                </a:lnTo>
                                <a:lnTo>
                                  <a:pt x="749" y="333"/>
                                </a:lnTo>
                                <a:lnTo>
                                  <a:pt x="788" y="363"/>
                                </a:lnTo>
                                <a:lnTo>
                                  <a:pt x="834" y="400"/>
                                </a:lnTo>
                                <a:lnTo>
                                  <a:pt x="845" y="408"/>
                                </a:lnTo>
                                <a:lnTo>
                                  <a:pt x="855" y="412"/>
                                </a:lnTo>
                                <a:lnTo>
                                  <a:pt x="863" y="414"/>
                                </a:lnTo>
                                <a:lnTo>
                                  <a:pt x="869" y="414"/>
                                </a:lnTo>
                                <a:lnTo>
                                  <a:pt x="874" y="411"/>
                                </a:lnTo>
                                <a:lnTo>
                                  <a:pt x="879" y="405"/>
                                </a:lnTo>
                                <a:lnTo>
                                  <a:pt x="883" y="400"/>
                                </a:lnTo>
                                <a:lnTo>
                                  <a:pt x="886" y="393"/>
                                </a:lnTo>
                                <a:lnTo>
                                  <a:pt x="891" y="372"/>
                                </a:lnTo>
                                <a:lnTo>
                                  <a:pt x="894" y="352"/>
                                </a:lnTo>
                                <a:lnTo>
                                  <a:pt x="895" y="340"/>
                                </a:lnTo>
                                <a:lnTo>
                                  <a:pt x="896" y="327"/>
                                </a:lnTo>
                                <a:lnTo>
                                  <a:pt x="896" y="299"/>
                                </a:lnTo>
                                <a:lnTo>
                                  <a:pt x="896" y="240"/>
                                </a:lnTo>
                                <a:lnTo>
                                  <a:pt x="895" y="229"/>
                                </a:lnTo>
                                <a:lnTo>
                                  <a:pt x="892" y="192"/>
                                </a:lnTo>
                                <a:lnTo>
                                  <a:pt x="890" y="183"/>
                                </a:lnTo>
                                <a:lnTo>
                                  <a:pt x="888" y="174"/>
                                </a:lnTo>
                                <a:lnTo>
                                  <a:pt x="885" y="167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41"/>
                                </a:lnTo>
                                <a:lnTo>
                                  <a:pt x="862" y="132"/>
                                </a:lnTo>
                                <a:lnTo>
                                  <a:pt x="852" y="122"/>
                                </a:lnTo>
                                <a:lnTo>
                                  <a:pt x="838" y="110"/>
                                </a:lnTo>
                                <a:lnTo>
                                  <a:pt x="821" y="97"/>
                                </a:lnTo>
                                <a:lnTo>
                                  <a:pt x="802" y="84"/>
                                </a:lnTo>
                                <a:lnTo>
                                  <a:pt x="781" y="71"/>
                                </a:lnTo>
                                <a:lnTo>
                                  <a:pt x="759" y="59"/>
                                </a:lnTo>
                                <a:lnTo>
                                  <a:pt x="736" y="47"/>
                                </a:lnTo>
                                <a:lnTo>
                                  <a:pt x="712" y="37"/>
                                </a:lnTo>
                                <a:lnTo>
                                  <a:pt x="687" y="28"/>
                                </a:lnTo>
                                <a:lnTo>
                                  <a:pt x="661" y="19"/>
                                </a:lnTo>
                                <a:lnTo>
                                  <a:pt x="635" y="12"/>
                                </a:lnTo>
                                <a:lnTo>
                                  <a:pt x="608" y="6"/>
                                </a:lnTo>
                                <a:lnTo>
                                  <a:pt x="581" y="3"/>
                                </a:lnTo>
                                <a:lnTo>
                                  <a:pt x="554" y="0"/>
                                </a:lnTo>
                                <a:lnTo>
                                  <a:pt x="527" y="0"/>
                                </a:lnTo>
                                <a:lnTo>
                                  <a:pt x="476" y="2"/>
                                </a:lnTo>
                                <a:lnTo>
                                  <a:pt x="427" y="9"/>
                                </a:lnTo>
                                <a:lnTo>
                                  <a:pt x="379" y="21"/>
                                </a:lnTo>
                                <a:lnTo>
                                  <a:pt x="334" y="38"/>
                                </a:lnTo>
                                <a:lnTo>
                                  <a:pt x="290" y="61"/>
                                </a:lnTo>
                                <a:lnTo>
                                  <a:pt x="250" y="87"/>
                                </a:lnTo>
                                <a:lnTo>
                                  <a:pt x="212" y="119"/>
                                </a:lnTo>
                                <a:lnTo>
                                  <a:pt x="179" y="155"/>
                                </a:lnTo>
                                <a:lnTo>
                                  <a:pt x="148" y="196"/>
                                </a:lnTo>
                                <a:lnTo>
                                  <a:pt x="120" y="240"/>
                                </a:lnTo>
                                <a:lnTo>
                                  <a:pt x="97" y="289"/>
                                </a:lnTo>
                                <a:lnTo>
                                  <a:pt x="77" y="342"/>
                                </a:lnTo>
                                <a:lnTo>
                                  <a:pt x="61" y="400"/>
                                </a:lnTo>
                                <a:lnTo>
                                  <a:pt x="49" y="462"/>
                                </a:lnTo>
                                <a:lnTo>
                                  <a:pt x="42" y="528"/>
                                </a:lnTo>
                                <a:lnTo>
                                  <a:pt x="40" y="597"/>
                                </a:lnTo>
                                <a:lnTo>
                                  <a:pt x="42" y="665"/>
                                </a:lnTo>
                                <a:lnTo>
                                  <a:pt x="48" y="727"/>
                                </a:lnTo>
                                <a:lnTo>
                                  <a:pt x="58" y="784"/>
                                </a:lnTo>
                                <a:lnTo>
                                  <a:pt x="72" y="835"/>
                                </a:lnTo>
                                <a:lnTo>
                                  <a:pt x="89" y="884"/>
                                </a:lnTo>
                                <a:lnTo>
                                  <a:pt x="108" y="929"/>
                                </a:lnTo>
                                <a:lnTo>
                                  <a:pt x="130" y="971"/>
                                </a:lnTo>
                                <a:lnTo>
                                  <a:pt x="154" y="1010"/>
                                </a:lnTo>
                                <a:lnTo>
                                  <a:pt x="180" y="1046"/>
                                </a:lnTo>
                                <a:lnTo>
                                  <a:pt x="208" y="1079"/>
                                </a:lnTo>
                                <a:lnTo>
                                  <a:pt x="238" y="1110"/>
                                </a:lnTo>
                                <a:lnTo>
                                  <a:pt x="269" y="1138"/>
                                </a:lnTo>
                                <a:lnTo>
                                  <a:pt x="302" y="1165"/>
                                </a:lnTo>
                                <a:lnTo>
                                  <a:pt x="335" y="1190"/>
                                </a:lnTo>
                                <a:lnTo>
                                  <a:pt x="368" y="1214"/>
                                </a:lnTo>
                                <a:lnTo>
                                  <a:pt x="402" y="1237"/>
                                </a:lnTo>
                                <a:lnTo>
                                  <a:pt x="536" y="1325"/>
                                </a:lnTo>
                                <a:lnTo>
                                  <a:pt x="567" y="1348"/>
                                </a:lnTo>
                                <a:lnTo>
                                  <a:pt x="597" y="1372"/>
                                </a:lnTo>
                                <a:lnTo>
                                  <a:pt x="625" y="1396"/>
                                </a:lnTo>
                                <a:lnTo>
                                  <a:pt x="651" y="1421"/>
                                </a:lnTo>
                                <a:lnTo>
                                  <a:pt x="675" y="1448"/>
                                </a:lnTo>
                                <a:lnTo>
                                  <a:pt x="697" y="1477"/>
                                </a:lnTo>
                                <a:lnTo>
                                  <a:pt x="716" y="1509"/>
                                </a:lnTo>
                                <a:lnTo>
                                  <a:pt x="733" y="1542"/>
                                </a:lnTo>
                                <a:lnTo>
                                  <a:pt x="746" y="1578"/>
                                </a:lnTo>
                                <a:lnTo>
                                  <a:pt x="756" y="1618"/>
                                </a:lnTo>
                                <a:lnTo>
                                  <a:pt x="762" y="1661"/>
                                </a:lnTo>
                                <a:lnTo>
                                  <a:pt x="764" y="1708"/>
                                </a:lnTo>
                                <a:lnTo>
                                  <a:pt x="762" y="1751"/>
                                </a:lnTo>
                                <a:lnTo>
                                  <a:pt x="758" y="1793"/>
                                </a:lnTo>
                                <a:lnTo>
                                  <a:pt x="751" y="1831"/>
                                </a:lnTo>
                                <a:lnTo>
                                  <a:pt x="741" y="1868"/>
                                </a:lnTo>
                                <a:lnTo>
                                  <a:pt x="729" y="1902"/>
                                </a:lnTo>
                                <a:lnTo>
                                  <a:pt x="714" y="1933"/>
                                </a:lnTo>
                                <a:lnTo>
                                  <a:pt x="697" y="1961"/>
                                </a:lnTo>
                                <a:lnTo>
                                  <a:pt x="678" y="1986"/>
                                </a:lnTo>
                                <a:lnTo>
                                  <a:pt x="656" y="2010"/>
                                </a:lnTo>
                                <a:lnTo>
                                  <a:pt x="632" y="2030"/>
                                </a:lnTo>
                                <a:lnTo>
                                  <a:pt x="607" y="2047"/>
                                </a:lnTo>
                                <a:lnTo>
                                  <a:pt x="579" y="2062"/>
                                </a:lnTo>
                                <a:lnTo>
                                  <a:pt x="549" y="2074"/>
                                </a:lnTo>
                                <a:lnTo>
                                  <a:pt x="518" y="2082"/>
                                </a:lnTo>
                                <a:lnTo>
                                  <a:pt x="485" y="2087"/>
                                </a:lnTo>
                                <a:lnTo>
                                  <a:pt x="451" y="2089"/>
                                </a:lnTo>
                                <a:lnTo>
                                  <a:pt x="407" y="2087"/>
                                </a:lnTo>
                                <a:lnTo>
                                  <a:pt x="365" y="2081"/>
                                </a:lnTo>
                                <a:lnTo>
                                  <a:pt x="326" y="2071"/>
                                </a:lnTo>
                                <a:lnTo>
                                  <a:pt x="290" y="2057"/>
                                </a:lnTo>
                                <a:lnTo>
                                  <a:pt x="256" y="2042"/>
                                </a:lnTo>
                                <a:lnTo>
                                  <a:pt x="225" y="2026"/>
                                </a:lnTo>
                                <a:lnTo>
                                  <a:pt x="196" y="2009"/>
                                </a:lnTo>
                                <a:lnTo>
                                  <a:pt x="170" y="1992"/>
                                </a:lnTo>
                                <a:lnTo>
                                  <a:pt x="146" y="1974"/>
                                </a:lnTo>
                                <a:lnTo>
                                  <a:pt x="125" y="1958"/>
                                </a:lnTo>
                                <a:lnTo>
                                  <a:pt x="106" y="1942"/>
                                </a:lnTo>
                                <a:lnTo>
                                  <a:pt x="89" y="1926"/>
                                </a:lnTo>
                                <a:lnTo>
                                  <a:pt x="74" y="1913"/>
                                </a:lnTo>
                                <a:lnTo>
                                  <a:pt x="61" y="1904"/>
                                </a:lnTo>
                                <a:lnTo>
                                  <a:pt x="49" y="1898"/>
                                </a:lnTo>
                                <a:lnTo>
                                  <a:pt x="40" y="1896"/>
                                </a:lnTo>
                                <a:lnTo>
                                  <a:pt x="34" y="1896"/>
                                </a:lnTo>
                                <a:lnTo>
                                  <a:pt x="27" y="1898"/>
                                </a:lnTo>
                                <a:lnTo>
                                  <a:pt x="23" y="1902"/>
                                </a:lnTo>
                                <a:lnTo>
                                  <a:pt x="18" y="1907"/>
                                </a:lnTo>
                                <a:lnTo>
                                  <a:pt x="14" y="1914"/>
                                </a:lnTo>
                                <a:lnTo>
                                  <a:pt x="10" y="1925"/>
                                </a:lnTo>
                                <a:lnTo>
                                  <a:pt x="8" y="1933"/>
                                </a:lnTo>
                                <a:lnTo>
                                  <a:pt x="6" y="1943"/>
                                </a:lnTo>
                                <a:lnTo>
                                  <a:pt x="4" y="1954"/>
                                </a:lnTo>
                                <a:lnTo>
                                  <a:pt x="3" y="1965"/>
                                </a:lnTo>
                                <a:lnTo>
                                  <a:pt x="1" y="1994"/>
                                </a:lnTo>
                                <a:lnTo>
                                  <a:pt x="0" y="2030"/>
                                </a:lnTo>
                                <a:lnTo>
                                  <a:pt x="1" y="2056"/>
                                </a:lnTo>
                                <a:lnTo>
                                  <a:pt x="2" y="2079"/>
                                </a:lnTo>
                                <a:lnTo>
                                  <a:pt x="4" y="2099"/>
                                </a:lnTo>
                                <a:lnTo>
                                  <a:pt x="8" y="2117"/>
                                </a:lnTo>
                                <a:lnTo>
                                  <a:pt x="11" y="2133"/>
                                </a:lnTo>
                                <a:lnTo>
                                  <a:pt x="16" y="2147"/>
                                </a:lnTo>
                                <a:lnTo>
                                  <a:pt x="22" y="2160"/>
                                </a:lnTo>
                                <a:lnTo>
                                  <a:pt x="29" y="2171"/>
                                </a:lnTo>
                                <a:lnTo>
                                  <a:pt x="37" y="2183"/>
                                </a:lnTo>
                                <a:lnTo>
                                  <a:pt x="48" y="2195"/>
                                </a:lnTo>
                                <a:lnTo>
                                  <a:pt x="62" y="2208"/>
                                </a:lnTo>
                                <a:lnTo>
                                  <a:pt x="80" y="2222"/>
                                </a:lnTo>
                                <a:lnTo>
                                  <a:pt x="98" y="2237"/>
                                </a:lnTo>
                                <a:lnTo>
                                  <a:pt x="120" y="2252"/>
                                </a:lnTo>
                                <a:lnTo>
                                  <a:pt x="144" y="2266"/>
                                </a:lnTo>
                                <a:lnTo>
                                  <a:pt x="170" y="2281"/>
                                </a:lnTo>
                                <a:lnTo>
                                  <a:pt x="198" y="2295"/>
                                </a:lnTo>
                                <a:lnTo>
                                  <a:pt x="228" y="2307"/>
                                </a:lnTo>
                                <a:lnTo>
                                  <a:pt x="259" y="2318"/>
                                </a:lnTo>
                                <a:lnTo>
                                  <a:pt x="293" y="2328"/>
                                </a:lnTo>
                                <a:lnTo>
                                  <a:pt x="328" y="2337"/>
                                </a:lnTo>
                                <a:lnTo>
                                  <a:pt x="364" y="2343"/>
                                </a:lnTo>
                                <a:lnTo>
                                  <a:pt x="402" y="2346"/>
                                </a:lnTo>
                                <a:lnTo>
                                  <a:pt x="442" y="2348"/>
                                </a:lnTo>
                                <a:lnTo>
                                  <a:pt x="498" y="2345"/>
                                </a:lnTo>
                                <a:lnTo>
                                  <a:pt x="553" y="2337"/>
                                </a:lnTo>
                                <a:lnTo>
                                  <a:pt x="606" y="2323"/>
                                </a:lnTo>
                                <a:lnTo>
                                  <a:pt x="657" y="2304"/>
                                </a:lnTo>
                                <a:lnTo>
                                  <a:pt x="705" y="2278"/>
                                </a:lnTo>
                                <a:lnTo>
                                  <a:pt x="750" y="2248"/>
                                </a:lnTo>
                                <a:lnTo>
                                  <a:pt x="792" y="2213"/>
                                </a:lnTo>
                                <a:lnTo>
                                  <a:pt x="831" y="2171"/>
                                </a:lnTo>
                                <a:lnTo>
                                  <a:pt x="865" y="2125"/>
                                </a:lnTo>
                                <a:lnTo>
                                  <a:pt x="896" y="2075"/>
                                </a:lnTo>
                                <a:lnTo>
                                  <a:pt x="923" y="2020"/>
                                </a:lnTo>
                                <a:lnTo>
                                  <a:pt x="946" y="1960"/>
                                </a:lnTo>
                                <a:lnTo>
                                  <a:pt x="964" y="1895"/>
                                </a:lnTo>
                                <a:lnTo>
                                  <a:pt x="976" y="1826"/>
                                </a:lnTo>
                                <a:lnTo>
                                  <a:pt x="984" y="1753"/>
                                </a:lnTo>
                                <a:lnTo>
                                  <a:pt x="987" y="1674"/>
                                </a:lnTo>
                                <a:close/>
                                <a:moveTo>
                                  <a:pt x="2504" y="2268"/>
                                </a:moveTo>
                                <a:lnTo>
                                  <a:pt x="2503" y="2256"/>
                                </a:lnTo>
                                <a:lnTo>
                                  <a:pt x="2500" y="2242"/>
                                </a:lnTo>
                                <a:lnTo>
                                  <a:pt x="2497" y="2225"/>
                                </a:lnTo>
                                <a:lnTo>
                                  <a:pt x="2493" y="2207"/>
                                </a:lnTo>
                                <a:lnTo>
                                  <a:pt x="2473" y="2128"/>
                                </a:lnTo>
                                <a:lnTo>
                                  <a:pt x="2454" y="2050"/>
                                </a:lnTo>
                                <a:lnTo>
                                  <a:pt x="2434" y="1971"/>
                                </a:lnTo>
                                <a:lnTo>
                                  <a:pt x="2414" y="1892"/>
                                </a:lnTo>
                                <a:lnTo>
                                  <a:pt x="2394" y="1814"/>
                                </a:lnTo>
                                <a:lnTo>
                                  <a:pt x="2369" y="1715"/>
                                </a:lnTo>
                                <a:lnTo>
                                  <a:pt x="2334" y="1579"/>
                                </a:lnTo>
                                <a:lnTo>
                                  <a:pt x="2307" y="1473"/>
                                </a:lnTo>
                                <a:lnTo>
                                  <a:pt x="2294" y="1422"/>
                                </a:lnTo>
                                <a:lnTo>
                                  <a:pt x="2133" y="794"/>
                                </a:lnTo>
                                <a:lnTo>
                                  <a:pt x="2093" y="637"/>
                                </a:lnTo>
                                <a:lnTo>
                                  <a:pt x="2082" y="595"/>
                                </a:lnTo>
                                <a:lnTo>
                                  <a:pt x="2082" y="1473"/>
                                </a:lnTo>
                                <a:lnTo>
                                  <a:pt x="1525" y="1473"/>
                                </a:lnTo>
                                <a:lnTo>
                                  <a:pt x="1543" y="1398"/>
                                </a:lnTo>
                                <a:lnTo>
                                  <a:pt x="1561" y="1322"/>
                                </a:lnTo>
                                <a:lnTo>
                                  <a:pt x="1579" y="1246"/>
                                </a:lnTo>
                                <a:lnTo>
                                  <a:pt x="1598" y="1170"/>
                                </a:lnTo>
                                <a:lnTo>
                                  <a:pt x="1616" y="1094"/>
                                </a:lnTo>
                                <a:lnTo>
                                  <a:pt x="1709" y="716"/>
                                </a:lnTo>
                                <a:lnTo>
                                  <a:pt x="1728" y="640"/>
                                </a:lnTo>
                                <a:lnTo>
                                  <a:pt x="1746" y="564"/>
                                </a:lnTo>
                                <a:lnTo>
                                  <a:pt x="1765" y="488"/>
                                </a:lnTo>
                                <a:lnTo>
                                  <a:pt x="1783" y="412"/>
                                </a:lnTo>
                                <a:lnTo>
                                  <a:pt x="1801" y="337"/>
                                </a:lnTo>
                                <a:lnTo>
                                  <a:pt x="1802" y="337"/>
                                </a:lnTo>
                                <a:lnTo>
                                  <a:pt x="1821" y="412"/>
                                </a:lnTo>
                                <a:lnTo>
                                  <a:pt x="1839" y="488"/>
                                </a:lnTo>
                                <a:lnTo>
                                  <a:pt x="1858" y="564"/>
                                </a:lnTo>
                                <a:lnTo>
                                  <a:pt x="1877" y="640"/>
                                </a:lnTo>
                                <a:lnTo>
                                  <a:pt x="1895" y="716"/>
                                </a:lnTo>
                                <a:lnTo>
                                  <a:pt x="1989" y="1094"/>
                                </a:lnTo>
                                <a:lnTo>
                                  <a:pt x="2008" y="1170"/>
                                </a:lnTo>
                                <a:lnTo>
                                  <a:pt x="2027" y="1246"/>
                                </a:lnTo>
                                <a:lnTo>
                                  <a:pt x="2045" y="1322"/>
                                </a:lnTo>
                                <a:lnTo>
                                  <a:pt x="2064" y="1398"/>
                                </a:lnTo>
                                <a:lnTo>
                                  <a:pt x="2082" y="1473"/>
                                </a:lnTo>
                                <a:lnTo>
                                  <a:pt x="2082" y="595"/>
                                </a:lnTo>
                                <a:lnTo>
                                  <a:pt x="2053" y="481"/>
                                </a:lnTo>
                                <a:lnTo>
                                  <a:pt x="2034" y="402"/>
                                </a:lnTo>
                                <a:lnTo>
                                  <a:pt x="2017" y="337"/>
                                </a:lnTo>
                                <a:lnTo>
                                  <a:pt x="1994" y="245"/>
                                </a:lnTo>
                                <a:lnTo>
                                  <a:pt x="1974" y="167"/>
                                </a:lnTo>
                                <a:lnTo>
                                  <a:pt x="1955" y="88"/>
                                </a:lnTo>
                                <a:lnTo>
                                  <a:pt x="1951" y="76"/>
                                </a:lnTo>
                                <a:lnTo>
                                  <a:pt x="1947" y="63"/>
                                </a:lnTo>
                                <a:lnTo>
                                  <a:pt x="1941" y="55"/>
                                </a:lnTo>
                                <a:lnTo>
                                  <a:pt x="1935" y="46"/>
                                </a:lnTo>
                                <a:lnTo>
                                  <a:pt x="1927" y="40"/>
                                </a:lnTo>
                                <a:lnTo>
                                  <a:pt x="1916" y="35"/>
                                </a:lnTo>
                                <a:lnTo>
                                  <a:pt x="1908" y="31"/>
                                </a:lnTo>
                                <a:lnTo>
                                  <a:pt x="1898" y="28"/>
                                </a:lnTo>
                                <a:lnTo>
                                  <a:pt x="1887" y="26"/>
                                </a:lnTo>
                                <a:lnTo>
                                  <a:pt x="1874" y="25"/>
                                </a:lnTo>
                                <a:lnTo>
                                  <a:pt x="1860" y="24"/>
                                </a:lnTo>
                                <a:lnTo>
                                  <a:pt x="1845" y="23"/>
                                </a:lnTo>
                                <a:lnTo>
                                  <a:pt x="1809" y="23"/>
                                </a:lnTo>
                                <a:lnTo>
                                  <a:pt x="1791" y="23"/>
                                </a:lnTo>
                                <a:lnTo>
                                  <a:pt x="1775" y="23"/>
                                </a:lnTo>
                                <a:lnTo>
                                  <a:pt x="1761" y="24"/>
                                </a:lnTo>
                                <a:lnTo>
                                  <a:pt x="1748" y="25"/>
                                </a:lnTo>
                                <a:lnTo>
                                  <a:pt x="1736" y="26"/>
                                </a:lnTo>
                                <a:lnTo>
                                  <a:pt x="1726" y="28"/>
                                </a:lnTo>
                                <a:lnTo>
                                  <a:pt x="1716" y="31"/>
                                </a:lnTo>
                                <a:lnTo>
                                  <a:pt x="1708" y="35"/>
                                </a:lnTo>
                                <a:lnTo>
                                  <a:pt x="1697" y="40"/>
                                </a:lnTo>
                                <a:lnTo>
                                  <a:pt x="1689" y="46"/>
                                </a:lnTo>
                                <a:lnTo>
                                  <a:pt x="1685" y="55"/>
                                </a:lnTo>
                                <a:lnTo>
                                  <a:pt x="1678" y="63"/>
                                </a:lnTo>
                                <a:lnTo>
                                  <a:pt x="1675" y="74"/>
                                </a:lnTo>
                                <a:lnTo>
                                  <a:pt x="1671" y="86"/>
                                </a:lnTo>
                                <a:lnTo>
                                  <a:pt x="1651" y="165"/>
                                </a:lnTo>
                                <a:lnTo>
                                  <a:pt x="1632" y="243"/>
                                </a:lnTo>
                                <a:lnTo>
                                  <a:pt x="1612" y="322"/>
                                </a:lnTo>
                                <a:lnTo>
                                  <a:pt x="1592" y="400"/>
                                </a:lnTo>
                                <a:lnTo>
                                  <a:pt x="1572" y="479"/>
                                </a:lnTo>
                                <a:lnTo>
                                  <a:pt x="1552" y="557"/>
                                </a:lnTo>
                                <a:lnTo>
                                  <a:pt x="1512" y="714"/>
                                </a:lnTo>
                                <a:lnTo>
                                  <a:pt x="1312" y="1498"/>
                                </a:lnTo>
                                <a:lnTo>
                                  <a:pt x="1272" y="1655"/>
                                </a:lnTo>
                                <a:lnTo>
                                  <a:pt x="1232" y="1812"/>
                                </a:lnTo>
                                <a:lnTo>
                                  <a:pt x="1212" y="1891"/>
                                </a:lnTo>
                                <a:lnTo>
                                  <a:pt x="1192" y="1969"/>
                                </a:lnTo>
                                <a:lnTo>
                                  <a:pt x="1172" y="2048"/>
                                </a:lnTo>
                                <a:lnTo>
                                  <a:pt x="1153" y="2126"/>
                                </a:lnTo>
                                <a:lnTo>
                                  <a:pt x="1133" y="2205"/>
                                </a:lnTo>
                                <a:lnTo>
                                  <a:pt x="1129" y="2223"/>
                                </a:lnTo>
                                <a:lnTo>
                                  <a:pt x="1126" y="2240"/>
                                </a:lnTo>
                                <a:lnTo>
                                  <a:pt x="1124" y="2254"/>
                                </a:lnTo>
                                <a:lnTo>
                                  <a:pt x="1123" y="2267"/>
                                </a:lnTo>
                                <a:lnTo>
                                  <a:pt x="1122" y="2283"/>
                                </a:lnTo>
                                <a:lnTo>
                                  <a:pt x="1126" y="2295"/>
                                </a:lnTo>
                                <a:lnTo>
                                  <a:pt x="1138" y="2312"/>
                                </a:lnTo>
                                <a:lnTo>
                                  <a:pt x="1148" y="2318"/>
                                </a:lnTo>
                                <a:lnTo>
                                  <a:pt x="1164" y="2321"/>
                                </a:lnTo>
                                <a:lnTo>
                                  <a:pt x="1176" y="2323"/>
                                </a:lnTo>
                                <a:lnTo>
                                  <a:pt x="1190" y="2324"/>
                                </a:lnTo>
                                <a:lnTo>
                                  <a:pt x="1205" y="2325"/>
                                </a:lnTo>
                                <a:lnTo>
                                  <a:pt x="1222" y="2325"/>
                                </a:lnTo>
                                <a:lnTo>
                                  <a:pt x="1239" y="2325"/>
                                </a:lnTo>
                                <a:lnTo>
                                  <a:pt x="1254" y="2324"/>
                                </a:lnTo>
                                <a:lnTo>
                                  <a:pt x="1267" y="2323"/>
                                </a:lnTo>
                                <a:lnTo>
                                  <a:pt x="1279" y="2321"/>
                                </a:lnTo>
                                <a:lnTo>
                                  <a:pt x="1293" y="2319"/>
                                </a:lnTo>
                                <a:lnTo>
                                  <a:pt x="1304" y="2316"/>
                                </a:lnTo>
                                <a:lnTo>
                                  <a:pt x="1313" y="2309"/>
                                </a:lnTo>
                                <a:lnTo>
                                  <a:pt x="1320" y="2304"/>
                                </a:lnTo>
                                <a:lnTo>
                                  <a:pt x="1327" y="2298"/>
                                </a:lnTo>
                                <a:lnTo>
                                  <a:pt x="1330" y="2289"/>
                                </a:lnTo>
                                <a:lnTo>
                                  <a:pt x="1334" y="2282"/>
                                </a:lnTo>
                                <a:lnTo>
                                  <a:pt x="1338" y="2274"/>
                                </a:lnTo>
                                <a:lnTo>
                                  <a:pt x="1340" y="2263"/>
                                </a:lnTo>
                                <a:lnTo>
                                  <a:pt x="1359" y="2185"/>
                                </a:lnTo>
                                <a:lnTo>
                                  <a:pt x="1377" y="2106"/>
                                </a:lnTo>
                                <a:lnTo>
                                  <a:pt x="1434" y="1872"/>
                                </a:lnTo>
                                <a:lnTo>
                                  <a:pt x="1453" y="1793"/>
                                </a:lnTo>
                                <a:lnTo>
                                  <a:pt x="1471" y="1715"/>
                                </a:lnTo>
                                <a:lnTo>
                                  <a:pt x="2138" y="1715"/>
                                </a:lnTo>
                                <a:lnTo>
                                  <a:pt x="2158" y="1794"/>
                                </a:lnTo>
                                <a:lnTo>
                                  <a:pt x="2177" y="1874"/>
                                </a:lnTo>
                                <a:lnTo>
                                  <a:pt x="2237" y="2111"/>
                                </a:lnTo>
                                <a:lnTo>
                                  <a:pt x="2256" y="2191"/>
                                </a:lnTo>
                                <a:lnTo>
                                  <a:pt x="2276" y="2270"/>
                                </a:lnTo>
                                <a:lnTo>
                                  <a:pt x="2279" y="2281"/>
                                </a:lnTo>
                                <a:lnTo>
                                  <a:pt x="2283" y="2289"/>
                                </a:lnTo>
                                <a:lnTo>
                                  <a:pt x="2287" y="2297"/>
                                </a:lnTo>
                                <a:lnTo>
                                  <a:pt x="2291" y="2304"/>
                                </a:lnTo>
                                <a:lnTo>
                                  <a:pt x="2296" y="2309"/>
                                </a:lnTo>
                                <a:lnTo>
                                  <a:pt x="2304" y="2312"/>
                                </a:lnTo>
                                <a:lnTo>
                                  <a:pt x="2312" y="2318"/>
                                </a:lnTo>
                                <a:lnTo>
                                  <a:pt x="2323" y="2321"/>
                                </a:lnTo>
                                <a:lnTo>
                                  <a:pt x="2339" y="2323"/>
                                </a:lnTo>
                                <a:lnTo>
                                  <a:pt x="2351" y="2324"/>
                                </a:lnTo>
                                <a:lnTo>
                                  <a:pt x="2365" y="2325"/>
                                </a:lnTo>
                                <a:lnTo>
                                  <a:pt x="2381" y="2325"/>
                                </a:lnTo>
                                <a:lnTo>
                                  <a:pt x="2400" y="2325"/>
                                </a:lnTo>
                                <a:lnTo>
                                  <a:pt x="2418" y="2325"/>
                                </a:lnTo>
                                <a:lnTo>
                                  <a:pt x="2434" y="2324"/>
                                </a:lnTo>
                                <a:lnTo>
                                  <a:pt x="2449" y="2323"/>
                                </a:lnTo>
                                <a:lnTo>
                                  <a:pt x="2462" y="2321"/>
                                </a:lnTo>
                                <a:lnTo>
                                  <a:pt x="2477" y="2319"/>
                                </a:lnTo>
                                <a:lnTo>
                                  <a:pt x="2488" y="2314"/>
                                </a:lnTo>
                                <a:lnTo>
                                  <a:pt x="2494" y="2305"/>
                                </a:lnTo>
                                <a:lnTo>
                                  <a:pt x="2500" y="2297"/>
                                </a:lnTo>
                                <a:lnTo>
                                  <a:pt x="2504" y="2284"/>
                                </a:lnTo>
                                <a:lnTo>
                                  <a:pt x="2504" y="2268"/>
                                </a:lnTo>
                                <a:close/>
                                <a:moveTo>
                                  <a:pt x="4504" y="171"/>
                                </a:moveTo>
                                <a:lnTo>
                                  <a:pt x="4504" y="153"/>
                                </a:lnTo>
                                <a:lnTo>
                                  <a:pt x="4502" y="136"/>
                                </a:lnTo>
                                <a:lnTo>
                                  <a:pt x="4500" y="121"/>
                                </a:lnTo>
                                <a:lnTo>
                                  <a:pt x="4497" y="107"/>
                                </a:lnTo>
                                <a:lnTo>
                                  <a:pt x="4492" y="96"/>
                                </a:lnTo>
                                <a:lnTo>
                                  <a:pt x="4487" y="85"/>
                                </a:lnTo>
                                <a:lnTo>
                                  <a:pt x="4482" y="75"/>
                                </a:lnTo>
                                <a:lnTo>
                                  <a:pt x="4477" y="65"/>
                                </a:lnTo>
                                <a:lnTo>
                                  <a:pt x="4468" y="54"/>
                                </a:lnTo>
                                <a:lnTo>
                                  <a:pt x="4460" y="46"/>
                                </a:lnTo>
                                <a:lnTo>
                                  <a:pt x="4438" y="35"/>
                                </a:lnTo>
                                <a:lnTo>
                                  <a:pt x="4425" y="33"/>
                                </a:lnTo>
                                <a:lnTo>
                                  <a:pt x="4275" y="33"/>
                                </a:lnTo>
                                <a:lnTo>
                                  <a:pt x="4260" y="34"/>
                                </a:lnTo>
                                <a:lnTo>
                                  <a:pt x="4245" y="36"/>
                                </a:lnTo>
                                <a:lnTo>
                                  <a:pt x="4232" y="38"/>
                                </a:lnTo>
                                <a:lnTo>
                                  <a:pt x="4219" y="42"/>
                                </a:lnTo>
                                <a:lnTo>
                                  <a:pt x="4208" y="48"/>
                                </a:lnTo>
                                <a:lnTo>
                                  <a:pt x="4197" y="55"/>
                                </a:lnTo>
                                <a:lnTo>
                                  <a:pt x="4186" y="64"/>
                                </a:lnTo>
                                <a:lnTo>
                                  <a:pt x="4176" y="74"/>
                                </a:lnTo>
                                <a:lnTo>
                                  <a:pt x="4166" y="86"/>
                                </a:lnTo>
                                <a:lnTo>
                                  <a:pt x="4157" y="101"/>
                                </a:lnTo>
                                <a:lnTo>
                                  <a:pt x="4148" y="116"/>
                                </a:lnTo>
                                <a:lnTo>
                                  <a:pt x="4140" y="134"/>
                                </a:lnTo>
                                <a:lnTo>
                                  <a:pt x="4132" y="153"/>
                                </a:lnTo>
                                <a:lnTo>
                                  <a:pt x="4124" y="175"/>
                                </a:lnTo>
                                <a:lnTo>
                                  <a:pt x="4117" y="198"/>
                                </a:lnTo>
                                <a:lnTo>
                                  <a:pt x="4110" y="224"/>
                                </a:lnTo>
                                <a:lnTo>
                                  <a:pt x="4020" y="538"/>
                                </a:lnTo>
                                <a:lnTo>
                                  <a:pt x="3746" y="1478"/>
                                </a:lnTo>
                                <a:lnTo>
                                  <a:pt x="3633" y="1870"/>
                                </a:lnTo>
                                <a:lnTo>
                                  <a:pt x="3627" y="1870"/>
                                </a:lnTo>
                                <a:lnTo>
                                  <a:pt x="3562" y="1634"/>
                                </a:lnTo>
                                <a:lnTo>
                                  <a:pt x="3320" y="769"/>
                                </a:lnTo>
                                <a:lnTo>
                                  <a:pt x="3162" y="195"/>
                                </a:lnTo>
                                <a:lnTo>
                                  <a:pt x="3155" y="174"/>
                                </a:lnTo>
                                <a:lnTo>
                                  <a:pt x="3148" y="154"/>
                                </a:lnTo>
                                <a:lnTo>
                                  <a:pt x="3141" y="136"/>
                                </a:lnTo>
                                <a:lnTo>
                                  <a:pt x="3133" y="119"/>
                                </a:lnTo>
                                <a:lnTo>
                                  <a:pt x="3124" y="104"/>
                                </a:lnTo>
                                <a:lnTo>
                                  <a:pt x="3114" y="90"/>
                                </a:lnTo>
                                <a:lnTo>
                                  <a:pt x="3104" y="77"/>
                                </a:lnTo>
                                <a:lnTo>
                                  <a:pt x="3091" y="66"/>
                                </a:lnTo>
                                <a:lnTo>
                                  <a:pt x="3079" y="57"/>
                                </a:lnTo>
                                <a:lnTo>
                                  <a:pt x="3065" y="50"/>
                                </a:lnTo>
                                <a:lnTo>
                                  <a:pt x="3050" y="44"/>
                                </a:lnTo>
                                <a:lnTo>
                                  <a:pt x="3035" y="39"/>
                                </a:lnTo>
                                <a:lnTo>
                                  <a:pt x="3018" y="36"/>
                                </a:lnTo>
                                <a:lnTo>
                                  <a:pt x="3000" y="34"/>
                                </a:lnTo>
                                <a:lnTo>
                                  <a:pt x="2980" y="33"/>
                                </a:lnTo>
                                <a:lnTo>
                                  <a:pt x="2850" y="33"/>
                                </a:lnTo>
                                <a:lnTo>
                                  <a:pt x="2833" y="35"/>
                                </a:lnTo>
                                <a:lnTo>
                                  <a:pt x="2817" y="41"/>
                                </a:lnTo>
                                <a:lnTo>
                                  <a:pt x="2802" y="51"/>
                                </a:lnTo>
                                <a:lnTo>
                                  <a:pt x="2788" y="65"/>
                                </a:lnTo>
                                <a:lnTo>
                                  <a:pt x="2776" y="84"/>
                                </a:lnTo>
                                <a:lnTo>
                                  <a:pt x="2767" y="107"/>
                                </a:lnTo>
                                <a:lnTo>
                                  <a:pt x="2762" y="136"/>
                                </a:lnTo>
                                <a:lnTo>
                                  <a:pt x="2760" y="171"/>
                                </a:lnTo>
                                <a:lnTo>
                                  <a:pt x="2760" y="2277"/>
                                </a:lnTo>
                                <a:lnTo>
                                  <a:pt x="2762" y="2286"/>
                                </a:lnTo>
                                <a:lnTo>
                                  <a:pt x="2765" y="2293"/>
                                </a:lnTo>
                                <a:lnTo>
                                  <a:pt x="2768" y="2300"/>
                                </a:lnTo>
                                <a:lnTo>
                                  <a:pt x="2773" y="2305"/>
                                </a:lnTo>
                                <a:lnTo>
                                  <a:pt x="2782" y="2309"/>
                                </a:lnTo>
                                <a:lnTo>
                                  <a:pt x="2789" y="2314"/>
                                </a:lnTo>
                                <a:lnTo>
                                  <a:pt x="2800" y="2318"/>
                                </a:lnTo>
                                <a:lnTo>
                                  <a:pt x="2814" y="2321"/>
                                </a:lnTo>
                                <a:lnTo>
                                  <a:pt x="2836" y="2324"/>
                                </a:lnTo>
                                <a:lnTo>
                                  <a:pt x="2850" y="2325"/>
                                </a:lnTo>
                                <a:lnTo>
                                  <a:pt x="2864" y="2325"/>
                                </a:lnTo>
                                <a:lnTo>
                                  <a:pt x="2880" y="2325"/>
                                </a:lnTo>
                                <a:lnTo>
                                  <a:pt x="2894" y="2324"/>
                                </a:lnTo>
                                <a:lnTo>
                                  <a:pt x="2918" y="2321"/>
                                </a:lnTo>
                                <a:lnTo>
                                  <a:pt x="2931" y="2318"/>
                                </a:lnTo>
                                <a:lnTo>
                                  <a:pt x="2941" y="2314"/>
                                </a:lnTo>
                                <a:lnTo>
                                  <a:pt x="2950" y="2309"/>
                                </a:lnTo>
                                <a:lnTo>
                                  <a:pt x="2959" y="2305"/>
                                </a:lnTo>
                                <a:lnTo>
                                  <a:pt x="2965" y="2300"/>
                                </a:lnTo>
                                <a:lnTo>
                                  <a:pt x="2972" y="2286"/>
                                </a:lnTo>
                                <a:lnTo>
                                  <a:pt x="2974" y="2277"/>
                                </a:lnTo>
                                <a:lnTo>
                                  <a:pt x="2974" y="282"/>
                                </a:lnTo>
                                <a:lnTo>
                                  <a:pt x="2975" y="282"/>
                                </a:lnTo>
                                <a:lnTo>
                                  <a:pt x="3057" y="589"/>
                                </a:lnTo>
                                <a:lnTo>
                                  <a:pt x="3350" y="1663"/>
                                </a:lnTo>
                                <a:lnTo>
                                  <a:pt x="3515" y="2277"/>
                                </a:lnTo>
                                <a:lnTo>
                                  <a:pt x="3516" y="2284"/>
                                </a:lnTo>
                                <a:lnTo>
                                  <a:pt x="3520" y="2291"/>
                                </a:lnTo>
                                <a:lnTo>
                                  <a:pt x="3525" y="2297"/>
                                </a:lnTo>
                                <a:lnTo>
                                  <a:pt x="3529" y="2302"/>
                                </a:lnTo>
                                <a:lnTo>
                                  <a:pt x="3535" y="2307"/>
                                </a:lnTo>
                                <a:lnTo>
                                  <a:pt x="3544" y="2311"/>
                                </a:lnTo>
                                <a:lnTo>
                                  <a:pt x="3552" y="2316"/>
                                </a:lnTo>
                                <a:lnTo>
                                  <a:pt x="3562" y="2319"/>
                                </a:lnTo>
                                <a:lnTo>
                                  <a:pt x="3595" y="2324"/>
                                </a:lnTo>
                                <a:lnTo>
                                  <a:pt x="3607" y="2325"/>
                                </a:lnTo>
                                <a:lnTo>
                                  <a:pt x="3631" y="2325"/>
                                </a:lnTo>
                                <a:lnTo>
                                  <a:pt x="3653" y="2324"/>
                                </a:lnTo>
                                <a:lnTo>
                                  <a:pt x="3663" y="2323"/>
                                </a:lnTo>
                                <a:lnTo>
                                  <a:pt x="3674" y="2321"/>
                                </a:lnTo>
                                <a:lnTo>
                                  <a:pt x="3685" y="2318"/>
                                </a:lnTo>
                                <a:lnTo>
                                  <a:pt x="3694" y="2312"/>
                                </a:lnTo>
                                <a:lnTo>
                                  <a:pt x="3702" y="2309"/>
                                </a:lnTo>
                                <a:lnTo>
                                  <a:pt x="3709" y="2304"/>
                                </a:lnTo>
                                <a:lnTo>
                                  <a:pt x="3714" y="2298"/>
                                </a:lnTo>
                                <a:lnTo>
                                  <a:pt x="3717" y="2293"/>
                                </a:lnTo>
                                <a:lnTo>
                                  <a:pt x="3721" y="2286"/>
                                </a:lnTo>
                                <a:lnTo>
                                  <a:pt x="3809" y="1970"/>
                                </a:lnTo>
                                <a:lnTo>
                                  <a:pt x="4137" y="819"/>
                                </a:lnTo>
                                <a:lnTo>
                                  <a:pt x="4289" y="282"/>
                                </a:lnTo>
                                <a:lnTo>
                                  <a:pt x="4291" y="282"/>
                                </a:lnTo>
                                <a:lnTo>
                                  <a:pt x="4291" y="2277"/>
                                </a:lnTo>
                                <a:lnTo>
                                  <a:pt x="4292" y="2286"/>
                                </a:lnTo>
                                <a:lnTo>
                                  <a:pt x="4300" y="2300"/>
                                </a:lnTo>
                                <a:lnTo>
                                  <a:pt x="4305" y="2305"/>
                                </a:lnTo>
                                <a:lnTo>
                                  <a:pt x="4313" y="2309"/>
                                </a:lnTo>
                                <a:lnTo>
                                  <a:pt x="4321" y="2314"/>
                                </a:lnTo>
                                <a:lnTo>
                                  <a:pt x="4332" y="2318"/>
                                </a:lnTo>
                                <a:lnTo>
                                  <a:pt x="4346" y="2321"/>
                                </a:lnTo>
                                <a:lnTo>
                                  <a:pt x="4369" y="2324"/>
                                </a:lnTo>
                                <a:lnTo>
                                  <a:pt x="4382" y="2325"/>
                                </a:lnTo>
                                <a:lnTo>
                                  <a:pt x="4396" y="2325"/>
                                </a:lnTo>
                                <a:lnTo>
                                  <a:pt x="4412" y="2325"/>
                                </a:lnTo>
                                <a:lnTo>
                                  <a:pt x="4425" y="2324"/>
                                </a:lnTo>
                                <a:lnTo>
                                  <a:pt x="4448" y="2321"/>
                                </a:lnTo>
                                <a:lnTo>
                                  <a:pt x="4462" y="2318"/>
                                </a:lnTo>
                                <a:lnTo>
                                  <a:pt x="4472" y="2314"/>
                                </a:lnTo>
                                <a:lnTo>
                                  <a:pt x="4481" y="2309"/>
                                </a:lnTo>
                                <a:lnTo>
                                  <a:pt x="4489" y="2305"/>
                                </a:lnTo>
                                <a:lnTo>
                                  <a:pt x="4496" y="2300"/>
                                </a:lnTo>
                                <a:lnTo>
                                  <a:pt x="4503" y="2286"/>
                                </a:lnTo>
                                <a:lnTo>
                                  <a:pt x="4504" y="2277"/>
                                </a:lnTo>
                                <a:lnTo>
                                  <a:pt x="4504" y="2268"/>
                                </a:lnTo>
                                <a:lnTo>
                                  <a:pt x="4504" y="171"/>
                                </a:lnTo>
                                <a:close/>
                                <a:moveTo>
                                  <a:pt x="5916" y="701"/>
                                </a:moveTo>
                                <a:lnTo>
                                  <a:pt x="5914" y="638"/>
                                </a:lnTo>
                                <a:lnTo>
                                  <a:pt x="5910" y="578"/>
                                </a:lnTo>
                                <a:lnTo>
                                  <a:pt x="5902" y="520"/>
                                </a:lnTo>
                                <a:lnTo>
                                  <a:pt x="5891" y="465"/>
                                </a:lnTo>
                                <a:lnTo>
                                  <a:pt x="5877" y="414"/>
                                </a:lnTo>
                                <a:lnTo>
                                  <a:pt x="5860" y="366"/>
                                </a:lnTo>
                                <a:lnTo>
                                  <a:pt x="5840" y="321"/>
                                </a:lnTo>
                                <a:lnTo>
                                  <a:pt x="5821" y="284"/>
                                </a:lnTo>
                                <a:lnTo>
                                  <a:pt x="5818" y="278"/>
                                </a:lnTo>
                                <a:lnTo>
                                  <a:pt x="5794" y="239"/>
                                </a:lnTo>
                                <a:lnTo>
                                  <a:pt x="5766" y="203"/>
                                </a:lnTo>
                                <a:lnTo>
                                  <a:pt x="5736" y="170"/>
                                </a:lnTo>
                                <a:lnTo>
                                  <a:pt x="5704" y="141"/>
                                </a:lnTo>
                                <a:lnTo>
                                  <a:pt x="5692" y="131"/>
                                </a:lnTo>
                                <a:lnTo>
                                  <a:pt x="5692" y="726"/>
                                </a:lnTo>
                                <a:lnTo>
                                  <a:pt x="5690" y="776"/>
                                </a:lnTo>
                                <a:lnTo>
                                  <a:pt x="5686" y="824"/>
                                </a:lnTo>
                                <a:lnTo>
                                  <a:pt x="5679" y="870"/>
                                </a:lnTo>
                                <a:lnTo>
                                  <a:pt x="5669" y="915"/>
                                </a:lnTo>
                                <a:lnTo>
                                  <a:pt x="5657" y="957"/>
                                </a:lnTo>
                                <a:lnTo>
                                  <a:pt x="5642" y="996"/>
                                </a:lnTo>
                                <a:lnTo>
                                  <a:pt x="5624" y="1032"/>
                                </a:lnTo>
                                <a:lnTo>
                                  <a:pt x="5604" y="1064"/>
                                </a:lnTo>
                                <a:lnTo>
                                  <a:pt x="5581" y="1095"/>
                                </a:lnTo>
                                <a:lnTo>
                                  <a:pt x="5556" y="1121"/>
                                </a:lnTo>
                                <a:lnTo>
                                  <a:pt x="5527" y="1144"/>
                                </a:lnTo>
                                <a:lnTo>
                                  <a:pt x="5497" y="1163"/>
                                </a:lnTo>
                                <a:lnTo>
                                  <a:pt x="5463" y="1178"/>
                                </a:lnTo>
                                <a:lnTo>
                                  <a:pt x="5424" y="1189"/>
                                </a:lnTo>
                                <a:lnTo>
                                  <a:pt x="5382" y="1196"/>
                                </a:lnTo>
                                <a:lnTo>
                                  <a:pt x="5336" y="1198"/>
                                </a:lnTo>
                                <a:lnTo>
                                  <a:pt x="5144" y="1198"/>
                                </a:lnTo>
                                <a:lnTo>
                                  <a:pt x="5144" y="284"/>
                                </a:lnTo>
                                <a:lnTo>
                                  <a:pt x="5341" y="284"/>
                                </a:lnTo>
                                <a:lnTo>
                                  <a:pt x="5368" y="284"/>
                                </a:lnTo>
                                <a:lnTo>
                                  <a:pt x="5396" y="286"/>
                                </a:lnTo>
                                <a:lnTo>
                                  <a:pt x="5425" y="290"/>
                                </a:lnTo>
                                <a:lnTo>
                                  <a:pt x="5454" y="296"/>
                                </a:lnTo>
                                <a:lnTo>
                                  <a:pt x="5482" y="305"/>
                                </a:lnTo>
                                <a:lnTo>
                                  <a:pt x="5510" y="317"/>
                                </a:lnTo>
                                <a:lnTo>
                                  <a:pt x="5538" y="333"/>
                                </a:lnTo>
                                <a:lnTo>
                                  <a:pt x="5565" y="354"/>
                                </a:lnTo>
                                <a:lnTo>
                                  <a:pt x="5591" y="380"/>
                                </a:lnTo>
                                <a:lnTo>
                                  <a:pt x="5615" y="412"/>
                                </a:lnTo>
                                <a:lnTo>
                                  <a:pt x="5636" y="450"/>
                                </a:lnTo>
                                <a:lnTo>
                                  <a:pt x="5656" y="493"/>
                                </a:lnTo>
                                <a:lnTo>
                                  <a:pt x="5671" y="543"/>
                                </a:lnTo>
                                <a:lnTo>
                                  <a:pt x="5682" y="598"/>
                                </a:lnTo>
                                <a:lnTo>
                                  <a:pt x="5689" y="659"/>
                                </a:lnTo>
                                <a:lnTo>
                                  <a:pt x="5692" y="726"/>
                                </a:lnTo>
                                <a:lnTo>
                                  <a:pt x="5692" y="131"/>
                                </a:lnTo>
                                <a:lnTo>
                                  <a:pt x="5670" y="115"/>
                                </a:lnTo>
                                <a:lnTo>
                                  <a:pt x="5637" y="94"/>
                                </a:lnTo>
                                <a:lnTo>
                                  <a:pt x="5604" y="78"/>
                                </a:lnTo>
                                <a:lnTo>
                                  <a:pt x="5572" y="65"/>
                                </a:lnTo>
                                <a:lnTo>
                                  <a:pt x="5540" y="56"/>
                                </a:lnTo>
                                <a:lnTo>
                                  <a:pt x="5510" y="49"/>
                                </a:lnTo>
                                <a:lnTo>
                                  <a:pt x="5483" y="43"/>
                                </a:lnTo>
                                <a:lnTo>
                                  <a:pt x="5459" y="38"/>
                                </a:lnTo>
                                <a:lnTo>
                                  <a:pt x="5434" y="36"/>
                                </a:lnTo>
                                <a:lnTo>
                                  <a:pt x="5409" y="35"/>
                                </a:lnTo>
                                <a:lnTo>
                                  <a:pt x="5384" y="34"/>
                                </a:lnTo>
                                <a:lnTo>
                                  <a:pt x="5358" y="33"/>
                                </a:lnTo>
                                <a:lnTo>
                                  <a:pt x="5015" y="33"/>
                                </a:lnTo>
                                <a:lnTo>
                                  <a:pt x="4999" y="35"/>
                                </a:lnTo>
                                <a:lnTo>
                                  <a:pt x="4984" y="41"/>
                                </a:lnTo>
                                <a:lnTo>
                                  <a:pt x="4970" y="50"/>
                                </a:lnTo>
                                <a:lnTo>
                                  <a:pt x="4957" y="63"/>
                                </a:lnTo>
                                <a:lnTo>
                                  <a:pt x="4945" y="81"/>
                                </a:lnTo>
                                <a:lnTo>
                                  <a:pt x="4937" y="103"/>
                                </a:lnTo>
                                <a:lnTo>
                                  <a:pt x="4932" y="131"/>
                                </a:lnTo>
                                <a:lnTo>
                                  <a:pt x="4931" y="164"/>
                                </a:lnTo>
                                <a:lnTo>
                                  <a:pt x="4931" y="2277"/>
                                </a:lnTo>
                                <a:lnTo>
                                  <a:pt x="4932" y="2286"/>
                                </a:lnTo>
                                <a:lnTo>
                                  <a:pt x="4936" y="2293"/>
                                </a:lnTo>
                                <a:lnTo>
                                  <a:pt x="4939" y="2300"/>
                                </a:lnTo>
                                <a:lnTo>
                                  <a:pt x="4944" y="2305"/>
                                </a:lnTo>
                                <a:lnTo>
                                  <a:pt x="4953" y="2309"/>
                                </a:lnTo>
                                <a:lnTo>
                                  <a:pt x="4962" y="2314"/>
                                </a:lnTo>
                                <a:lnTo>
                                  <a:pt x="4973" y="2318"/>
                                </a:lnTo>
                                <a:lnTo>
                                  <a:pt x="4986" y="2321"/>
                                </a:lnTo>
                                <a:lnTo>
                                  <a:pt x="4997" y="2323"/>
                                </a:lnTo>
                                <a:lnTo>
                                  <a:pt x="5009" y="2324"/>
                                </a:lnTo>
                                <a:lnTo>
                                  <a:pt x="5022" y="2325"/>
                                </a:lnTo>
                                <a:lnTo>
                                  <a:pt x="5037" y="2325"/>
                                </a:lnTo>
                                <a:lnTo>
                                  <a:pt x="5052" y="2325"/>
                                </a:lnTo>
                                <a:lnTo>
                                  <a:pt x="5066" y="2324"/>
                                </a:lnTo>
                                <a:lnTo>
                                  <a:pt x="5078" y="2323"/>
                                </a:lnTo>
                                <a:lnTo>
                                  <a:pt x="5089" y="2321"/>
                                </a:lnTo>
                                <a:lnTo>
                                  <a:pt x="5103" y="2318"/>
                                </a:lnTo>
                                <a:lnTo>
                                  <a:pt x="5113" y="2314"/>
                                </a:lnTo>
                                <a:lnTo>
                                  <a:pt x="5122" y="2309"/>
                                </a:lnTo>
                                <a:lnTo>
                                  <a:pt x="5129" y="2305"/>
                                </a:lnTo>
                                <a:lnTo>
                                  <a:pt x="5135" y="2300"/>
                                </a:lnTo>
                                <a:lnTo>
                                  <a:pt x="5139" y="2293"/>
                                </a:lnTo>
                                <a:lnTo>
                                  <a:pt x="5143" y="2286"/>
                                </a:lnTo>
                                <a:lnTo>
                                  <a:pt x="5144" y="2277"/>
                                </a:lnTo>
                                <a:lnTo>
                                  <a:pt x="5144" y="1447"/>
                                </a:lnTo>
                                <a:lnTo>
                                  <a:pt x="5326" y="1447"/>
                                </a:lnTo>
                                <a:lnTo>
                                  <a:pt x="5398" y="1444"/>
                                </a:lnTo>
                                <a:lnTo>
                                  <a:pt x="5465" y="1434"/>
                                </a:lnTo>
                                <a:lnTo>
                                  <a:pt x="5526" y="1417"/>
                                </a:lnTo>
                                <a:lnTo>
                                  <a:pt x="5583" y="1394"/>
                                </a:lnTo>
                                <a:lnTo>
                                  <a:pt x="5634" y="1365"/>
                                </a:lnTo>
                                <a:lnTo>
                                  <a:pt x="5681" y="1330"/>
                                </a:lnTo>
                                <a:lnTo>
                                  <a:pt x="5725" y="1290"/>
                                </a:lnTo>
                                <a:lnTo>
                                  <a:pt x="5764" y="1244"/>
                                </a:lnTo>
                                <a:lnTo>
                                  <a:pt x="5794" y="1198"/>
                                </a:lnTo>
                                <a:lnTo>
                                  <a:pt x="5798" y="1193"/>
                                </a:lnTo>
                                <a:lnTo>
                                  <a:pt x="5828" y="1137"/>
                                </a:lnTo>
                                <a:lnTo>
                                  <a:pt x="5855" y="1076"/>
                                </a:lnTo>
                                <a:lnTo>
                                  <a:pt x="5876" y="1010"/>
                                </a:lnTo>
                                <a:lnTo>
                                  <a:pt x="5893" y="939"/>
                                </a:lnTo>
                                <a:lnTo>
                                  <a:pt x="5906" y="864"/>
                                </a:lnTo>
                                <a:lnTo>
                                  <a:pt x="5913" y="785"/>
                                </a:lnTo>
                                <a:lnTo>
                                  <a:pt x="5916" y="701"/>
                                </a:lnTo>
                                <a:close/>
                                <a:moveTo>
                                  <a:pt x="7074" y="2182"/>
                                </a:moveTo>
                                <a:lnTo>
                                  <a:pt x="7073" y="2165"/>
                                </a:lnTo>
                                <a:lnTo>
                                  <a:pt x="7072" y="2135"/>
                                </a:lnTo>
                                <a:lnTo>
                                  <a:pt x="7070" y="2111"/>
                                </a:lnTo>
                                <a:lnTo>
                                  <a:pt x="7068" y="2100"/>
                                </a:lnTo>
                                <a:lnTo>
                                  <a:pt x="7066" y="2090"/>
                                </a:lnTo>
                                <a:lnTo>
                                  <a:pt x="7064" y="2081"/>
                                </a:lnTo>
                                <a:lnTo>
                                  <a:pt x="7060" y="2073"/>
                                </a:lnTo>
                                <a:lnTo>
                                  <a:pt x="7055" y="2064"/>
                                </a:lnTo>
                                <a:lnTo>
                                  <a:pt x="7050" y="2059"/>
                                </a:lnTo>
                                <a:lnTo>
                                  <a:pt x="7044" y="2053"/>
                                </a:lnTo>
                                <a:lnTo>
                                  <a:pt x="7038" y="2052"/>
                                </a:lnTo>
                                <a:lnTo>
                                  <a:pt x="6455" y="2052"/>
                                </a:lnTo>
                                <a:lnTo>
                                  <a:pt x="6455" y="70"/>
                                </a:lnTo>
                                <a:lnTo>
                                  <a:pt x="6454" y="62"/>
                                </a:lnTo>
                                <a:lnTo>
                                  <a:pt x="6447" y="47"/>
                                </a:lnTo>
                                <a:lnTo>
                                  <a:pt x="6441" y="42"/>
                                </a:lnTo>
                                <a:lnTo>
                                  <a:pt x="6433" y="37"/>
                                </a:lnTo>
                                <a:lnTo>
                                  <a:pt x="6424" y="33"/>
                                </a:lnTo>
                                <a:lnTo>
                                  <a:pt x="6414" y="30"/>
                                </a:lnTo>
                                <a:lnTo>
                                  <a:pt x="6401" y="26"/>
                                </a:lnTo>
                                <a:lnTo>
                                  <a:pt x="6377" y="24"/>
                                </a:lnTo>
                                <a:lnTo>
                                  <a:pt x="6364" y="23"/>
                                </a:lnTo>
                                <a:lnTo>
                                  <a:pt x="6349" y="23"/>
                                </a:lnTo>
                                <a:lnTo>
                                  <a:pt x="6334" y="23"/>
                                </a:lnTo>
                                <a:lnTo>
                                  <a:pt x="6321" y="24"/>
                                </a:lnTo>
                                <a:lnTo>
                                  <a:pt x="6298" y="26"/>
                                </a:lnTo>
                                <a:lnTo>
                                  <a:pt x="6284" y="30"/>
                                </a:lnTo>
                                <a:lnTo>
                                  <a:pt x="6273" y="33"/>
                                </a:lnTo>
                                <a:lnTo>
                                  <a:pt x="6264" y="37"/>
                                </a:lnTo>
                                <a:lnTo>
                                  <a:pt x="6256" y="42"/>
                                </a:lnTo>
                                <a:lnTo>
                                  <a:pt x="6251" y="47"/>
                                </a:lnTo>
                                <a:lnTo>
                                  <a:pt x="6243" y="62"/>
                                </a:lnTo>
                                <a:lnTo>
                                  <a:pt x="6242" y="70"/>
                                </a:lnTo>
                                <a:lnTo>
                                  <a:pt x="6242" y="2191"/>
                                </a:lnTo>
                                <a:lnTo>
                                  <a:pt x="6244" y="2222"/>
                                </a:lnTo>
                                <a:lnTo>
                                  <a:pt x="6249" y="2249"/>
                                </a:lnTo>
                                <a:lnTo>
                                  <a:pt x="6257" y="2270"/>
                                </a:lnTo>
                                <a:lnTo>
                                  <a:pt x="6268" y="2286"/>
                                </a:lnTo>
                                <a:lnTo>
                                  <a:pt x="6280" y="2299"/>
                                </a:lnTo>
                                <a:lnTo>
                                  <a:pt x="6294" y="2307"/>
                                </a:lnTo>
                                <a:lnTo>
                                  <a:pt x="6307" y="2312"/>
                                </a:lnTo>
                                <a:lnTo>
                                  <a:pt x="6321" y="2314"/>
                                </a:lnTo>
                                <a:lnTo>
                                  <a:pt x="7038" y="2314"/>
                                </a:lnTo>
                                <a:lnTo>
                                  <a:pt x="7044" y="2311"/>
                                </a:lnTo>
                                <a:lnTo>
                                  <a:pt x="7050" y="2305"/>
                                </a:lnTo>
                                <a:lnTo>
                                  <a:pt x="7055" y="2300"/>
                                </a:lnTo>
                                <a:lnTo>
                                  <a:pt x="7060" y="2293"/>
                                </a:lnTo>
                                <a:lnTo>
                                  <a:pt x="7066" y="2272"/>
                                </a:lnTo>
                                <a:lnTo>
                                  <a:pt x="7068" y="2262"/>
                                </a:lnTo>
                                <a:lnTo>
                                  <a:pt x="7070" y="2252"/>
                                </a:lnTo>
                                <a:lnTo>
                                  <a:pt x="7071" y="2240"/>
                                </a:lnTo>
                                <a:lnTo>
                                  <a:pt x="7073" y="2214"/>
                                </a:lnTo>
                                <a:lnTo>
                                  <a:pt x="7074" y="2182"/>
                                </a:lnTo>
                                <a:close/>
                                <a:moveTo>
                                  <a:pt x="8201" y="2189"/>
                                </a:moveTo>
                                <a:lnTo>
                                  <a:pt x="8201" y="2156"/>
                                </a:lnTo>
                                <a:lnTo>
                                  <a:pt x="8198" y="2113"/>
                                </a:lnTo>
                                <a:lnTo>
                                  <a:pt x="8194" y="2101"/>
                                </a:lnTo>
                                <a:lnTo>
                                  <a:pt x="8190" y="2090"/>
                                </a:lnTo>
                                <a:lnTo>
                                  <a:pt x="8187" y="2081"/>
                                </a:lnTo>
                                <a:lnTo>
                                  <a:pt x="8181" y="2074"/>
                                </a:lnTo>
                                <a:lnTo>
                                  <a:pt x="8177" y="2069"/>
                                </a:lnTo>
                                <a:lnTo>
                                  <a:pt x="8171" y="2064"/>
                                </a:lnTo>
                                <a:lnTo>
                                  <a:pt x="8164" y="2062"/>
                                </a:lnTo>
                                <a:lnTo>
                                  <a:pt x="7522" y="2062"/>
                                </a:lnTo>
                                <a:lnTo>
                                  <a:pt x="7522" y="1246"/>
                                </a:lnTo>
                                <a:lnTo>
                                  <a:pt x="8066" y="1246"/>
                                </a:lnTo>
                                <a:lnTo>
                                  <a:pt x="8073" y="1244"/>
                                </a:lnTo>
                                <a:lnTo>
                                  <a:pt x="8079" y="1239"/>
                                </a:lnTo>
                                <a:lnTo>
                                  <a:pt x="8084" y="1235"/>
                                </a:lnTo>
                                <a:lnTo>
                                  <a:pt x="8089" y="1228"/>
                                </a:lnTo>
                                <a:lnTo>
                                  <a:pt x="8096" y="1211"/>
                                </a:lnTo>
                                <a:lnTo>
                                  <a:pt x="8099" y="1198"/>
                                </a:lnTo>
                                <a:lnTo>
                                  <a:pt x="8102" y="1157"/>
                                </a:lnTo>
                                <a:lnTo>
                                  <a:pt x="8102" y="1128"/>
                                </a:lnTo>
                                <a:lnTo>
                                  <a:pt x="8102" y="1096"/>
                                </a:lnTo>
                                <a:lnTo>
                                  <a:pt x="8099" y="1054"/>
                                </a:lnTo>
                                <a:lnTo>
                                  <a:pt x="8096" y="1040"/>
                                </a:lnTo>
                                <a:lnTo>
                                  <a:pt x="8089" y="1022"/>
                                </a:lnTo>
                                <a:lnTo>
                                  <a:pt x="8084" y="1013"/>
                                </a:lnTo>
                                <a:lnTo>
                                  <a:pt x="8079" y="1008"/>
                                </a:lnTo>
                                <a:lnTo>
                                  <a:pt x="8073" y="1003"/>
                                </a:lnTo>
                                <a:lnTo>
                                  <a:pt x="8066" y="1001"/>
                                </a:lnTo>
                                <a:lnTo>
                                  <a:pt x="7522" y="1001"/>
                                </a:lnTo>
                                <a:lnTo>
                                  <a:pt x="7522" y="285"/>
                                </a:lnTo>
                                <a:lnTo>
                                  <a:pt x="8156" y="285"/>
                                </a:lnTo>
                                <a:lnTo>
                                  <a:pt x="8162" y="284"/>
                                </a:lnTo>
                                <a:lnTo>
                                  <a:pt x="8168" y="278"/>
                                </a:lnTo>
                                <a:lnTo>
                                  <a:pt x="8173" y="273"/>
                                </a:lnTo>
                                <a:lnTo>
                                  <a:pt x="8177" y="266"/>
                                </a:lnTo>
                                <a:lnTo>
                                  <a:pt x="8180" y="255"/>
                                </a:lnTo>
                                <a:lnTo>
                                  <a:pt x="8184" y="247"/>
                                </a:lnTo>
                                <a:lnTo>
                                  <a:pt x="8187" y="233"/>
                                </a:lnTo>
                                <a:lnTo>
                                  <a:pt x="8189" y="217"/>
                                </a:lnTo>
                                <a:lnTo>
                                  <a:pt x="8191" y="191"/>
                                </a:lnTo>
                                <a:lnTo>
                                  <a:pt x="8192" y="162"/>
                                </a:lnTo>
                                <a:lnTo>
                                  <a:pt x="8191" y="129"/>
                                </a:lnTo>
                                <a:lnTo>
                                  <a:pt x="8189" y="102"/>
                                </a:lnTo>
                                <a:lnTo>
                                  <a:pt x="8187" y="86"/>
                                </a:lnTo>
                                <a:lnTo>
                                  <a:pt x="8184" y="74"/>
                                </a:lnTo>
                                <a:lnTo>
                                  <a:pt x="8177" y="53"/>
                                </a:lnTo>
                                <a:lnTo>
                                  <a:pt x="8173" y="46"/>
                                </a:lnTo>
                                <a:lnTo>
                                  <a:pt x="8168" y="40"/>
                                </a:lnTo>
                                <a:lnTo>
                                  <a:pt x="8162" y="35"/>
                                </a:lnTo>
                                <a:lnTo>
                                  <a:pt x="8156" y="33"/>
                                </a:lnTo>
                                <a:lnTo>
                                  <a:pt x="7388" y="33"/>
                                </a:lnTo>
                                <a:lnTo>
                                  <a:pt x="7374" y="35"/>
                                </a:lnTo>
                                <a:lnTo>
                                  <a:pt x="7361" y="40"/>
                                </a:lnTo>
                                <a:lnTo>
                                  <a:pt x="7348" y="48"/>
                                </a:lnTo>
                                <a:lnTo>
                                  <a:pt x="7335" y="60"/>
                                </a:lnTo>
                                <a:lnTo>
                                  <a:pt x="7324" y="77"/>
                                </a:lnTo>
                                <a:lnTo>
                                  <a:pt x="7316" y="98"/>
                                </a:lnTo>
                                <a:lnTo>
                                  <a:pt x="7311" y="125"/>
                                </a:lnTo>
                                <a:lnTo>
                                  <a:pt x="7309" y="157"/>
                                </a:lnTo>
                                <a:lnTo>
                                  <a:pt x="7309" y="2191"/>
                                </a:lnTo>
                                <a:lnTo>
                                  <a:pt x="7311" y="2222"/>
                                </a:lnTo>
                                <a:lnTo>
                                  <a:pt x="7316" y="2249"/>
                                </a:lnTo>
                                <a:lnTo>
                                  <a:pt x="7324" y="2270"/>
                                </a:lnTo>
                                <a:lnTo>
                                  <a:pt x="7335" y="2286"/>
                                </a:lnTo>
                                <a:lnTo>
                                  <a:pt x="7348" y="2299"/>
                                </a:lnTo>
                                <a:lnTo>
                                  <a:pt x="7361" y="2307"/>
                                </a:lnTo>
                                <a:lnTo>
                                  <a:pt x="7374" y="2312"/>
                                </a:lnTo>
                                <a:lnTo>
                                  <a:pt x="7388" y="2314"/>
                                </a:lnTo>
                                <a:lnTo>
                                  <a:pt x="8164" y="2314"/>
                                </a:lnTo>
                                <a:lnTo>
                                  <a:pt x="8171" y="2312"/>
                                </a:lnTo>
                                <a:lnTo>
                                  <a:pt x="8177" y="2307"/>
                                </a:lnTo>
                                <a:lnTo>
                                  <a:pt x="8181" y="2302"/>
                                </a:lnTo>
                                <a:lnTo>
                                  <a:pt x="8187" y="2295"/>
                                </a:lnTo>
                                <a:lnTo>
                                  <a:pt x="8193" y="2276"/>
                                </a:lnTo>
                                <a:lnTo>
                                  <a:pt x="8196" y="2266"/>
                                </a:lnTo>
                                <a:lnTo>
                                  <a:pt x="8198" y="2255"/>
                                </a:lnTo>
                                <a:lnTo>
                                  <a:pt x="8199" y="2244"/>
                                </a:lnTo>
                                <a:lnTo>
                                  <a:pt x="8201" y="2218"/>
                                </a:lnTo>
                                <a:lnTo>
                                  <a:pt x="8201" y="2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" cy="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FCB206" id="Group 15" o:spid="_x0000_s1026" style="width:510.85pt;height:447.75pt;mso-position-horizontal-relative:char;mso-position-vertical-relative:line" coordsize="10217,8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">
                <v:shape id="docshape1098" o:spid="_x0000_s1027" style="position:absolute;left:985;top:4710;width:8202;height:2348;visibility:visible;mso-wrap-style:square;v-text-anchor:top" coordsize="8202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1O8QA&#10;AADbAAAADwAAAGRycy9kb3ducmV2LnhtbERPTWvCQBC9C/6HZYTedJO0tRKzitgWvVholNLjkB2T&#10;YHY2ZFeN/fVdodDbPN7nZMveNOJCnastK4gnEQjiwuqaSwWH/ft4BsJ5ZI2NZVJwIwfLxXCQYart&#10;lT/pkvtShBB2KSqovG9TKV1RkUE3sS1x4I62M+gD7EqpO7yGcNPIJIqm0mDNoaHCltYVFaf8bBR8&#10;7R7PSfz9UW6e8tPPy9trnTzPcqUeRv1qDsJT7//Ff+6tDvOncP8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tTvEAAAA2wAAAA8AAAAAAAAAAAAAAAAAmAIAAGRycy9k&#10;b3ducmV2LnhtbFBLBQYAAAAABAAEAPUAAACJAwAAAAA=&#10;" path="m987,1674r-2,-65l979,1548r-10,-57l956,1438r-17,-47l919,1346r-22,-42l873,1265r-27,-34l817,1198r-30,-31l755,1138r-33,-26l689,1087r-34,-24l621,1040,520,974,487,952,456,929,425,905,397,881,371,855,346,827,324,798,305,767,288,733,274,697,264,658r-5,-43l257,569r1,-32l261,505r5,-30l273,446r9,-28l293,392r13,-24l321,345r17,-20l357,307r22,-16l403,277r26,-11l457,258r30,-4l520,252r35,2l588,258r32,8l650,277r27,13l703,304r24,14l749,333r39,30l834,400r11,8l855,412r8,2l869,414r5,-3l879,405r4,-5l886,393r5,-21l894,352r1,-12l896,327r,-28l896,240r-1,-11l892,192r-2,-9l888,174r-3,-7l883,162,870,141r-8,-9l852,122,838,110,821,97,802,84,781,71,759,59,736,47,712,37,687,28,661,19,635,12,608,6,581,3,554,,527,,476,2,427,9,379,21,334,38,290,61,250,87r-38,32l179,155r-31,41l120,240,97,289,77,342,61,400,49,462r-7,66l40,597r2,68l48,727r10,57l72,835r17,49l108,929r22,42l154,1010r26,36l208,1079r30,31l269,1138r33,27l335,1190r33,24l402,1237r134,88l567,1348r30,24l625,1396r26,25l675,1448r22,29l716,1509r17,33l746,1578r10,40l762,1661r2,47l762,1751r-4,42l751,1831r-10,37l729,1902r-15,31l697,1961r-19,25l656,2010r-24,20l607,2047r-28,15l549,2074r-31,8l485,2087r-34,2l407,2087r-42,-6l326,2071r-36,-14l256,2042r-31,-16l196,2009r-26,-17l146,1974r-21,-16l106,1942,89,1926,74,1913r-13,-9l49,1898r-9,-2l34,1896r-7,2l23,1902r-5,5l14,1914r-4,11l8,1933r-2,10l4,1954r-1,11l1,1994,,2030r1,26l2,2079r2,20l8,2117r3,16l16,2147r6,13l29,2171r8,12l48,2195r14,13l80,2222r18,15l120,2252r24,14l170,2281r28,14l228,2307r31,11l293,2328r35,9l364,2343r38,3l442,2348r56,-3l553,2337r53,-14l657,2304r48,-26l750,2248r42,-35l831,2171r34,-46l896,2075r27,-55l946,1960r18,-65l976,1826r8,-73l987,1674xm2504,2268r-1,-12l2500,2242r-3,-17l2493,2207r-20,-79l2454,2050r-20,-79l2414,1892r-20,-78l2369,1715r-35,-136l2307,1473r-13,-51l2133,794,2093,637r-11,-42l2082,1473r-557,l1543,1398r18,-76l1579,1246r19,-76l1616,1094r93,-378l1728,640r18,-76l1765,488r18,-76l1801,337r1,l1821,412r18,76l1858,564r19,76l1895,716r94,378l2008,1170r19,76l2045,1322r19,76l2082,1473r,-878l2053,481r-19,-79l2017,337r-23,-92l1974,167,1955,88r-4,-12l1947,63r-6,-8l1935,46r-8,-6l1916,35r-8,-4l1898,28r-11,-2l1874,25r-14,-1l1845,23r-36,l1791,23r-16,l1761,24r-13,1l1736,26r-10,2l1716,31r-8,4l1697,40r-8,6l1685,55r-7,8l1675,74r-4,12l1651,165r-19,78l1612,322r-20,78l1572,479r-20,78l1512,714r-200,784l1272,1655r-40,157l1212,1891r-20,78l1172,2048r-19,78l1133,2205r-4,18l1126,2240r-2,14l1123,2267r-1,16l1126,2295r12,17l1148,2318r16,3l1176,2323r14,1l1205,2325r17,l1239,2325r15,-1l1267,2323r12,-2l1293,2319r11,-3l1313,2309r7,-5l1327,2298r3,-9l1334,2282r4,-8l1340,2263r19,-78l1377,2106r57,-234l1453,1793r18,-78l2138,1715r20,79l2177,1874r60,237l2256,2191r20,79l2279,2281r4,8l2287,2297r4,7l2296,2309r8,3l2312,2318r11,3l2339,2323r12,1l2365,2325r16,l2400,2325r18,l2434,2324r15,-1l2462,2321r15,-2l2488,2314r6,-9l2500,2297r4,-13l2504,2268xm4504,171r,-18l4502,136r-2,-15l4497,107r-5,-11l4487,85r-5,-10l4477,65r-9,-11l4460,46,4438,35r-13,-2l4275,33r-15,1l4245,36r-13,2l4219,42r-11,6l4197,55r-11,9l4176,74r-10,12l4157,101r-9,15l4140,134r-8,19l4124,175r-7,23l4110,224r-90,314l3746,1478r-113,392l3627,1870r-65,-236l3320,769,3162,195r-7,-21l3148,154r-7,-18l3133,119r-9,-15l3114,90,3104,77,3091,66r-12,-9l3065,50r-15,-6l3035,39r-17,-3l3000,34r-20,-1l2850,33r-17,2l2817,41r-15,10l2788,65r-12,19l2767,107r-5,29l2760,171r,2106l2762,2286r3,7l2768,2300r5,5l2782,2309r7,5l2800,2318r14,3l2836,2324r14,1l2864,2325r16,l2894,2324r24,-3l2931,2318r10,-4l2950,2309r9,-4l2965,2300r7,-14l2974,2277r,-1995l2975,282r82,307l3350,1663r165,614l3516,2284r4,7l3525,2297r4,5l3535,2307r9,4l3552,2316r10,3l3595,2324r12,1l3631,2325r22,-1l3663,2323r11,-2l3685,2318r9,-6l3702,2309r7,-5l3714,2298r3,-5l3721,2286r88,-316l4137,819,4289,282r2,l4291,2277r1,9l4300,2300r5,5l4313,2309r8,5l4332,2318r14,3l4369,2324r13,1l4396,2325r16,l4425,2324r23,-3l4462,2318r10,-4l4481,2309r8,-4l4496,2300r7,-14l4504,2277r,-9l4504,171xm5916,701r-2,-63l5910,578r-8,-58l5891,465r-14,-51l5860,366r-20,-45l5821,284r-3,-6l5794,239r-28,-36l5736,170r-32,-29l5692,131r,595l5690,776r-4,48l5679,870r-10,45l5657,957r-15,39l5624,1032r-20,32l5581,1095r-25,26l5527,1144r-30,19l5463,1178r-39,11l5382,1196r-46,2l5144,1198r,-914l5341,284r27,l5396,286r29,4l5454,296r28,9l5510,317r28,16l5565,354r26,26l5615,412r21,38l5656,493r15,50l5682,598r7,61l5692,726r,-595l5670,115,5637,94,5604,78,5572,65r-32,-9l5510,49r-27,-6l5459,38r-25,-2l5409,35r-25,-1l5358,33r-343,l4999,35r-15,6l4970,50r-13,13l4945,81r-8,22l4932,131r-1,33l4931,2277r1,9l4936,2293r3,7l4944,2305r9,4l4962,2314r11,4l4986,2321r11,2l5009,2324r13,1l5037,2325r15,l5066,2324r12,-1l5089,2321r14,-3l5113,2314r9,-5l5129,2305r6,-5l5139,2293r4,-7l5144,2277r,-830l5326,1447r72,-3l5465,1434r61,-17l5583,1394r51,-29l5681,1330r44,-40l5764,1244r30,-46l5798,1193r30,-56l5855,1076r21,-66l5893,939r13,-75l5913,785r3,-84xm7074,2182r-1,-17l7072,2135r-2,-24l7068,2100r-2,-10l7064,2081r-4,-8l7055,2064r-5,-5l7044,2053r-6,-1l6455,2052r,-1982l6454,62r-7,-15l6441,42r-8,-5l6424,33r-10,-3l6401,26r-24,-2l6364,23r-15,l6334,23r-13,1l6298,26r-14,4l6273,33r-9,4l6256,42r-5,5l6243,62r-1,8l6242,2191r2,31l6249,2249r8,21l6268,2286r12,13l6294,2307r13,5l6321,2314r717,l7044,2311r6,-6l7055,2300r5,-7l7066,2272r2,-10l7070,2252r1,-12l7073,2214r1,-32xm8201,2189r,-33l8198,2113r-4,-12l8190,2090r-3,-9l8181,2074r-4,-5l8171,2064r-7,-2l7522,2062r,-816l8066,1246r7,-2l8079,1239r5,-4l8089,1228r7,-17l8099,1198r3,-41l8102,1128r,-32l8099,1054r-3,-14l8089,1022r-5,-9l8079,1008r-6,-5l8066,1001r-544,l7522,285r634,l8162,284r6,-6l8173,273r4,-7l8180,255r4,-8l8187,233r2,-16l8191,191r1,-29l8191,129r-2,-27l8187,86r-3,-12l8177,53r-4,-7l8168,40r-6,-5l8156,33r-768,l7374,35r-13,5l7348,48r-13,12l7324,77r-8,21l7311,125r-2,32l7309,2191r2,31l7316,2249r8,21l7335,2286r13,13l7361,2307r13,5l7388,2314r776,l8171,2312r6,-5l8181,2302r6,-7l8193,2276r3,-10l8198,2255r1,-11l8201,2218r,-29xe" fillcolor="#c7c9cb" stroked="f">
                  <v:fill opacity="32896f"/>
                  <v:path arrowok="t" o:connecttype="custom" o:connectlocs="787,5878;346,5538;282,5129;555,4965;863,5125;895,4940;781,4782;427,4720;49,5173;208,5790;675,6159;729,6613;407,6798;74,6624;4,6665;37,6894;328,7048;865,6836;2493,6918;2082,5306;1783,5123;2064,6109;1935,4757;1761,4735;1651,4876;1172,6759;1176,7034;1327,7009;2177,6585;2339,7034;2500,7008;4468,4765;4176,4785;3627,6581;3079,4768;2776,4795;2814,7032;2972,6997;3544,7022;3709,7015;4313,7020;4481,7020;5877,5125;5686,5535;5424,5900;5538,5044;5637,4805;4999,4746;4944,7016;5089,7032;5465,6145;5893,5650;7055,6775;6401,4737;6243,4773;7044,7022;8198,6824;8079,5950;8079,5719;8187,4944;8156,4744;7316,6960;8193,6987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99" o:spid="_x0000_s1028" type="#_x0000_t75" style="position:absolute;width:10217;height:8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KbjDAAAA2wAAAA8AAABkcnMvZG93bnJldi54bWxET01rwkAQvRf8D8sIvdWNCq1G1xBEWy8F&#10;qx48jtkxiWZnw+5W0/76bqHQ2zze58yzzjTiRs7XlhUMBwkI4sLqmksFh/36aQLCB2SNjWVS8EUe&#10;skXvYY6ptnf+oNsulCKGsE9RQRVCm0rpi4oM+oFtiSN3ts5giNCVUju8x3DTyFGSPEuDNceGClta&#10;VlRcd59GweU9357fXrfNdDVuv8PFnY5m45R67Hf5DESgLvyL/9wbHee/wO8v8Q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0puM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</w:rPr>
        <w:sectPr w:rsidR="001F08F5" w:rsidRPr="001F08F5">
          <w:footerReference w:type="even" r:id="rId14"/>
          <w:footerReference w:type="default" r:id="rId15"/>
          <w:pgSz w:w="12240" w:h="15840"/>
          <w:pgMar w:top="1820" w:right="0" w:bottom="740" w:left="0" w:header="0" w:footer="556" w:gutter="0"/>
          <w:pgNumType w:start="131"/>
          <w:cols w:space="720"/>
        </w:sect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  <w:b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  <w:b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before="5" w:after="0" w:line="240" w:lineRule="auto"/>
        <w:rPr>
          <w:rFonts w:ascii="Arial" w:eastAsia="Rooney Light" w:hAnsi="Rooney Light" w:cs="Rooney Light"/>
          <w:b/>
          <w:sz w:val="27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ind w:left="1084"/>
        <w:rPr>
          <w:rFonts w:ascii="Arial" w:eastAsia="Rooney Light" w:hAnsi="Rooney Light" w:cs="Rooney Light"/>
          <w:sz w:val="20"/>
          <w:szCs w:val="20"/>
        </w:rPr>
      </w:pPr>
      <w:r w:rsidRPr="001F08F5">
        <w:rPr>
          <w:rFonts w:ascii="Arial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52845" cy="636397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6363970"/>
                          <a:chOff x="0" y="0"/>
                          <a:chExt cx="9847" cy="10022"/>
                        </a:xfrm>
                      </wpg:grpSpPr>
                      <wps:wsp>
                        <wps:cNvPr id="13" name="docshape1101"/>
                        <wps:cNvSpPr>
                          <a:spLocks/>
                        </wps:cNvSpPr>
                        <wps:spPr bwMode="auto">
                          <a:xfrm>
                            <a:off x="949" y="4540"/>
                            <a:ext cx="7905" cy="2263"/>
                          </a:xfrm>
                          <a:custGeom>
                            <a:avLst/>
                            <a:gdLst>
                              <a:gd name="T0" fmla="+- 0 1708 950"/>
                              <a:gd name="T1" fmla="*/ T0 w 7905"/>
                              <a:gd name="T2" fmla="+- 0 5666 4540"/>
                              <a:gd name="T3" fmla="*/ 5666 h 2263"/>
                              <a:gd name="T4" fmla="+- 0 1283 950"/>
                              <a:gd name="T5" fmla="*/ T4 w 7905"/>
                              <a:gd name="T6" fmla="+- 0 5338 4540"/>
                              <a:gd name="T7" fmla="*/ 5338 h 2263"/>
                              <a:gd name="T8" fmla="+- 0 1221 950"/>
                              <a:gd name="T9" fmla="*/ T8 w 7905"/>
                              <a:gd name="T10" fmla="+- 0 4943 4540"/>
                              <a:gd name="T11" fmla="*/ 4943 h 2263"/>
                              <a:gd name="T12" fmla="+- 0 1484 950"/>
                              <a:gd name="T13" fmla="*/ T12 w 7905"/>
                              <a:gd name="T14" fmla="+- 0 4785 4540"/>
                              <a:gd name="T15" fmla="*/ 4785 h 2263"/>
                              <a:gd name="T16" fmla="+- 0 1781 950"/>
                              <a:gd name="T17" fmla="*/ T16 w 7905"/>
                              <a:gd name="T18" fmla="+- 0 4939 4540"/>
                              <a:gd name="T19" fmla="*/ 4939 h 2263"/>
                              <a:gd name="T20" fmla="+- 0 1812 950"/>
                              <a:gd name="T21" fmla="*/ T20 w 7905"/>
                              <a:gd name="T22" fmla="+- 0 4761 4540"/>
                              <a:gd name="T23" fmla="*/ 4761 h 2263"/>
                              <a:gd name="T24" fmla="+- 0 1681 950"/>
                              <a:gd name="T25" fmla="*/ T24 w 7905"/>
                              <a:gd name="T26" fmla="+- 0 4598 4540"/>
                              <a:gd name="T27" fmla="*/ 4598 h 2263"/>
                              <a:gd name="T28" fmla="+- 0 1315 950"/>
                              <a:gd name="T29" fmla="*/ T28 w 7905"/>
                              <a:gd name="T30" fmla="+- 0 4561 4540"/>
                              <a:gd name="T31" fmla="*/ 4561 h 2263"/>
                              <a:gd name="T32" fmla="+- 0 990 950"/>
                              <a:gd name="T33" fmla="*/ T32 w 7905"/>
                              <a:gd name="T34" fmla="+- 0 5049 4540"/>
                              <a:gd name="T35" fmla="*/ 5049 h 2263"/>
                              <a:gd name="T36" fmla="+- 0 1178 950"/>
                              <a:gd name="T37" fmla="*/ T36 w 7905"/>
                              <a:gd name="T38" fmla="+- 0 5610 4540"/>
                              <a:gd name="T39" fmla="*/ 5610 h 2263"/>
                              <a:gd name="T40" fmla="+- 0 1621 950"/>
                              <a:gd name="T41" fmla="*/ T40 w 7905"/>
                              <a:gd name="T42" fmla="+- 0 5964 4540"/>
                              <a:gd name="T43" fmla="*/ 5964 h 2263"/>
                              <a:gd name="T44" fmla="+- 0 1638 950"/>
                              <a:gd name="T45" fmla="*/ T44 w 7905"/>
                              <a:gd name="T46" fmla="+- 0 6404 4540"/>
                              <a:gd name="T47" fmla="*/ 6404 h 2263"/>
                              <a:gd name="T48" fmla="+- 0 1301 950"/>
                              <a:gd name="T49" fmla="*/ T48 w 7905"/>
                              <a:gd name="T50" fmla="+- 0 6546 4540"/>
                              <a:gd name="T51" fmla="*/ 6546 h 2263"/>
                              <a:gd name="T52" fmla="+- 0 1008 950"/>
                              <a:gd name="T53" fmla="*/ T52 w 7905"/>
                              <a:gd name="T54" fmla="+- 0 6376 4540"/>
                              <a:gd name="T55" fmla="*/ 6376 h 2263"/>
                              <a:gd name="T56" fmla="+- 0 950 950"/>
                              <a:gd name="T57" fmla="*/ T56 w 7905"/>
                              <a:gd name="T58" fmla="+- 0 6497 4540"/>
                              <a:gd name="T59" fmla="*/ 6497 h 2263"/>
                              <a:gd name="T60" fmla="+- 0 1026 950"/>
                              <a:gd name="T61" fmla="*/ T60 w 7905"/>
                              <a:gd name="T62" fmla="+- 0 6682 4540"/>
                              <a:gd name="T63" fmla="*/ 6682 h 2263"/>
                              <a:gd name="T64" fmla="+- 0 1375 950"/>
                              <a:gd name="T65" fmla="*/ T64 w 7905"/>
                              <a:gd name="T66" fmla="+- 0 6803 4540"/>
                              <a:gd name="T67" fmla="*/ 6803 h 2263"/>
                              <a:gd name="T68" fmla="+- 0 1861 950"/>
                              <a:gd name="T69" fmla="*/ T68 w 7905"/>
                              <a:gd name="T70" fmla="+- 0 6429 4540"/>
                              <a:gd name="T71" fmla="*/ 6429 h 2263"/>
                              <a:gd name="T72" fmla="+- 0 3313 950"/>
                              <a:gd name="T73" fmla="*/ T72 w 7905"/>
                              <a:gd name="T74" fmla="+- 0 6510 4540"/>
                              <a:gd name="T75" fmla="*/ 6510 h 2263"/>
                              <a:gd name="T76" fmla="+- 0 2419 950"/>
                              <a:gd name="T77" fmla="*/ T76 w 7905"/>
                              <a:gd name="T78" fmla="+- 0 5961 4540"/>
                              <a:gd name="T79" fmla="*/ 5961 h 2263"/>
                              <a:gd name="T80" fmla="+- 0 2687 950"/>
                              <a:gd name="T81" fmla="*/ T80 w 7905"/>
                              <a:gd name="T82" fmla="+- 0 4865 4540"/>
                              <a:gd name="T83" fmla="*/ 4865 h 2263"/>
                              <a:gd name="T84" fmla="+- 0 2956 950"/>
                              <a:gd name="T85" fmla="*/ T84 w 7905"/>
                              <a:gd name="T86" fmla="+- 0 5114 4540"/>
                              <a:gd name="T87" fmla="*/ 5114 h 2263"/>
                              <a:gd name="T88" fmla="+- 0 2796 950"/>
                              <a:gd name="T89" fmla="*/ T88 w 7905"/>
                              <a:gd name="T90" fmla="+- 0 4574 4540"/>
                              <a:gd name="T91" fmla="*/ 4574 h 2263"/>
                              <a:gd name="T92" fmla="+- 0 2618 950"/>
                              <a:gd name="T93" fmla="*/ T92 w 7905"/>
                              <a:gd name="T94" fmla="+- 0 4566 4540"/>
                              <a:gd name="T95" fmla="*/ 4566 h 2263"/>
                              <a:gd name="T96" fmla="+- 0 2481 950"/>
                              <a:gd name="T97" fmla="*/ T96 w 7905"/>
                              <a:gd name="T98" fmla="+- 0 4938 4540"/>
                              <a:gd name="T99" fmla="*/ 4938 h 2263"/>
                              <a:gd name="T100" fmla="+- 0 2041 950"/>
                              <a:gd name="T101" fmla="*/ T100 w 7905"/>
                              <a:gd name="T102" fmla="+- 0 6665 4540"/>
                              <a:gd name="T103" fmla="*/ 6665 h 2263"/>
                              <a:gd name="T104" fmla="+- 0 2111 950"/>
                              <a:gd name="T105" fmla="*/ T104 w 7905"/>
                              <a:gd name="T106" fmla="+- 0 6781 4540"/>
                              <a:gd name="T107" fmla="*/ 6781 h 2263"/>
                              <a:gd name="T108" fmla="+- 0 2235 950"/>
                              <a:gd name="T109" fmla="*/ T108 w 7905"/>
                              <a:gd name="T110" fmla="+- 0 6740 4540"/>
                              <a:gd name="T111" fmla="*/ 6740 h 2263"/>
                              <a:gd name="T112" fmla="+- 0 3124 950"/>
                              <a:gd name="T113" fmla="*/ T112 w 7905"/>
                              <a:gd name="T114" fmla="+- 0 6652 4540"/>
                              <a:gd name="T115" fmla="*/ 6652 h 2263"/>
                              <a:gd name="T116" fmla="+- 0 3229 950"/>
                              <a:gd name="T117" fmla="*/ T116 w 7905"/>
                              <a:gd name="T118" fmla="+- 0 6781 4540"/>
                              <a:gd name="T119" fmla="*/ 6781 h 2263"/>
                              <a:gd name="T120" fmla="+- 0 5291 950"/>
                              <a:gd name="T121" fmla="*/ T120 w 7905"/>
                              <a:gd name="T122" fmla="+- 0 4705 4540"/>
                              <a:gd name="T123" fmla="*/ 4705 h 2263"/>
                              <a:gd name="T124" fmla="+- 0 5214 950"/>
                              <a:gd name="T125" fmla="*/ T124 w 7905"/>
                              <a:gd name="T126" fmla="+- 0 4573 4540"/>
                              <a:gd name="T127" fmla="*/ 4573 h 2263"/>
                              <a:gd name="T128" fmla="+- 0 4947 950"/>
                              <a:gd name="T129" fmla="*/ T128 w 7905"/>
                              <a:gd name="T130" fmla="+- 0 4653 4540"/>
                              <a:gd name="T131" fmla="*/ 4653 h 2263"/>
                              <a:gd name="T132" fmla="+- 0 3997 950"/>
                              <a:gd name="T133" fmla="*/ T132 w 7905"/>
                              <a:gd name="T134" fmla="+- 0 4729 4540"/>
                              <a:gd name="T135" fmla="*/ 4729 h 2263"/>
                              <a:gd name="T136" fmla="+- 0 3874 950"/>
                              <a:gd name="T137" fmla="*/ T136 w 7905"/>
                              <a:gd name="T138" fmla="+- 0 4578 4540"/>
                              <a:gd name="T139" fmla="*/ 4578 h 2263"/>
                              <a:gd name="T140" fmla="+- 0 3610 950"/>
                              <a:gd name="T141" fmla="*/ T140 w 7905"/>
                              <a:gd name="T142" fmla="+- 0 4705 4540"/>
                              <a:gd name="T143" fmla="*/ 4705 h 2263"/>
                              <a:gd name="T144" fmla="+- 0 3710 950"/>
                              <a:gd name="T145" fmla="*/ T144 w 7905"/>
                              <a:gd name="T146" fmla="+- 0 6781 4540"/>
                              <a:gd name="T147" fmla="*/ 6781 h 2263"/>
                              <a:gd name="T148" fmla="+- 0 3816 950"/>
                              <a:gd name="T149" fmla="*/ T148 w 7905"/>
                              <a:gd name="T150" fmla="+- 0 4812 4540"/>
                              <a:gd name="T151" fmla="*/ 4812 h 2263"/>
                              <a:gd name="T152" fmla="+- 0 4414 950"/>
                              <a:gd name="T153" fmla="*/ T152 w 7905"/>
                              <a:gd name="T154" fmla="+- 0 6780 4540"/>
                              <a:gd name="T155" fmla="*/ 6780 h 2263"/>
                              <a:gd name="T156" fmla="+- 0 4536 950"/>
                              <a:gd name="T157" fmla="*/ T156 w 7905"/>
                              <a:gd name="T158" fmla="+- 0 6744 4540"/>
                              <a:gd name="T159" fmla="*/ 6744 h 2263"/>
                              <a:gd name="T160" fmla="+- 0 5138 950"/>
                              <a:gd name="T161" fmla="*/ T160 w 7905"/>
                              <a:gd name="T162" fmla="+- 0 6778 4540"/>
                              <a:gd name="T163" fmla="*/ 6778 h 2263"/>
                              <a:gd name="T164" fmla="+- 0 5289 950"/>
                              <a:gd name="T165" fmla="*/ T164 w 7905"/>
                              <a:gd name="T166" fmla="+- 0 6744 4540"/>
                              <a:gd name="T167" fmla="*/ 6744 h 2263"/>
                              <a:gd name="T168" fmla="+- 0 6560 950"/>
                              <a:gd name="T169" fmla="*/ T168 w 7905"/>
                              <a:gd name="T170" fmla="+- 0 4814 4540"/>
                              <a:gd name="T171" fmla="*/ 4814 h 2263"/>
                              <a:gd name="T172" fmla="+- 0 6401 950"/>
                              <a:gd name="T173" fmla="*/ T172 w 7905"/>
                              <a:gd name="T174" fmla="+- 0 5463 4540"/>
                              <a:gd name="T175" fmla="*/ 5463 h 2263"/>
                              <a:gd name="T176" fmla="+- 0 5907 950"/>
                              <a:gd name="T177" fmla="*/ T176 w 7905"/>
                              <a:gd name="T178" fmla="+- 0 5696 4540"/>
                              <a:gd name="T179" fmla="*/ 5696 h 2263"/>
                              <a:gd name="T180" fmla="+- 0 6361 950"/>
                              <a:gd name="T181" fmla="*/ T180 w 7905"/>
                              <a:gd name="T182" fmla="+- 0 4937 4540"/>
                              <a:gd name="T183" fmla="*/ 4937 h 2263"/>
                              <a:gd name="T184" fmla="+- 0 6289 950"/>
                              <a:gd name="T185" fmla="*/ T184 w 7905"/>
                              <a:gd name="T186" fmla="+- 0 4595 4540"/>
                              <a:gd name="T187" fmla="*/ 4595 h 2263"/>
                              <a:gd name="T188" fmla="+- 0 5727 950"/>
                              <a:gd name="T189" fmla="*/ T188 w 7905"/>
                              <a:gd name="T190" fmla="+- 0 4602 4540"/>
                              <a:gd name="T191" fmla="*/ 4602 h 2263"/>
                              <a:gd name="T192" fmla="+- 0 5742 950"/>
                              <a:gd name="T193" fmla="*/ T192 w 7905"/>
                              <a:gd name="T194" fmla="+- 0 6774 4540"/>
                              <a:gd name="T195" fmla="*/ 6774 h 2263"/>
                              <a:gd name="T196" fmla="+- 0 5885 950"/>
                              <a:gd name="T197" fmla="*/ T196 w 7905"/>
                              <a:gd name="T198" fmla="+- 0 6766 4540"/>
                              <a:gd name="T199" fmla="*/ 6766 h 2263"/>
                              <a:gd name="T200" fmla="+- 0 6379 950"/>
                              <a:gd name="T201" fmla="*/ T200 w 7905"/>
                              <a:gd name="T202" fmla="+- 0 5856 4540"/>
                              <a:gd name="T203" fmla="*/ 5856 h 2263"/>
                              <a:gd name="T204" fmla="+- 0 6651 950"/>
                              <a:gd name="T205" fmla="*/ T204 w 7905"/>
                              <a:gd name="T206" fmla="+- 0 5217 4540"/>
                              <a:gd name="T207" fmla="*/ 5217 h 2263"/>
                              <a:gd name="T208" fmla="+- 0 7171 950"/>
                              <a:gd name="T209" fmla="*/ T208 w 7905"/>
                              <a:gd name="T210" fmla="+- 0 4608 4540"/>
                              <a:gd name="T211" fmla="*/ 4608 h 2263"/>
                              <a:gd name="T212" fmla="+- 0 7041 950"/>
                              <a:gd name="T213" fmla="*/ T212 w 7905"/>
                              <a:gd name="T214" fmla="+- 0 4564 4540"/>
                              <a:gd name="T215" fmla="*/ 4564 h 2263"/>
                              <a:gd name="T216" fmla="+- 0 6980 950"/>
                              <a:gd name="T217" fmla="*/ T216 w 7905"/>
                              <a:gd name="T218" fmla="+- 0 6728 4540"/>
                              <a:gd name="T219" fmla="*/ 6728 h 2263"/>
                              <a:gd name="T220" fmla="+- 0 7763 950"/>
                              <a:gd name="T221" fmla="*/ T220 w 7905"/>
                              <a:gd name="T222" fmla="+- 0 6715 4540"/>
                              <a:gd name="T223" fmla="*/ 6715 h 2263"/>
                              <a:gd name="T224" fmla="+- 0 8818 950"/>
                              <a:gd name="T225" fmla="*/ T224 w 7905"/>
                              <a:gd name="T226" fmla="+- 0 6528 4540"/>
                              <a:gd name="T227" fmla="*/ 6528 h 2263"/>
                              <a:gd name="T228" fmla="+- 0 8758 950"/>
                              <a:gd name="T229" fmla="*/ T228 w 7905"/>
                              <a:gd name="T230" fmla="+- 0 5597 4540"/>
                              <a:gd name="T231" fmla="*/ 5597 h 2263"/>
                              <a:gd name="T232" fmla="+- 0 8822 950"/>
                              <a:gd name="T233" fmla="*/ T232 w 7905"/>
                              <a:gd name="T234" fmla="+- 0 4809 4540"/>
                              <a:gd name="T235" fmla="*/ 4809 h 2263"/>
                              <a:gd name="T236" fmla="+- 0 8837 950"/>
                              <a:gd name="T237" fmla="*/ T236 w 7905"/>
                              <a:gd name="T238" fmla="+- 0 4612 4540"/>
                              <a:gd name="T239" fmla="*/ 4612 h 2263"/>
                              <a:gd name="T240" fmla="+- 0 8000 950"/>
                              <a:gd name="T241" fmla="*/ T240 w 7905"/>
                              <a:gd name="T242" fmla="+- 0 4635 4540"/>
                              <a:gd name="T243" fmla="*/ 4635 h 2263"/>
                              <a:gd name="T244" fmla="+- 0 8818 950"/>
                              <a:gd name="T245" fmla="*/ T244 w 7905"/>
                              <a:gd name="T246" fmla="+- 0 6771 4540"/>
                              <a:gd name="T247" fmla="*/ 6771 h 2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905" h="2263">
                                <a:moveTo>
                                  <a:pt x="950" y="1614"/>
                                </a:moveTo>
                                <a:lnTo>
                                  <a:pt x="948" y="1551"/>
                                </a:lnTo>
                                <a:lnTo>
                                  <a:pt x="943" y="1492"/>
                                </a:lnTo>
                                <a:lnTo>
                                  <a:pt x="934" y="1437"/>
                                </a:lnTo>
                                <a:lnTo>
                                  <a:pt x="921" y="1387"/>
                                </a:lnTo>
                                <a:lnTo>
                                  <a:pt x="904" y="1341"/>
                                </a:lnTo>
                                <a:lnTo>
                                  <a:pt x="885" y="1298"/>
                                </a:lnTo>
                                <a:lnTo>
                                  <a:pt x="864" y="1257"/>
                                </a:lnTo>
                                <a:lnTo>
                                  <a:pt x="841" y="1220"/>
                                </a:lnTo>
                                <a:lnTo>
                                  <a:pt x="815" y="1187"/>
                                </a:lnTo>
                                <a:lnTo>
                                  <a:pt x="787" y="1155"/>
                                </a:lnTo>
                                <a:lnTo>
                                  <a:pt x="758" y="1126"/>
                                </a:lnTo>
                                <a:lnTo>
                                  <a:pt x="727" y="1098"/>
                                </a:lnTo>
                                <a:lnTo>
                                  <a:pt x="696" y="1073"/>
                                </a:lnTo>
                                <a:lnTo>
                                  <a:pt x="663" y="1048"/>
                                </a:lnTo>
                                <a:lnTo>
                                  <a:pt x="631" y="1025"/>
                                </a:lnTo>
                                <a:lnTo>
                                  <a:pt x="598" y="1003"/>
                                </a:lnTo>
                                <a:lnTo>
                                  <a:pt x="501" y="939"/>
                                </a:lnTo>
                                <a:lnTo>
                                  <a:pt x="469" y="918"/>
                                </a:lnTo>
                                <a:lnTo>
                                  <a:pt x="438" y="896"/>
                                </a:lnTo>
                                <a:lnTo>
                                  <a:pt x="409" y="873"/>
                                </a:lnTo>
                                <a:lnTo>
                                  <a:pt x="382" y="849"/>
                                </a:lnTo>
                                <a:lnTo>
                                  <a:pt x="357" y="824"/>
                                </a:lnTo>
                                <a:lnTo>
                                  <a:pt x="333" y="798"/>
                                </a:lnTo>
                                <a:lnTo>
                                  <a:pt x="312" y="769"/>
                                </a:lnTo>
                                <a:lnTo>
                                  <a:pt x="293" y="739"/>
                                </a:lnTo>
                                <a:lnTo>
                                  <a:pt x="277" y="707"/>
                                </a:lnTo>
                                <a:lnTo>
                                  <a:pt x="264" y="672"/>
                                </a:lnTo>
                                <a:lnTo>
                                  <a:pt x="254" y="634"/>
                                </a:lnTo>
                                <a:lnTo>
                                  <a:pt x="249" y="593"/>
                                </a:lnTo>
                                <a:lnTo>
                                  <a:pt x="247" y="549"/>
                                </a:lnTo>
                                <a:lnTo>
                                  <a:pt x="248" y="518"/>
                                </a:lnTo>
                                <a:lnTo>
                                  <a:pt x="251" y="488"/>
                                </a:lnTo>
                                <a:lnTo>
                                  <a:pt x="256" y="459"/>
                                </a:lnTo>
                                <a:lnTo>
                                  <a:pt x="262" y="430"/>
                                </a:lnTo>
                                <a:lnTo>
                                  <a:pt x="271" y="403"/>
                                </a:lnTo>
                                <a:lnTo>
                                  <a:pt x="282" y="378"/>
                                </a:lnTo>
                                <a:lnTo>
                                  <a:pt x="295" y="355"/>
                                </a:lnTo>
                                <a:lnTo>
                                  <a:pt x="309" y="333"/>
                                </a:lnTo>
                                <a:lnTo>
                                  <a:pt x="325" y="314"/>
                                </a:lnTo>
                                <a:lnTo>
                                  <a:pt x="344" y="296"/>
                                </a:lnTo>
                                <a:lnTo>
                                  <a:pt x="365" y="281"/>
                                </a:lnTo>
                                <a:lnTo>
                                  <a:pt x="388" y="267"/>
                                </a:lnTo>
                                <a:lnTo>
                                  <a:pt x="413" y="257"/>
                                </a:lnTo>
                                <a:lnTo>
                                  <a:pt x="440" y="249"/>
                                </a:lnTo>
                                <a:lnTo>
                                  <a:pt x="469" y="245"/>
                                </a:lnTo>
                                <a:lnTo>
                                  <a:pt x="500" y="243"/>
                                </a:lnTo>
                                <a:lnTo>
                                  <a:pt x="534" y="245"/>
                                </a:lnTo>
                                <a:lnTo>
                                  <a:pt x="566" y="249"/>
                                </a:lnTo>
                                <a:lnTo>
                                  <a:pt x="597" y="257"/>
                                </a:lnTo>
                                <a:lnTo>
                                  <a:pt x="625" y="267"/>
                                </a:lnTo>
                                <a:lnTo>
                                  <a:pt x="652" y="280"/>
                                </a:lnTo>
                                <a:lnTo>
                                  <a:pt x="677" y="294"/>
                                </a:lnTo>
                                <a:lnTo>
                                  <a:pt x="700" y="307"/>
                                </a:lnTo>
                                <a:lnTo>
                                  <a:pt x="721" y="321"/>
                                </a:lnTo>
                                <a:lnTo>
                                  <a:pt x="759" y="351"/>
                                </a:lnTo>
                                <a:lnTo>
                                  <a:pt x="803" y="386"/>
                                </a:lnTo>
                                <a:lnTo>
                                  <a:pt x="814" y="393"/>
                                </a:lnTo>
                                <a:lnTo>
                                  <a:pt x="824" y="398"/>
                                </a:lnTo>
                                <a:lnTo>
                                  <a:pt x="831" y="399"/>
                                </a:lnTo>
                                <a:lnTo>
                                  <a:pt x="837" y="399"/>
                                </a:lnTo>
                                <a:lnTo>
                                  <a:pt x="842" y="396"/>
                                </a:lnTo>
                                <a:lnTo>
                                  <a:pt x="846" y="391"/>
                                </a:lnTo>
                                <a:lnTo>
                                  <a:pt x="850" y="386"/>
                                </a:lnTo>
                                <a:lnTo>
                                  <a:pt x="854" y="379"/>
                                </a:lnTo>
                                <a:lnTo>
                                  <a:pt x="856" y="367"/>
                                </a:lnTo>
                                <a:lnTo>
                                  <a:pt x="858" y="357"/>
                                </a:lnTo>
                                <a:lnTo>
                                  <a:pt x="861" y="343"/>
                                </a:lnTo>
                                <a:lnTo>
                                  <a:pt x="863" y="316"/>
                                </a:lnTo>
                                <a:lnTo>
                                  <a:pt x="863" y="289"/>
                                </a:lnTo>
                                <a:lnTo>
                                  <a:pt x="863" y="232"/>
                                </a:lnTo>
                                <a:lnTo>
                                  <a:pt x="862" y="221"/>
                                </a:lnTo>
                                <a:lnTo>
                                  <a:pt x="859" y="185"/>
                                </a:lnTo>
                                <a:lnTo>
                                  <a:pt x="857" y="177"/>
                                </a:lnTo>
                                <a:lnTo>
                                  <a:pt x="853" y="162"/>
                                </a:lnTo>
                                <a:lnTo>
                                  <a:pt x="850" y="157"/>
                                </a:lnTo>
                                <a:lnTo>
                                  <a:pt x="838" y="136"/>
                                </a:lnTo>
                                <a:lnTo>
                                  <a:pt x="831" y="128"/>
                                </a:lnTo>
                                <a:lnTo>
                                  <a:pt x="820" y="118"/>
                                </a:lnTo>
                                <a:lnTo>
                                  <a:pt x="807" y="107"/>
                                </a:lnTo>
                                <a:lnTo>
                                  <a:pt x="790" y="94"/>
                                </a:lnTo>
                                <a:lnTo>
                                  <a:pt x="772" y="81"/>
                                </a:lnTo>
                                <a:lnTo>
                                  <a:pt x="752" y="69"/>
                                </a:lnTo>
                                <a:lnTo>
                                  <a:pt x="731" y="58"/>
                                </a:lnTo>
                                <a:lnTo>
                                  <a:pt x="709" y="46"/>
                                </a:lnTo>
                                <a:lnTo>
                                  <a:pt x="686" y="36"/>
                                </a:lnTo>
                                <a:lnTo>
                                  <a:pt x="662" y="27"/>
                                </a:lnTo>
                                <a:lnTo>
                                  <a:pt x="637" y="19"/>
                                </a:lnTo>
                                <a:lnTo>
                                  <a:pt x="611" y="12"/>
                                </a:lnTo>
                                <a:lnTo>
                                  <a:pt x="585" y="7"/>
                                </a:lnTo>
                                <a:lnTo>
                                  <a:pt x="559" y="3"/>
                                </a:lnTo>
                                <a:lnTo>
                                  <a:pt x="533" y="1"/>
                                </a:lnTo>
                                <a:lnTo>
                                  <a:pt x="507" y="0"/>
                                </a:lnTo>
                                <a:lnTo>
                                  <a:pt x="458" y="2"/>
                                </a:lnTo>
                                <a:lnTo>
                                  <a:pt x="410" y="9"/>
                                </a:lnTo>
                                <a:lnTo>
                                  <a:pt x="365" y="21"/>
                                </a:lnTo>
                                <a:lnTo>
                                  <a:pt x="321" y="38"/>
                                </a:lnTo>
                                <a:lnTo>
                                  <a:pt x="279" y="59"/>
                                </a:lnTo>
                                <a:lnTo>
                                  <a:pt x="240" y="85"/>
                                </a:lnTo>
                                <a:lnTo>
                                  <a:pt x="204" y="115"/>
                                </a:lnTo>
                                <a:lnTo>
                                  <a:pt x="172" y="150"/>
                                </a:lnTo>
                                <a:lnTo>
                                  <a:pt x="142" y="189"/>
                                </a:lnTo>
                                <a:lnTo>
                                  <a:pt x="115" y="232"/>
                                </a:lnTo>
                                <a:lnTo>
                                  <a:pt x="93" y="279"/>
                                </a:lnTo>
                                <a:lnTo>
                                  <a:pt x="74" y="330"/>
                                </a:lnTo>
                                <a:lnTo>
                                  <a:pt x="58" y="386"/>
                                </a:lnTo>
                                <a:lnTo>
                                  <a:pt x="47" y="446"/>
                                </a:lnTo>
                                <a:lnTo>
                                  <a:pt x="40" y="509"/>
                                </a:lnTo>
                                <a:lnTo>
                                  <a:pt x="38" y="576"/>
                                </a:lnTo>
                                <a:lnTo>
                                  <a:pt x="40" y="641"/>
                                </a:lnTo>
                                <a:lnTo>
                                  <a:pt x="46" y="701"/>
                                </a:lnTo>
                                <a:lnTo>
                                  <a:pt x="56" y="756"/>
                                </a:lnTo>
                                <a:lnTo>
                                  <a:pt x="69" y="806"/>
                                </a:lnTo>
                                <a:lnTo>
                                  <a:pt x="85" y="852"/>
                                </a:lnTo>
                                <a:lnTo>
                                  <a:pt x="104" y="896"/>
                                </a:lnTo>
                                <a:lnTo>
                                  <a:pt x="125" y="936"/>
                                </a:lnTo>
                                <a:lnTo>
                                  <a:pt x="148" y="974"/>
                                </a:lnTo>
                                <a:lnTo>
                                  <a:pt x="173" y="1008"/>
                                </a:lnTo>
                                <a:lnTo>
                                  <a:pt x="200" y="1040"/>
                                </a:lnTo>
                                <a:lnTo>
                                  <a:pt x="228" y="1070"/>
                                </a:lnTo>
                                <a:lnTo>
                                  <a:pt x="259" y="1098"/>
                                </a:lnTo>
                                <a:lnTo>
                                  <a:pt x="290" y="1124"/>
                                </a:lnTo>
                                <a:lnTo>
                                  <a:pt x="322" y="1148"/>
                                </a:lnTo>
                                <a:lnTo>
                                  <a:pt x="354" y="1171"/>
                                </a:lnTo>
                                <a:lnTo>
                                  <a:pt x="387" y="1193"/>
                                </a:lnTo>
                                <a:lnTo>
                                  <a:pt x="516" y="1278"/>
                                </a:lnTo>
                                <a:lnTo>
                                  <a:pt x="546" y="1300"/>
                                </a:lnTo>
                                <a:lnTo>
                                  <a:pt x="575" y="1322"/>
                                </a:lnTo>
                                <a:lnTo>
                                  <a:pt x="602" y="1346"/>
                                </a:lnTo>
                                <a:lnTo>
                                  <a:pt x="627" y="1370"/>
                                </a:lnTo>
                                <a:lnTo>
                                  <a:pt x="650" y="1396"/>
                                </a:lnTo>
                                <a:lnTo>
                                  <a:pt x="671" y="1424"/>
                                </a:lnTo>
                                <a:lnTo>
                                  <a:pt x="689" y="1455"/>
                                </a:lnTo>
                                <a:lnTo>
                                  <a:pt x="706" y="1487"/>
                                </a:lnTo>
                                <a:lnTo>
                                  <a:pt x="719" y="1522"/>
                                </a:lnTo>
                                <a:lnTo>
                                  <a:pt x="728" y="1560"/>
                                </a:lnTo>
                                <a:lnTo>
                                  <a:pt x="734" y="1601"/>
                                </a:lnTo>
                                <a:lnTo>
                                  <a:pt x="735" y="1646"/>
                                </a:lnTo>
                                <a:lnTo>
                                  <a:pt x="734" y="1689"/>
                                </a:lnTo>
                                <a:lnTo>
                                  <a:pt x="730" y="1728"/>
                                </a:lnTo>
                                <a:lnTo>
                                  <a:pt x="723" y="1766"/>
                                </a:lnTo>
                                <a:lnTo>
                                  <a:pt x="714" y="1801"/>
                                </a:lnTo>
                                <a:lnTo>
                                  <a:pt x="702" y="1834"/>
                                </a:lnTo>
                                <a:lnTo>
                                  <a:pt x="688" y="1864"/>
                                </a:lnTo>
                                <a:lnTo>
                                  <a:pt x="672" y="1891"/>
                                </a:lnTo>
                                <a:lnTo>
                                  <a:pt x="653" y="1915"/>
                                </a:lnTo>
                                <a:lnTo>
                                  <a:pt x="632" y="1938"/>
                                </a:lnTo>
                                <a:lnTo>
                                  <a:pt x="609" y="1957"/>
                                </a:lnTo>
                                <a:lnTo>
                                  <a:pt x="584" y="1974"/>
                                </a:lnTo>
                                <a:lnTo>
                                  <a:pt x="557" y="1988"/>
                                </a:lnTo>
                                <a:lnTo>
                                  <a:pt x="529" y="1999"/>
                                </a:lnTo>
                                <a:lnTo>
                                  <a:pt x="499" y="2007"/>
                                </a:lnTo>
                                <a:lnTo>
                                  <a:pt x="467" y="2012"/>
                                </a:lnTo>
                                <a:lnTo>
                                  <a:pt x="434" y="2013"/>
                                </a:lnTo>
                                <a:lnTo>
                                  <a:pt x="392" y="2012"/>
                                </a:lnTo>
                                <a:lnTo>
                                  <a:pt x="351" y="2006"/>
                                </a:lnTo>
                                <a:lnTo>
                                  <a:pt x="314" y="1996"/>
                                </a:lnTo>
                                <a:lnTo>
                                  <a:pt x="279" y="1983"/>
                                </a:lnTo>
                                <a:lnTo>
                                  <a:pt x="246" y="1968"/>
                                </a:lnTo>
                                <a:lnTo>
                                  <a:pt x="216" y="1953"/>
                                </a:lnTo>
                                <a:lnTo>
                                  <a:pt x="188" y="1937"/>
                                </a:lnTo>
                                <a:lnTo>
                                  <a:pt x="163" y="1920"/>
                                </a:lnTo>
                                <a:lnTo>
                                  <a:pt x="140" y="1903"/>
                                </a:lnTo>
                                <a:lnTo>
                                  <a:pt x="120" y="1887"/>
                                </a:lnTo>
                                <a:lnTo>
                                  <a:pt x="102" y="1872"/>
                                </a:lnTo>
                                <a:lnTo>
                                  <a:pt x="86" y="1857"/>
                                </a:lnTo>
                                <a:lnTo>
                                  <a:pt x="71" y="1845"/>
                                </a:lnTo>
                                <a:lnTo>
                                  <a:pt x="58" y="1836"/>
                                </a:lnTo>
                                <a:lnTo>
                                  <a:pt x="47" y="1830"/>
                                </a:lnTo>
                                <a:lnTo>
                                  <a:pt x="38" y="1828"/>
                                </a:lnTo>
                                <a:lnTo>
                                  <a:pt x="32" y="1828"/>
                                </a:lnTo>
                                <a:lnTo>
                                  <a:pt x="26" y="1830"/>
                                </a:lnTo>
                                <a:lnTo>
                                  <a:pt x="21" y="1833"/>
                                </a:lnTo>
                                <a:lnTo>
                                  <a:pt x="16" y="1839"/>
                                </a:lnTo>
                                <a:lnTo>
                                  <a:pt x="13" y="1845"/>
                                </a:lnTo>
                                <a:lnTo>
                                  <a:pt x="6" y="1866"/>
                                </a:lnTo>
                                <a:lnTo>
                                  <a:pt x="3" y="1879"/>
                                </a:lnTo>
                                <a:lnTo>
                                  <a:pt x="2" y="1895"/>
                                </a:lnTo>
                                <a:lnTo>
                                  <a:pt x="0" y="1923"/>
                                </a:lnTo>
                                <a:lnTo>
                                  <a:pt x="0" y="1957"/>
                                </a:lnTo>
                                <a:lnTo>
                                  <a:pt x="0" y="1983"/>
                                </a:lnTo>
                                <a:lnTo>
                                  <a:pt x="1" y="2005"/>
                                </a:lnTo>
                                <a:lnTo>
                                  <a:pt x="4" y="2024"/>
                                </a:lnTo>
                                <a:lnTo>
                                  <a:pt x="7" y="2041"/>
                                </a:lnTo>
                                <a:lnTo>
                                  <a:pt x="10" y="2056"/>
                                </a:lnTo>
                                <a:lnTo>
                                  <a:pt x="15" y="2070"/>
                                </a:lnTo>
                                <a:lnTo>
                                  <a:pt x="20" y="2082"/>
                                </a:lnTo>
                                <a:lnTo>
                                  <a:pt x="27" y="2093"/>
                                </a:lnTo>
                                <a:lnTo>
                                  <a:pt x="35" y="2104"/>
                                </a:lnTo>
                                <a:lnTo>
                                  <a:pt x="46" y="2116"/>
                                </a:lnTo>
                                <a:lnTo>
                                  <a:pt x="60" y="2129"/>
                                </a:lnTo>
                                <a:lnTo>
                                  <a:pt x="76" y="2142"/>
                                </a:lnTo>
                                <a:lnTo>
                                  <a:pt x="94" y="2157"/>
                                </a:lnTo>
                                <a:lnTo>
                                  <a:pt x="115" y="2171"/>
                                </a:lnTo>
                                <a:lnTo>
                                  <a:pt x="138" y="2185"/>
                                </a:lnTo>
                                <a:lnTo>
                                  <a:pt x="163" y="2199"/>
                                </a:lnTo>
                                <a:lnTo>
                                  <a:pt x="190" y="2212"/>
                                </a:lnTo>
                                <a:lnTo>
                                  <a:pt x="219" y="2224"/>
                                </a:lnTo>
                                <a:lnTo>
                                  <a:pt x="249" y="2235"/>
                                </a:lnTo>
                                <a:lnTo>
                                  <a:pt x="281" y="2245"/>
                                </a:lnTo>
                                <a:lnTo>
                                  <a:pt x="315" y="2253"/>
                                </a:lnTo>
                                <a:lnTo>
                                  <a:pt x="350" y="2258"/>
                                </a:lnTo>
                                <a:lnTo>
                                  <a:pt x="387" y="2262"/>
                                </a:lnTo>
                                <a:lnTo>
                                  <a:pt x="425" y="2263"/>
                                </a:lnTo>
                                <a:lnTo>
                                  <a:pt x="480" y="2261"/>
                                </a:lnTo>
                                <a:lnTo>
                                  <a:pt x="532" y="2253"/>
                                </a:lnTo>
                                <a:lnTo>
                                  <a:pt x="583" y="2240"/>
                                </a:lnTo>
                                <a:lnTo>
                                  <a:pt x="633" y="2221"/>
                                </a:lnTo>
                                <a:lnTo>
                                  <a:pt x="679" y="2196"/>
                                </a:lnTo>
                                <a:lnTo>
                                  <a:pt x="722" y="2167"/>
                                </a:lnTo>
                                <a:lnTo>
                                  <a:pt x="763" y="2133"/>
                                </a:lnTo>
                                <a:lnTo>
                                  <a:pt x="800" y="2093"/>
                                </a:lnTo>
                                <a:lnTo>
                                  <a:pt x="833" y="2049"/>
                                </a:lnTo>
                                <a:lnTo>
                                  <a:pt x="863" y="2000"/>
                                </a:lnTo>
                                <a:lnTo>
                                  <a:pt x="889" y="1947"/>
                                </a:lnTo>
                                <a:lnTo>
                                  <a:pt x="911" y="1889"/>
                                </a:lnTo>
                                <a:lnTo>
                                  <a:pt x="928" y="1827"/>
                                </a:lnTo>
                                <a:lnTo>
                                  <a:pt x="940" y="1761"/>
                                </a:lnTo>
                                <a:lnTo>
                                  <a:pt x="948" y="1690"/>
                                </a:lnTo>
                                <a:lnTo>
                                  <a:pt x="950" y="1614"/>
                                </a:lnTo>
                                <a:close/>
                                <a:moveTo>
                                  <a:pt x="2413" y="2202"/>
                                </a:moveTo>
                                <a:lnTo>
                                  <a:pt x="2412" y="2185"/>
                                </a:lnTo>
                                <a:lnTo>
                                  <a:pt x="2411" y="2175"/>
                                </a:lnTo>
                                <a:lnTo>
                                  <a:pt x="2409" y="2161"/>
                                </a:lnTo>
                                <a:lnTo>
                                  <a:pt x="2406" y="2145"/>
                                </a:lnTo>
                                <a:lnTo>
                                  <a:pt x="2402" y="2127"/>
                                </a:lnTo>
                                <a:lnTo>
                                  <a:pt x="2382" y="2049"/>
                                </a:lnTo>
                                <a:lnTo>
                                  <a:pt x="2363" y="1970"/>
                                </a:lnTo>
                                <a:lnTo>
                                  <a:pt x="2343" y="1891"/>
                                </a:lnTo>
                                <a:lnTo>
                                  <a:pt x="2323" y="1813"/>
                                </a:lnTo>
                                <a:lnTo>
                                  <a:pt x="2303" y="1734"/>
                                </a:lnTo>
                                <a:lnTo>
                                  <a:pt x="2283" y="1653"/>
                                </a:lnTo>
                                <a:lnTo>
                                  <a:pt x="2243" y="1499"/>
                                </a:lnTo>
                                <a:lnTo>
                                  <a:pt x="2223" y="1421"/>
                                </a:lnTo>
                                <a:lnTo>
                                  <a:pt x="2203" y="1342"/>
                                </a:lnTo>
                                <a:lnTo>
                                  <a:pt x="2062" y="792"/>
                                </a:lnTo>
                                <a:lnTo>
                                  <a:pt x="2022" y="635"/>
                                </a:lnTo>
                                <a:lnTo>
                                  <a:pt x="2006" y="574"/>
                                </a:lnTo>
                                <a:lnTo>
                                  <a:pt x="2006" y="1421"/>
                                </a:lnTo>
                                <a:lnTo>
                                  <a:pt x="1469" y="1421"/>
                                </a:lnTo>
                                <a:lnTo>
                                  <a:pt x="1488" y="1342"/>
                                </a:lnTo>
                                <a:lnTo>
                                  <a:pt x="1506" y="1264"/>
                                </a:lnTo>
                                <a:lnTo>
                                  <a:pt x="1525" y="1186"/>
                                </a:lnTo>
                                <a:lnTo>
                                  <a:pt x="1545" y="1107"/>
                                </a:lnTo>
                                <a:lnTo>
                                  <a:pt x="1564" y="1029"/>
                                </a:lnTo>
                                <a:lnTo>
                                  <a:pt x="1640" y="716"/>
                                </a:lnTo>
                                <a:lnTo>
                                  <a:pt x="1660" y="638"/>
                                </a:lnTo>
                                <a:lnTo>
                                  <a:pt x="1679" y="560"/>
                                </a:lnTo>
                                <a:lnTo>
                                  <a:pt x="1698" y="481"/>
                                </a:lnTo>
                                <a:lnTo>
                                  <a:pt x="1716" y="403"/>
                                </a:lnTo>
                                <a:lnTo>
                                  <a:pt x="1735" y="325"/>
                                </a:lnTo>
                                <a:lnTo>
                                  <a:pt x="1737" y="325"/>
                                </a:lnTo>
                                <a:lnTo>
                                  <a:pt x="1756" y="403"/>
                                </a:lnTo>
                                <a:lnTo>
                                  <a:pt x="1775" y="481"/>
                                </a:lnTo>
                                <a:lnTo>
                                  <a:pt x="1794" y="560"/>
                                </a:lnTo>
                                <a:lnTo>
                                  <a:pt x="1813" y="638"/>
                                </a:lnTo>
                                <a:lnTo>
                                  <a:pt x="1833" y="716"/>
                                </a:lnTo>
                                <a:lnTo>
                                  <a:pt x="1910" y="1029"/>
                                </a:lnTo>
                                <a:lnTo>
                                  <a:pt x="1930" y="1107"/>
                                </a:lnTo>
                                <a:lnTo>
                                  <a:pt x="1949" y="1186"/>
                                </a:lnTo>
                                <a:lnTo>
                                  <a:pt x="1968" y="1264"/>
                                </a:lnTo>
                                <a:lnTo>
                                  <a:pt x="1987" y="1342"/>
                                </a:lnTo>
                                <a:lnTo>
                                  <a:pt x="2006" y="1421"/>
                                </a:lnTo>
                                <a:lnTo>
                                  <a:pt x="2006" y="574"/>
                                </a:lnTo>
                                <a:lnTo>
                                  <a:pt x="1982" y="478"/>
                                </a:lnTo>
                                <a:lnTo>
                                  <a:pt x="1962" y="400"/>
                                </a:lnTo>
                                <a:lnTo>
                                  <a:pt x="1943" y="325"/>
                                </a:lnTo>
                                <a:lnTo>
                                  <a:pt x="1923" y="243"/>
                                </a:lnTo>
                                <a:lnTo>
                                  <a:pt x="1903" y="164"/>
                                </a:lnTo>
                                <a:lnTo>
                                  <a:pt x="1883" y="85"/>
                                </a:lnTo>
                                <a:lnTo>
                                  <a:pt x="1880" y="73"/>
                                </a:lnTo>
                                <a:lnTo>
                                  <a:pt x="1876" y="62"/>
                                </a:lnTo>
                                <a:lnTo>
                                  <a:pt x="1870" y="53"/>
                                </a:lnTo>
                                <a:lnTo>
                                  <a:pt x="1864" y="45"/>
                                </a:lnTo>
                                <a:lnTo>
                                  <a:pt x="1857" y="40"/>
                                </a:lnTo>
                                <a:lnTo>
                                  <a:pt x="1846" y="34"/>
                                </a:lnTo>
                                <a:lnTo>
                                  <a:pt x="1838" y="31"/>
                                </a:lnTo>
                                <a:lnTo>
                                  <a:pt x="1828" y="28"/>
                                </a:lnTo>
                                <a:lnTo>
                                  <a:pt x="1818" y="26"/>
                                </a:lnTo>
                                <a:lnTo>
                                  <a:pt x="1806" y="24"/>
                                </a:lnTo>
                                <a:lnTo>
                                  <a:pt x="1792" y="23"/>
                                </a:lnTo>
                                <a:lnTo>
                                  <a:pt x="1777" y="23"/>
                                </a:lnTo>
                                <a:lnTo>
                                  <a:pt x="1742" y="23"/>
                                </a:lnTo>
                                <a:lnTo>
                                  <a:pt x="1725" y="23"/>
                                </a:lnTo>
                                <a:lnTo>
                                  <a:pt x="1710" y="23"/>
                                </a:lnTo>
                                <a:lnTo>
                                  <a:pt x="1696" y="23"/>
                                </a:lnTo>
                                <a:lnTo>
                                  <a:pt x="1684" y="24"/>
                                </a:lnTo>
                                <a:lnTo>
                                  <a:pt x="1668" y="26"/>
                                </a:lnTo>
                                <a:lnTo>
                                  <a:pt x="1655" y="29"/>
                                </a:lnTo>
                                <a:lnTo>
                                  <a:pt x="1646" y="34"/>
                                </a:lnTo>
                                <a:lnTo>
                                  <a:pt x="1635" y="40"/>
                                </a:lnTo>
                                <a:lnTo>
                                  <a:pt x="1628" y="45"/>
                                </a:lnTo>
                                <a:lnTo>
                                  <a:pt x="1623" y="53"/>
                                </a:lnTo>
                                <a:lnTo>
                                  <a:pt x="1617" y="62"/>
                                </a:lnTo>
                                <a:lnTo>
                                  <a:pt x="1613" y="72"/>
                                </a:lnTo>
                                <a:lnTo>
                                  <a:pt x="1610" y="84"/>
                                </a:lnTo>
                                <a:lnTo>
                                  <a:pt x="1590" y="162"/>
                                </a:lnTo>
                                <a:lnTo>
                                  <a:pt x="1570" y="241"/>
                                </a:lnTo>
                                <a:lnTo>
                                  <a:pt x="1551" y="319"/>
                                </a:lnTo>
                                <a:lnTo>
                                  <a:pt x="1531" y="398"/>
                                </a:lnTo>
                                <a:lnTo>
                                  <a:pt x="1511" y="477"/>
                                </a:lnTo>
                                <a:lnTo>
                                  <a:pt x="1491" y="555"/>
                                </a:lnTo>
                                <a:lnTo>
                                  <a:pt x="1451" y="712"/>
                                </a:lnTo>
                                <a:lnTo>
                                  <a:pt x="1270" y="1419"/>
                                </a:lnTo>
                                <a:lnTo>
                                  <a:pt x="1230" y="1576"/>
                                </a:lnTo>
                                <a:lnTo>
                                  <a:pt x="1210" y="1654"/>
                                </a:lnTo>
                                <a:lnTo>
                                  <a:pt x="1190" y="1733"/>
                                </a:lnTo>
                                <a:lnTo>
                                  <a:pt x="1170" y="1811"/>
                                </a:lnTo>
                                <a:lnTo>
                                  <a:pt x="1150" y="1890"/>
                                </a:lnTo>
                                <a:lnTo>
                                  <a:pt x="1131" y="1968"/>
                                </a:lnTo>
                                <a:lnTo>
                                  <a:pt x="1111" y="2047"/>
                                </a:lnTo>
                                <a:lnTo>
                                  <a:pt x="1091" y="2125"/>
                                </a:lnTo>
                                <a:lnTo>
                                  <a:pt x="1087" y="2143"/>
                                </a:lnTo>
                                <a:lnTo>
                                  <a:pt x="1084" y="2159"/>
                                </a:lnTo>
                                <a:lnTo>
                                  <a:pt x="1083" y="2173"/>
                                </a:lnTo>
                                <a:lnTo>
                                  <a:pt x="1082" y="2185"/>
                                </a:lnTo>
                                <a:lnTo>
                                  <a:pt x="1081" y="2200"/>
                                </a:lnTo>
                                <a:lnTo>
                                  <a:pt x="1084" y="2212"/>
                                </a:lnTo>
                                <a:lnTo>
                                  <a:pt x="1096" y="2229"/>
                                </a:lnTo>
                                <a:lnTo>
                                  <a:pt x="1106" y="2234"/>
                                </a:lnTo>
                                <a:lnTo>
                                  <a:pt x="1121" y="2238"/>
                                </a:lnTo>
                                <a:lnTo>
                                  <a:pt x="1133" y="2239"/>
                                </a:lnTo>
                                <a:lnTo>
                                  <a:pt x="1146" y="2240"/>
                                </a:lnTo>
                                <a:lnTo>
                                  <a:pt x="1161" y="2241"/>
                                </a:lnTo>
                                <a:lnTo>
                                  <a:pt x="1177" y="2241"/>
                                </a:lnTo>
                                <a:lnTo>
                                  <a:pt x="1194" y="2241"/>
                                </a:lnTo>
                                <a:lnTo>
                                  <a:pt x="1208" y="2240"/>
                                </a:lnTo>
                                <a:lnTo>
                                  <a:pt x="1221" y="2239"/>
                                </a:lnTo>
                                <a:lnTo>
                                  <a:pt x="1232" y="2238"/>
                                </a:lnTo>
                                <a:lnTo>
                                  <a:pt x="1245" y="2236"/>
                                </a:lnTo>
                                <a:lnTo>
                                  <a:pt x="1256" y="2233"/>
                                </a:lnTo>
                                <a:lnTo>
                                  <a:pt x="1265" y="2226"/>
                                </a:lnTo>
                                <a:lnTo>
                                  <a:pt x="1272" y="2221"/>
                                </a:lnTo>
                                <a:lnTo>
                                  <a:pt x="1278" y="2216"/>
                                </a:lnTo>
                                <a:lnTo>
                                  <a:pt x="1281" y="2207"/>
                                </a:lnTo>
                                <a:lnTo>
                                  <a:pt x="1285" y="2200"/>
                                </a:lnTo>
                                <a:lnTo>
                                  <a:pt x="1289" y="2192"/>
                                </a:lnTo>
                                <a:lnTo>
                                  <a:pt x="1291" y="2182"/>
                                </a:lnTo>
                                <a:lnTo>
                                  <a:pt x="1309" y="2106"/>
                                </a:lnTo>
                                <a:lnTo>
                                  <a:pt x="1327" y="2031"/>
                                </a:lnTo>
                                <a:lnTo>
                                  <a:pt x="1382" y="1804"/>
                                </a:lnTo>
                                <a:lnTo>
                                  <a:pt x="1400" y="1729"/>
                                </a:lnTo>
                                <a:lnTo>
                                  <a:pt x="1418" y="1653"/>
                                </a:lnTo>
                                <a:lnTo>
                                  <a:pt x="2060" y="1653"/>
                                </a:lnTo>
                                <a:lnTo>
                                  <a:pt x="2079" y="1730"/>
                                </a:lnTo>
                                <a:lnTo>
                                  <a:pt x="2098" y="1806"/>
                                </a:lnTo>
                                <a:lnTo>
                                  <a:pt x="2155" y="2036"/>
                                </a:lnTo>
                                <a:lnTo>
                                  <a:pt x="2174" y="2112"/>
                                </a:lnTo>
                                <a:lnTo>
                                  <a:pt x="2193" y="2188"/>
                                </a:lnTo>
                                <a:lnTo>
                                  <a:pt x="2196" y="2199"/>
                                </a:lnTo>
                                <a:lnTo>
                                  <a:pt x="2200" y="2207"/>
                                </a:lnTo>
                                <a:lnTo>
                                  <a:pt x="2204" y="2214"/>
                                </a:lnTo>
                                <a:lnTo>
                                  <a:pt x="2207" y="2221"/>
                                </a:lnTo>
                                <a:lnTo>
                                  <a:pt x="2212" y="2226"/>
                                </a:lnTo>
                                <a:lnTo>
                                  <a:pt x="2220" y="2229"/>
                                </a:lnTo>
                                <a:lnTo>
                                  <a:pt x="2227" y="2234"/>
                                </a:lnTo>
                                <a:lnTo>
                                  <a:pt x="2238" y="2238"/>
                                </a:lnTo>
                                <a:lnTo>
                                  <a:pt x="2254" y="2239"/>
                                </a:lnTo>
                                <a:lnTo>
                                  <a:pt x="2265" y="2240"/>
                                </a:lnTo>
                                <a:lnTo>
                                  <a:pt x="2279" y="2241"/>
                                </a:lnTo>
                                <a:lnTo>
                                  <a:pt x="2294" y="2241"/>
                                </a:lnTo>
                                <a:lnTo>
                                  <a:pt x="2312" y="2241"/>
                                </a:lnTo>
                                <a:lnTo>
                                  <a:pt x="2330" y="2241"/>
                                </a:lnTo>
                                <a:lnTo>
                                  <a:pt x="2346" y="2240"/>
                                </a:lnTo>
                                <a:lnTo>
                                  <a:pt x="2360" y="2239"/>
                                </a:lnTo>
                                <a:lnTo>
                                  <a:pt x="2372" y="2238"/>
                                </a:lnTo>
                                <a:lnTo>
                                  <a:pt x="2386" y="2236"/>
                                </a:lnTo>
                                <a:lnTo>
                                  <a:pt x="2397" y="2231"/>
                                </a:lnTo>
                                <a:lnTo>
                                  <a:pt x="2403" y="2222"/>
                                </a:lnTo>
                                <a:lnTo>
                                  <a:pt x="2409" y="2214"/>
                                </a:lnTo>
                                <a:lnTo>
                                  <a:pt x="2413" y="2202"/>
                                </a:lnTo>
                                <a:close/>
                                <a:moveTo>
                                  <a:pt x="4341" y="165"/>
                                </a:moveTo>
                                <a:lnTo>
                                  <a:pt x="4340" y="148"/>
                                </a:lnTo>
                                <a:lnTo>
                                  <a:pt x="4339" y="132"/>
                                </a:lnTo>
                                <a:lnTo>
                                  <a:pt x="4337" y="117"/>
                                </a:lnTo>
                                <a:lnTo>
                                  <a:pt x="4333" y="104"/>
                                </a:lnTo>
                                <a:lnTo>
                                  <a:pt x="4329" y="93"/>
                                </a:lnTo>
                                <a:lnTo>
                                  <a:pt x="4324" y="82"/>
                                </a:lnTo>
                                <a:lnTo>
                                  <a:pt x="4319" y="73"/>
                                </a:lnTo>
                                <a:lnTo>
                                  <a:pt x="4314" y="63"/>
                                </a:lnTo>
                                <a:lnTo>
                                  <a:pt x="4306" y="53"/>
                                </a:lnTo>
                                <a:lnTo>
                                  <a:pt x="4298" y="45"/>
                                </a:lnTo>
                                <a:lnTo>
                                  <a:pt x="4276" y="34"/>
                                </a:lnTo>
                                <a:lnTo>
                                  <a:pt x="4264" y="33"/>
                                </a:lnTo>
                                <a:lnTo>
                                  <a:pt x="4120" y="33"/>
                                </a:lnTo>
                                <a:lnTo>
                                  <a:pt x="4105" y="33"/>
                                </a:lnTo>
                                <a:lnTo>
                                  <a:pt x="4091" y="35"/>
                                </a:lnTo>
                                <a:lnTo>
                                  <a:pt x="4078" y="38"/>
                                </a:lnTo>
                                <a:lnTo>
                                  <a:pt x="4066" y="41"/>
                                </a:lnTo>
                                <a:lnTo>
                                  <a:pt x="4055" y="47"/>
                                </a:lnTo>
                                <a:lnTo>
                                  <a:pt x="4044" y="54"/>
                                </a:lnTo>
                                <a:lnTo>
                                  <a:pt x="4034" y="62"/>
                                </a:lnTo>
                                <a:lnTo>
                                  <a:pt x="4024" y="72"/>
                                </a:lnTo>
                                <a:lnTo>
                                  <a:pt x="4015" y="84"/>
                                </a:lnTo>
                                <a:lnTo>
                                  <a:pt x="4006" y="97"/>
                                </a:lnTo>
                                <a:lnTo>
                                  <a:pt x="3997" y="113"/>
                                </a:lnTo>
                                <a:lnTo>
                                  <a:pt x="3989" y="130"/>
                                </a:lnTo>
                                <a:lnTo>
                                  <a:pt x="3982" y="148"/>
                                </a:lnTo>
                                <a:lnTo>
                                  <a:pt x="3974" y="169"/>
                                </a:lnTo>
                                <a:lnTo>
                                  <a:pt x="3967" y="192"/>
                                </a:lnTo>
                                <a:lnTo>
                                  <a:pt x="3961" y="216"/>
                                </a:lnTo>
                                <a:lnTo>
                                  <a:pt x="3896" y="443"/>
                                </a:lnTo>
                                <a:lnTo>
                                  <a:pt x="3610" y="1425"/>
                                </a:lnTo>
                                <a:lnTo>
                                  <a:pt x="3501" y="1803"/>
                                </a:lnTo>
                                <a:lnTo>
                                  <a:pt x="3495" y="1803"/>
                                </a:lnTo>
                                <a:lnTo>
                                  <a:pt x="3432" y="1575"/>
                                </a:lnTo>
                                <a:lnTo>
                                  <a:pt x="3221" y="818"/>
                                </a:lnTo>
                                <a:lnTo>
                                  <a:pt x="3047" y="189"/>
                                </a:lnTo>
                                <a:lnTo>
                                  <a:pt x="3040" y="168"/>
                                </a:lnTo>
                                <a:lnTo>
                                  <a:pt x="3034" y="149"/>
                                </a:lnTo>
                                <a:lnTo>
                                  <a:pt x="3027" y="131"/>
                                </a:lnTo>
                                <a:lnTo>
                                  <a:pt x="3019" y="115"/>
                                </a:lnTo>
                                <a:lnTo>
                                  <a:pt x="3010" y="101"/>
                                </a:lnTo>
                                <a:lnTo>
                                  <a:pt x="3001" y="87"/>
                                </a:lnTo>
                                <a:lnTo>
                                  <a:pt x="2991" y="75"/>
                                </a:lnTo>
                                <a:lnTo>
                                  <a:pt x="2979" y="64"/>
                                </a:lnTo>
                                <a:lnTo>
                                  <a:pt x="2966" y="56"/>
                                </a:lnTo>
                                <a:lnTo>
                                  <a:pt x="2953" y="49"/>
                                </a:lnTo>
                                <a:lnTo>
                                  <a:pt x="2939" y="43"/>
                                </a:lnTo>
                                <a:lnTo>
                                  <a:pt x="2924" y="38"/>
                                </a:lnTo>
                                <a:lnTo>
                                  <a:pt x="2908" y="35"/>
                                </a:lnTo>
                                <a:lnTo>
                                  <a:pt x="2890" y="33"/>
                                </a:lnTo>
                                <a:lnTo>
                                  <a:pt x="2871" y="33"/>
                                </a:lnTo>
                                <a:lnTo>
                                  <a:pt x="2746" y="33"/>
                                </a:lnTo>
                                <a:lnTo>
                                  <a:pt x="2729" y="34"/>
                                </a:lnTo>
                                <a:lnTo>
                                  <a:pt x="2714" y="40"/>
                                </a:lnTo>
                                <a:lnTo>
                                  <a:pt x="2700" y="50"/>
                                </a:lnTo>
                                <a:lnTo>
                                  <a:pt x="2686" y="63"/>
                                </a:lnTo>
                                <a:lnTo>
                                  <a:pt x="2675" y="81"/>
                                </a:lnTo>
                                <a:lnTo>
                                  <a:pt x="2666" y="104"/>
                                </a:lnTo>
                                <a:lnTo>
                                  <a:pt x="2661" y="132"/>
                                </a:lnTo>
                                <a:lnTo>
                                  <a:pt x="2660" y="165"/>
                                </a:lnTo>
                                <a:lnTo>
                                  <a:pt x="2660" y="2195"/>
                                </a:lnTo>
                                <a:lnTo>
                                  <a:pt x="2661" y="2204"/>
                                </a:lnTo>
                                <a:lnTo>
                                  <a:pt x="2665" y="2210"/>
                                </a:lnTo>
                                <a:lnTo>
                                  <a:pt x="2667" y="2217"/>
                                </a:lnTo>
                                <a:lnTo>
                                  <a:pt x="2672" y="2222"/>
                                </a:lnTo>
                                <a:lnTo>
                                  <a:pt x="2680" y="2226"/>
                                </a:lnTo>
                                <a:lnTo>
                                  <a:pt x="2687" y="2231"/>
                                </a:lnTo>
                                <a:lnTo>
                                  <a:pt x="2698" y="2234"/>
                                </a:lnTo>
                                <a:lnTo>
                                  <a:pt x="2711" y="2238"/>
                                </a:lnTo>
                                <a:lnTo>
                                  <a:pt x="2733" y="2240"/>
                                </a:lnTo>
                                <a:lnTo>
                                  <a:pt x="2746" y="2241"/>
                                </a:lnTo>
                                <a:lnTo>
                                  <a:pt x="2760" y="2241"/>
                                </a:lnTo>
                                <a:lnTo>
                                  <a:pt x="2775" y="2241"/>
                                </a:lnTo>
                                <a:lnTo>
                                  <a:pt x="2789" y="2240"/>
                                </a:lnTo>
                                <a:lnTo>
                                  <a:pt x="2812" y="2238"/>
                                </a:lnTo>
                                <a:lnTo>
                                  <a:pt x="2825" y="2234"/>
                                </a:lnTo>
                                <a:lnTo>
                                  <a:pt x="2834" y="2231"/>
                                </a:lnTo>
                                <a:lnTo>
                                  <a:pt x="2843" y="2226"/>
                                </a:lnTo>
                                <a:lnTo>
                                  <a:pt x="2851" y="2222"/>
                                </a:lnTo>
                                <a:lnTo>
                                  <a:pt x="2857" y="2217"/>
                                </a:lnTo>
                                <a:lnTo>
                                  <a:pt x="2864" y="2204"/>
                                </a:lnTo>
                                <a:lnTo>
                                  <a:pt x="2865" y="2195"/>
                                </a:lnTo>
                                <a:lnTo>
                                  <a:pt x="2865" y="272"/>
                                </a:lnTo>
                                <a:lnTo>
                                  <a:pt x="2866" y="272"/>
                                </a:lnTo>
                                <a:lnTo>
                                  <a:pt x="2949" y="580"/>
                                </a:lnTo>
                                <a:lnTo>
                                  <a:pt x="3221" y="1580"/>
                                </a:lnTo>
                                <a:lnTo>
                                  <a:pt x="3387" y="2195"/>
                                </a:lnTo>
                                <a:lnTo>
                                  <a:pt x="3389" y="2202"/>
                                </a:lnTo>
                                <a:lnTo>
                                  <a:pt x="3392" y="2209"/>
                                </a:lnTo>
                                <a:lnTo>
                                  <a:pt x="3397" y="2214"/>
                                </a:lnTo>
                                <a:lnTo>
                                  <a:pt x="3400" y="2219"/>
                                </a:lnTo>
                                <a:lnTo>
                                  <a:pt x="3407" y="2224"/>
                                </a:lnTo>
                                <a:lnTo>
                                  <a:pt x="3415" y="2227"/>
                                </a:lnTo>
                                <a:lnTo>
                                  <a:pt x="3423" y="2233"/>
                                </a:lnTo>
                                <a:lnTo>
                                  <a:pt x="3433" y="2236"/>
                                </a:lnTo>
                                <a:lnTo>
                                  <a:pt x="3464" y="2240"/>
                                </a:lnTo>
                                <a:lnTo>
                                  <a:pt x="3476" y="2241"/>
                                </a:lnTo>
                                <a:lnTo>
                                  <a:pt x="3499" y="2241"/>
                                </a:lnTo>
                                <a:lnTo>
                                  <a:pt x="3520" y="2240"/>
                                </a:lnTo>
                                <a:lnTo>
                                  <a:pt x="3530" y="2239"/>
                                </a:lnTo>
                                <a:lnTo>
                                  <a:pt x="3540" y="2238"/>
                                </a:lnTo>
                                <a:lnTo>
                                  <a:pt x="3551" y="2234"/>
                                </a:lnTo>
                                <a:lnTo>
                                  <a:pt x="3559" y="2229"/>
                                </a:lnTo>
                                <a:lnTo>
                                  <a:pt x="3568" y="2226"/>
                                </a:lnTo>
                                <a:lnTo>
                                  <a:pt x="3574" y="2221"/>
                                </a:lnTo>
                                <a:lnTo>
                                  <a:pt x="3578" y="2216"/>
                                </a:lnTo>
                                <a:lnTo>
                                  <a:pt x="3582" y="2210"/>
                                </a:lnTo>
                                <a:lnTo>
                                  <a:pt x="3586" y="2204"/>
                                </a:lnTo>
                                <a:lnTo>
                                  <a:pt x="3674" y="1887"/>
                                </a:lnTo>
                                <a:lnTo>
                                  <a:pt x="3981" y="811"/>
                                </a:lnTo>
                                <a:lnTo>
                                  <a:pt x="4133" y="272"/>
                                </a:lnTo>
                                <a:lnTo>
                                  <a:pt x="4135" y="272"/>
                                </a:lnTo>
                                <a:lnTo>
                                  <a:pt x="4135" y="2195"/>
                                </a:lnTo>
                                <a:lnTo>
                                  <a:pt x="4136" y="2204"/>
                                </a:lnTo>
                                <a:lnTo>
                                  <a:pt x="4143" y="2217"/>
                                </a:lnTo>
                                <a:lnTo>
                                  <a:pt x="4148" y="2222"/>
                                </a:lnTo>
                                <a:lnTo>
                                  <a:pt x="4157" y="2226"/>
                                </a:lnTo>
                                <a:lnTo>
                                  <a:pt x="4164" y="2231"/>
                                </a:lnTo>
                                <a:lnTo>
                                  <a:pt x="4175" y="2234"/>
                                </a:lnTo>
                                <a:lnTo>
                                  <a:pt x="4188" y="2238"/>
                                </a:lnTo>
                                <a:lnTo>
                                  <a:pt x="4210" y="2240"/>
                                </a:lnTo>
                                <a:lnTo>
                                  <a:pt x="4223" y="2241"/>
                                </a:lnTo>
                                <a:lnTo>
                                  <a:pt x="4237" y="2241"/>
                                </a:lnTo>
                                <a:lnTo>
                                  <a:pt x="4251" y="2241"/>
                                </a:lnTo>
                                <a:lnTo>
                                  <a:pt x="4264" y="2240"/>
                                </a:lnTo>
                                <a:lnTo>
                                  <a:pt x="4287" y="2238"/>
                                </a:lnTo>
                                <a:lnTo>
                                  <a:pt x="4300" y="2234"/>
                                </a:lnTo>
                                <a:lnTo>
                                  <a:pt x="4310" y="2231"/>
                                </a:lnTo>
                                <a:lnTo>
                                  <a:pt x="4318" y="2226"/>
                                </a:lnTo>
                                <a:lnTo>
                                  <a:pt x="4326" y="2222"/>
                                </a:lnTo>
                                <a:lnTo>
                                  <a:pt x="4332" y="2217"/>
                                </a:lnTo>
                                <a:lnTo>
                                  <a:pt x="4339" y="2204"/>
                                </a:lnTo>
                                <a:lnTo>
                                  <a:pt x="4341" y="2195"/>
                                </a:lnTo>
                                <a:lnTo>
                                  <a:pt x="4341" y="2187"/>
                                </a:lnTo>
                                <a:lnTo>
                                  <a:pt x="4341" y="165"/>
                                </a:lnTo>
                                <a:close/>
                                <a:moveTo>
                                  <a:pt x="5701" y="677"/>
                                </a:moveTo>
                                <a:lnTo>
                                  <a:pt x="5700" y="616"/>
                                </a:lnTo>
                                <a:lnTo>
                                  <a:pt x="5695" y="558"/>
                                </a:lnTo>
                                <a:lnTo>
                                  <a:pt x="5687" y="502"/>
                                </a:lnTo>
                                <a:lnTo>
                                  <a:pt x="5677" y="449"/>
                                </a:lnTo>
                                <a:lnTo>
                                  <a:pt x="5663" y="399"/>
                                </a:lnTo>
                                <a:lnTo>
                                  <a:pt x="5647" y="353"/>
                                </a:lnTo>
                                <a:lnTo>
                                  <a:pt x="5628" y="310"/>
                                </a:lnTo>
                                <a:lnTo>
                                  <a:pt x="5610" y="274"/>
                                </a:lnTo>
                                <a:lnTo>
                                  <a:pt x="5607" y="269"/>
                                </a:lnTo>
                                <a:lnTo>
                                  <a:pt x="5583" y="231"/>
                                </a:lnTo>
                                <a:lnTo>
                                  <a:pt x="5557" y="196"/>
                                </a:lnTo>
                                <a:lnTo>
                                  <a:pt x="5528" y="165"/>
                                </a:lnTo>
                                <a:lnTo>
                                  <a:pt x="5497" y="136"/>
                                </a:lnTo>
                                <a:lnTo>
                                  <a:pt x="5485" y="127"/>
                                </a:lnTo>
                                <a:lnTo>
                                  <a:pt x="5485" y="700"/>
                                </a:lnTo>
                                <a:lnTo>
                                  <a:pt x="5484" y="749"/>
                                </a:lnTo>
                                <a:lnTo>
                                  <a:pt x="5479" y="795"/>
                                </a:lnTo>
                                <a:lnTo>
                                  <a:pt x="5473" y="839"/>
                                </a:lnTo>
                                <a:lnTo>
                                  <a:pt x="5464" y="882"/>
                                </a:lnTo>
                                <a:lnTo>
                                  <a:pt x="5451" y="923"/>
                                </a:lnTo>
                                <a:lnTo>
                                  <a:pt x="5437" y="961"/>
                                </a:lnTo>
                                <a:lnTo>
                                  <a:pt x="5420" y="995"/>
                                </a:lnTo>
                                <a:lnTo>
                                  <a:pt x="5400" y="1026"/>
                                </a:lnTo>
                                <a:lnTo>
                                  <a:pt x="5378" y="1055"/>
                                </a:lnTo>
                                <a:lnTo>
                                  <a:pt x="5354" y="1081"/>
                                </a:lnTo>
                                <a:lnTo>
                                  <a:pt x="5327" y="1103"/>
                                </a:lnTo>
                                <a:lnTo>
                                  <a:pt x="5297" y="1122"/>
                                </a:lnTo>
                                <a:lnTo>
                                  <a:pt x="5264" y="1136"/>
                                </a:lnTo>
                                <a:lnTo>
                                  <a:pt x="5227" y="1147"/>
                                </a:lnTo>
                                <a:lnTo>
                                  <a:pt x="5187" y="1153"/>
                                </a:lnTo>
                                <a:lnTo>
                                  <a:pt x="5142" y="1156"/>
                                </a:lnTo>
                                <a:lnTo>
                                  <a:pt x="4957" y="1156"/>
                                </a:lnTo>
                                <a:lnTo>
                                  <a:pt x="4957" y="274"/>
                                </a:lnTo>
                                <a:lnTo>
                                  <a:pt x="5147" y="274"/>
                                </a:lnTo>
                                <a:lnTo>
                                  <a:pt x="5173" y="275"/>
                                </a:lnTo>
                                <a:lnTo>
                                  <a:pt x="5200" y="277"/>
                                </a:lnTo>
                                <a:lnTo>
                                  <a:pt x="5228" y="280"/>
                                </a:lnTo>
                                <a:lnTo>
                                  <a:pt x="5256" y="286"/>
                                </a:lnTo>
                                <a:lnTo>
                                  <a:pt x="5283" y="294"/>
                                </a:lnTo>
                                <a:lnTo>
                                  <a:pt x="5310" y="306"/>
                                </a:lnTo>
                                <a:lnTo>
                                  <a:pt x="5337" y="322"/>
                                </a:lnTo>
                                <a:lnTo>
                                  <a:pt x="5363" y="342"/>
                                </a:lnTo>
                                <a:lnTo>
                                  <a:pt x="5388" y="367"/>
                                </a:lnTo>
                                <a:lnTo>
                                  <a:pt x="5411" y="397"/>
                                </a:lnTo>
                                <a:lnTo>
                                  <a:pt x="5432" y="434"/>
                                </a:lnTo>
                                <a:lnTo>
                                  <a:pt x="5450" y="476"/>
                                </a:lnTo>
                                <a:lnTo>
                                  <a:pt x="5465" y="524"/>
                                </a:lnTo>
                                <a:lnTo>
                                  <a:pt x="5476" y="577"/>
                                </a:lnTo>
                                <a:lnTo>
                                  <a:pt x="5483" y="636"/>
                                </a:lnTo>
                                <a:lnTo>
                                  <a:pt x="5485" y="700"/>
                                </a:lnTo>
                                <a:lnTo>
                                  <a:pt x="5485" y="127"/>
                                </a:lnTo>
                                <a:lnTo>
                                  <a:pt x="5464" y="112"/>
                                </a:lnTo>
                                <a:lnTo>
                                  <a:pt x="5432" y="91"/>
                                </a:lnTo>
                                <a:lnTo>
                                  <a:pt x="5401" y="75"/>
                                </a:lnTo>
                                <a:lnTo>
                                  <a:pt x="5369" y="63"/>
                                </a:lnTo>
                                <a:lnTo>
                                  <a:pt x="5339" y="55"/>
                                </a:lnTo>
                                <a:lnTo>
                                  <a:pt x="5310" y="48"/>
                                </a:lnTo>
                                <a:lnTo>
                                  <a:pt x="5284" y="42"/>
                                </a:lnTo>
                                <a:lnTo>
                                  <a:pt x="5260" y="38"/>
                                </a:lnTo>
                                <a:lnTo>
                                  <a:pt x="5237" y="35"/>
                                </a:lnTo>
                                <a:lnTo>
                                  <a:pt x="5213" y="34"/>
                                </a:lnTo>
                                <a:lnTo>
                                  <a:pt x="5188" y="33"/>
                                </a:lnTo>
                                <a:lnTo>
                                  <a:pt x="5164" y="33"/>
                                </a:lnTo>
                                <a:lnTo>
                                  <a:pt x="4833" y="33"/>
                                </a:lnTo>
                                <a:lnTo>
                                  <a:pt x="4818" y="34"/>
                                </a:lnTo>
                                <a:lnTo>
                                  <a:pt x="4803" y="40"/>
                                </a:lnTo>
                                <a:lnTo>
                                  <a:pt x="4789" y="49"/>
                                </a:lnTo>
                                <a:lnTo>
                                  <a:pt x="4777" y="62"/>
                                </a:lnTo>
                                <a:lnTo>
                                  <a:pt x="4766" y="78"/>
                                </a:lnTo>
                                <a:lnTo>
                                  <a:pt x="4758" y="100"/>
                                </a:lnTo>
                                <a:lnTo>
                                  <a:pt x="4753" y="127"/>
                                </a:lnTo>
                                <a:lnTo>
                                  <a:pt x="4751" y="158"/>
                                </a:lnTo>
                                <a:lnTo>
                                  <a:pt x="4751" y="2195"/>
                                </a:lnTo>
                                <a:lnTo>
                                  <a:pt x="4753" y="2204"/>
                                </a:lnTo>
                                <a:lnTo>
                                  <a:pt x="4756" y="2211"/>
                                </a:lnTo>
                                <a:lnTo>
                                  <a:pt x="4760" y="2217"/>
                                </a:lnTo>
                                <a:lnTo>
                                  <a:pt x="4765" y="2222"/>
                                </a:lnTo>
                                <a:lnTo>
                                  <a:pt x="4773" y="2226"/>
                                </a:lnTo>
                                <a:lnTo>
                                  <a:pt x="4781" y="2231"/>
                                </a:lnTo>
                                <a:lnTo>
                                  <a:pt x="4792" y="2234"/>
                                </a:lnTo>
                                <a:lnTo>
                                  <a:pt x="4805" y="2238"/>
                                </a:lnTo>
                                <a:lnTo>
                                  <a:pt x="4816" y="2239"/>
                                </a:lnTo>
                                <a:lnTo>
                                  <a:pt x="4827" y="2240"/>
                                </a:lnTo>
                                <a:lnTo>
                                  <a:pt x="4840" y="2241"/>
                                </a:lnTo>
                                <a:lnTo>
                                  <a:pt x="4854" y="2241"/>
                                </a:lnTo>
                                <a:lnTo>
                                  <a:pt x="4869" y="2241"/>
                                </a:lnTo>
                                <a:lnTo>
                                  <a:pt x="4882" y="2240"/>
                                </a:lnTo>
                                <a:lnTo>
                                  <a:pt x="4894" y="2239"/>
                                </a:lnTo>
                                <a:lnTo>
                                  <a:pt x="4904" y="2238"/>
                                </a:lnTo>
                                <a:lnTo>
                                  <a:pt x="4918" y="2234"/>
                                </a:lnTo>
                                <a:lnTo>
                                  <a:pt x="4927" y="2231"/>
                                </a:lnTo>
                                <a:lnTo>
                                  <a:pt x="4935" y="2226"/>
                                </a:lnTo>
                                <a:lnTo>
                                  <a:pt x="4943" y="2222"/>
                                </a:lnTo>
                                <a:lnTo>
                                  <a:pt x="4949" y="2217"/>
                                </a:lnTo>
                                <a:lnTo>
                                  <a:pt x="4952" y="2211"/>
                                </a:lnTo>
                                <a:lnTo>
                                  <a:pt x="4956" y="2204"/>
                                </a:lnTo>
                                <a:lnTo>
                                  <a:pt x="4957" y="2195"/>
                                </a:lnTo>
                                <a:lnTo>
                                  <a:pt x="4957" y="1395"/>
                                </a:lnTo>
                                <a:lnTo>
                                  <a:pt x="5133" y="1395"/>
                                </a:lnTo>
                                <a:lnTo>
                                  <a:pt x="5202" y="1392"/>
                                </a:lnTo>
                                <a:lnTo>
                                  <a:pt x="5266" y="1383"/>
                                </a:lnTo>
                                <a:lnTo>
                                  <a:pt x="5326" y="1367"/>
                                </a:lnTo>
                                <a:lnTo>
                                  <a:pt x="5380" y="1344"/>
                                </a:lnTo>
                                <a:lnTo>
                                  <a:pt x="5429" y="1316"/>
                                </a:lnTo>
                                <a:lnTo>
                                  <a:pt x="5475" y="1283"/>
                                </a:lnTo>
                                <a:lnTo>
                                  <a:pt x="5517" y="1244"/>
                                </a:lnTo>
                                <a:lnTo>
                                  <a:pt x="5554" y="1200"/>
                                </a:lnTo>
                                <a:lnTo>
                                  <a:pt x="5584" y="1156"/>
                                </a:lnTo>
                                <a:lnTo>
                                  <a:pt x="5587" y="1150"/>
                                </a:lnTo>
                                <a:lnTo>
                                  <a:pt x="5617" y="1096"/>
                                </a:lnTo>
                                <a:lnTo>
                                  <a:pt x="5642" y="1037"/>
                                </a:lnTo>
                                <a:lnTo>
                                  <a:pt x="5663" y="974"/>
                                </a:lnTo>
                                <a:lnTo>
                                  <a:pt x="5679" y="906"/>
                                </a:lnTo>
                                <a:lnTo>
                                  <a:pt x="5691" y="833"/>
                                </a:lnTo>
                                <a:lnTo>
                                  <a:pt x="5699" y="757"/>
                                </a:lnTo>
                                <a:lnTo>
                                  <a:pt x="5701" y="677"/>
                                </a:lnTo>
                                <a:close/>
                                <a:moveTo>
                                  <a:pt x="6817" y="2103"/>
                                </a:moveTo>
                                <a:lnTo>
                                  <a:pt x="6816" y="2072"/>
                                </a:lnTo>
                                <a:lnTo>
                                  <a:pt x="6813" y="2030"/>
                                </a:lnTo>
                                <a:lnTo>
                                  <a:pt x="6811" y="2017"/>
                                </a:lnTo>
                                <a:lnTo>
                                  <a:pt x="6807" y="2007"/>
                                </a:lnTo>
                                <a:lnTo>
                                  <a:pt x="6804" y="1998"/>
                                </a:lnTo>
                                <a:lnTo>
                                  <a:pt x="6799" y="1990"/>
                                </a:lnTo>
                                <a:lnTo>
                                  <a:pt x="6794" y="1985"/>
                                </a:lnTo>
                                <a:lnTo>
                                  <a:pt x="6788" y="1979"/>
                                </a:lnTo>
                                <a:lnTo>
                                  <a:pt x="6782" y="1978"/>
                                </a:lnTo>
                                <a:lnTo>
                                  <a:pt x="6221" y="1978"/>
                                </a:lnTo>
                                <a:lnTo>
                                  <a:pt x="6221" y="68"/>
                                </a:lnTo>
                                <a:lnTo>
                                  <a:pt x="6220" y="60"/>
                                </a:lnTo>
                                <a:lnTo>
                                  <a:pt x="6213" y="46"/>
                                </a:lnTo>
                                <a:lnTo>
                                  <a:pt x="6208" y="41"/>
                                </a:lnTo>
                                <a:lnTo>
                                  <a:pt x="6199" y="36"/>
                                </a:lnTo>
                                <a:lnTo>
                                  <a:pt x="6191" y="33"/>
                                </a:lnTo>
                                <a:lnTo>
                                  <a:pt x="6181" y="29"/>
                                </a:lnTo>
                                <a:lnTo>
                                  <a:pt x="6168" y="26"/>
                                </a:lnTo>
                                <a:lnTo>
                                  <a:pt x="6146" y="24"/>
                                </a:lnTo>
                                <a:lnTo>
                                  <a:pt x="6133" y="23"/>
                                </a:lnTo>
                                <a:lnTo>
                                  <a:pt x="6118" y="23"/>
                                </a:lnTo>
                                <a:lnTo>
                                  <a:pt x="6104" y="23"/>
                                </a:lnTo>
                                <a:lnTo>
                                  <a:pt x="6091" y="24"/>
                                </a:lnTo>
                                <a:lnTo>
                                  <a:pt x="6069" y="26"/>
                                </a:lnTo>
                                <a:lnTo>
                                  <a:pt x="6056" y="29"/>
                                </a:lnTo>
                                <a:lnTo>
                                  <a:pt x="6045" y="33"/>
                                </a:lnTo>
                                <a:lnTo>
                                  <a:pt x="6037" y="36"/>
                                </a:lnTo>
                                <a:lnTo>
                                  <a:pt x="6028" y="41"/>
                                </a:lnTo>
                                <a:lnTo>
                                  <a:pt x="6024" y="46"/>
                                </a:lnTo>
                                <a:lnTo>
                                  <a:pt x="6017" y="60"/>
                                </a:lnTo>
                                <a:lnTo>
                                  <a:pt x="6015" y="68"/>
                                </a:lnTo>
                                <a:lnTo>
                                  <a:pt x="6015" y="2112"/>
                                </a:lnTo>
                                <a:lnTo>
                                  <a:pt x="6017" y="2143"/>
                                </a:lnTo>
                                <a:lnTo>
                                  <a:pt x="6022" y="2168"/>
                                </a:lnTo>
                                <a:lnTo>
                                  <a:pt x="6030" y="2188"/>
                                </a:lnTo>
                                <a:lnTo>
                                  <a:pt x="6040" y="2204"/>
                                </a:lnTo>
                                <a:lnTo>
                                  <a:pt x="6052" y="2216"/>
                                </a:lnTo>
                                <a:lnTo>
                                  <a:pt x="6065" y="2224"/>
                                </a:lnTo>
                                <a:lnTo>
                                  <a:pt x="6078" y="2229"/>
                                </a:lnTo>
                                <a:lnTo>
                                  <a:pt x="6092" y="2231"/>
                                </a:lnTo>
                                <a:lnTo>
                                  <a:pt x="6782" y="2231"/>
                                </a:lnTo>
                                <a:lnTo>
                                  <a:pt x="6788" y="2228"/>
                                </a:lnTo>
                                <a:lnTo>
                                  <a:pt x="6794" y="2222"/>
                                </a:lnTo>
                                <a:lnTo>
                                  <a:pt x="6799" y="2217"/>
                                </a:lnTo>
                                <a:lnTo>
                                  <a:pt x="6804" y="2211"/>
                                </a:lnTo>
                                <a:lnTo>
                                  <a:pt x="6811" y="2188"/>
                                </a:lnTo>
                                <a:lnTo>
                                  <a:pt x="6813" y="2175"/>
                                </a:lnTo>
                                <a:lnTo>
                                  <a:pt x="6816" y="2134"/>
                                </a:lnTo>
                                <a:lnTo>
                                  <a:pt x="6817" y="2103"/>
                                </a:lnTo>
                                <a:close/>
                                <a:moveTo>
                                  <a:pt x="7904" y="2110"/>
                                </a:moveTo>
                                <a:lnTo>
                                  <a:pt x="7903" y="2079"/>
                                </a:lnTo>
                                <a:lnTo>
                                  <a:pt x="7900" y="2037"/>
                                </a:lnTo>
                                <a:lnTo>
                                  <a:pt x="7897" y="2025"/>
                                </a:lnTo>
                                <a:lnTo>
                                  <a:pt x="7893" y="2015"/>
                                </a:lnTo>
                                <a:lnTo>
                                  <a:pt x="7890" y="2007"/>
                                </a:lnTo>
                                <a:lnTo>
                                  <a:pt x="7885" y="2000"/>
                                </a:lnTo>
                                <a:lnTo>
                                  <a:pt x="7880" y="1995"/>
                                </a:lnTo>
                                <a:lnTo>
                                  <a:pt x="7874" y="1990"/>
                                </a:lnTo>
                                <a:lnTo>
                                  <a:pt x="7868" y="1988"/>
                                </a:lnTo>
                                <a:lnTo>
                                  <a:pt x="7249" y="1988"/>
                                </a:lnTo>
                                <a:lnTo>
                                  <a:pt x="7249" y="1202"/>
                                </a:lnTo>
                                <a:lnTo>
                                  <a:pt x="7774" y="1202"/>
                                </a:lnTo>
                                <a:lnTo>
                                  <a:pt x="7780" y="1200"/>
                                </a:lnTo>
                                <a:lnTo>
                                  <a:pt x="7786" y="1195"/>
                                </a:lnTo>
                                <a:lnTo>
                                  <a:pt x="7791" y="1191"/>
                                </a:lnTo>
                                <a:lnTo>
                                  <a:pt x="7795" y="1185"/>
                                </a:lnTo>
                                <a:lnTo>
                                  <a:pt x="7802" y="1167"/>
                                </a:lnTo>
                                <a:lnTo>
                                  <a:pt x="7805" y="1156"/>
                                </a:lnTo>
                                <a:lnTo>
                                  <a:pt x="7808" y="1116"/>
                                </a:lnTo>
                                <a:lnTo>
                                  <a:pt x="7808" y="1088"/>
                                </a:lnTo>
                                <a:lnTo>
                                  <a:pt x="7808" y="1057"/>
                                </a:lnTo>
                                <a:lnTo>
                                  <a:pt x="7805" y="1016"/>
                                </a:lnTo>
                                <a:lnTo>
                                  <a:pt x="7802" y="1003"/>
                                </a:lnTo>
                                <a:lnTo>
                                  <a:pt x="7795" y="986"/>
                                </a:lnTo>
                                <a:lnTo>
                                  <a:pt x="7790" y="977"/>
                                </a:lnTo>
                                <a:lnTo>
                                  <a:pt x="7786" y="972"/>
                                </a:lnTo>
                                <a:lnTo>
                                  <a:pt x="7780" y="967"/>
                                </a:lnTo>
                                <a:lnTo>
                                  <a:pt x="7774" y="965"/>
                                </a:lnTo>
                                <a:lnTo>
                                  <a:pt x="7249" y="965"/>
                                </a:lnTo>
                                <a:lnTo>
                                  <a:pt x="7249" y="275"/>
                                </a:lnTo>
                                <a:lnTo>
                                  <a:pt x="7860" y="275"/>
                                </a:lnTo>
                                <a:lnTo>
                                  <a:pt x="7866" y="274"/>
                                </a:lnTo>
                                <a:lnTo>
                                  <a:pt x="7872" y="269"/>
                                </a:lnTo>
                                <a:lnTo>
                                  <a:pt x="7876" y="264"/>
                                </a:lnTo>
                                <a:lnTo>
                                  <a:pt x="7880" y="257"/>
                                </a:lnTo>
                                <a:lnTo>
                                  <a:pt x="7884" y="247"/>
                                </a:lnTo>
                                <a:lnTo>
                                  <a:pt x="7887" y="238"/>
                                </a:lnTo>
                                <a:lnTo>
                                  <a:pt x="7890" y="225"/>
                                </a:lnTo>
                                <a:lnTo>
                                  <a:pt x="7892" y="209"/>
                                </a:lnTo>
                                <a:lnTo>
                                  <a:pt x="7894" y="185"/>
                                </a:lnTo>
                                <a:lnTo>
                                  <a:pt x="7894" y="157"/>
                                </a:lnTo>
                                <a:lnTo>
                                  <a:pt x="7894" y="125"/>
                                </a:lnTo>
                                <a:lnTo>
                                  <a:pt x="7892" y="99"/>
                                </a:lnTo>
                                <a:lnTo>
                                  <a:pt x="7890" y="84"/>
                                </a:lnTo>
                                <a:lnTo>
                                  <a:pt x="7887" y="72"/>
                                </a:lnTo>
                                <a:lnTo>
                                  <a:pt x="7880" y="51"/>
                                </a:lnTo>
                                <a:lnTo>
                                  <a:pt x="7876" y="45"/>
                                </a:lnTo>
                                <a:lnTo>
                                  <a:pt x="7872" y="39"/>
                                </a:lnTo>
                                <a:lnTo>
                                  <a:pt x="7866" y="34"/>
                                </a:lnTo>
                                <a:lnTo>
                                  <a:pt x="7860" y="33"/>
                                </a:lnTo>
                                <a:lnTo>
                                  <a:pt x="7120" y="33"/>
                                </a:lnTo>
                                <a:lnTo>
                                  <a:pt x="7107" y="34"/>
                                </a:lnTo>
                                <a:lnTo>
                                  <a:pt x="7094" y="39"/>
                                </a:lnTo>
                                <a:lnTo>
                                  <a:pt x="7081" y="47"/>
                                </a:lnTo>
                                <a:lnTo>
                                  <a:pt x="7069" y="58"/>
                                </a:lnTo>
                                <a:lnTo>
                                  <a:pt x="7058" y="74"/>
                                </a:lnTo>
                                <a:lnTo>
                                  <a:pt x="7050" y="95"/>
                                </a:lnTo>
                                <a:lnTo>
                                  <a:pt x="7045" y="121"/>
                                </a:lnTo>
                                <a:lnTo>
                                  <a:pt x="7044" y="152"/>
                                </a:lnTo>
                                <a:lnTo>
                                  <a:pt x="7044" y="2112"/>
                                </a:lnTo>
                                <a:lnTo>
                                  <a:pt x="7045" y="2143"/>
                                </a:lnTo>
                                <a:lnTo>
                                  <a:pt x="7050" y="2168"/>
                                </a:lnTo>
                                <a:lnTo>
                                  <a:pt x="7058" y="2188"/>
                                </a:lnTo>
                                <a:lnTo>
                                  <a:pt x="7069" y="2204"/>
                                </a:lnTo>
                                <a:lnTo>
                                  <a:pt x="7081" y="2216"/>
                                </a:lnTo>
                                <a:lnTo>
                                  <a:pt x="7094" y="2224"/>
                                </a:lnTo>
                                <a:lnTo>
                                  <a:pt x="7107" y="2229"/>
                                </a:lnTo>
                                <a:lnTo>
                                  <a:pt x="7120" y="2231"/>
                                </a:lnTo>
                                <a:lnTo>
                                  <a:pt x="7868" y="2231"/>
                                </a:lnTo>
                                <a:lnTo>
                                  <a:pt x="7874" y="2229"/>
                                </a:lnTo>
                                <a:lnTo>
                                  <a:pt x="7880" y="2224"/>
                                </a:lnTo>
                                <a:lnTo>
                                  <a:pt x="7885" y="2219"/>
                                </a:lnTo>
                                <a:lnTo>
                                  <a:pt x="7890" y="2212"/>
                                </a:lnTo>
                                <a:lnTo>
                                  <a:pt x="7897" y="2192"/>
                                </a:lnTo>
                                <a:lnTo>
                                  <a:pt x="7900" y="2178"/>
                                </a:lnTo>
                                <a:lnTo>
                                  <a:pt x="7903" y="2139"/>
                                </a:lnTo>
                                <a:lnTo>
                                  <a:pt x="790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" cy="1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5A3C5E" id="Group 12" o:spid="_x0000_s1026" style="width:492.35pt;height:501.1pt;mso-position-horizontal-relative:char;mso-position-vertical-relative:line" coordsize="9847,10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">
                <v:shape id="docshape1101" o:spid="_x0000_s1027" style="position:absolute;left:949;top:4540;width:7905;height:2263;visibility:visible;mso-wrap-style:square;v-text-anchor:top" coordsize="7905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9qL0A&#10;AADbAAAADwAAAGRycy9kb3ducmV2LnhtbERPTYvCMBC9C/6HMMLeNHUFXappEWFBj1Zhr0MzNtVm&#10;UppY67/fCIK3ebzP2eSDbURPna8dK5jPEhDEpdM1VwrOp9/pDwgfkDU2jknBkzzk2Xi0wVS7Bx+p&#10;L0IlYgj7FBWYENpUSl8asuhnriWO3MV1FkOEXSV1h48Ybhv5nSRLabHm2GCwpZ2h8lbcrYLr8lg+&#10;D1ezLVrXJ3qFxd+BaqW+JsN2DSLQED7it3uv4/wFvH6JB8j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u9qL0AAADbAAAADwAAAAAAAAAAAAAAAACYAgAAZHJzL2Rvd25yZXYu&#10;eG1sUEsFBgAAAAAEAAQA9QAAAIIDAAAAAA==&#10;" path="m950,1614r-2,-63l943,1492r-9,-55l921,1387r-17,-46l885,1298r-21,-41l841,1220r-26,-33l787,1155r-29,-29l727,1098r-31,-25l663,1048r-32,-23l598,1003,501,939,469,918,438,896,409,873,382,849,357,824,333,798,312,769,293,739,277,707,264,672,254,634r-5,-41l247,549r1,-31l251,488r5,-29l262,430r9,-27l282,378r13,-23l309,333r16,-19l344,296r21,-15l388,267r25,-10l440,249r29,-4l500,243r34,2l566,249r31,8l625,267r27,13l677,294r23,13l721,321r38,30l803,386r11,7l824,398r7,1l837,399r5,-3l846,391r4,-5l854,379r2,-12l858,357r3,-14l863,316r,-27l863,232r-1,-11l859,185r-2,-8l853,162r-3,-5l838,136r-7,-8l820,118,807,107,790,94,772,81,752,69,731,58,709,46,686,36,662,27,637,19,611,12,585,7,559,3,533,1,507,,458,2,410,9,365,21,321,38,279,59,240,85r-36,30l172,150r-30,39l115,232,93,279,74,330,58,386,47,446r-7,63l38,576r2,65l46,701r10,55l69,806r16,46l104,896r21,40l148,974r25,34l200,1040r28,30l259,1098r31,26l322,1148r32,23l387,1193r129,85l546,1300r29,22l602,1346r25,24l650,1396r21,28l689,1455r17,32l719,1522r9,38l734,1601r1,45l734,1689r-4,39l723,1766r-9,35l702,1834r-14,30l672,1891r-19,24l632,1938r-23,19l584,1974r-27,14l529,1999r-30,8l467,2012r-33,1l392,2012r-41,-6l314,1996r-35,-13l246,1968r-30,-15l188,1937r-25,-17l140,1903r-20,-16l102,1872,86,1857,71,1845r-13,-9l47,1830r-9,-2l32,1828r-6,2l21,1833r-5,6l13,1845r-7,21l3,1879r-1,16l,1923r,34l,1983r1,22l4,2024r3,17l10,2056r5,14l20,2082r7,11l35,2104r11,12l60,2129r16,13l94,2157r21,14l138,2185r25,14l190,2212r29,12l249,2235r32,10l315,2253r35,5l387,2262r38,1l480,2261r52,-8l583,2240r50,-19l679,2196r43,-29l763,2133r37,-40l833,2049r30,-49l889,1947r22,-58l928,1827r12,-66l948,1690r2,-76xm2413,2202r-1,-17l2411,2175r-2,-14l2406,2145r-4,-18l2382,2049r-19,-79l2343,1891r-20,-78l2303,1734r-20,-81l2243,1499r-20,-78l2203,1342,2062,792,2022,635r-16,-61l2006,1421r-537,l1488,1342r18,-78l1525,1186r20,-79l1564,1029r76,-313l1660,638r19,-78l1698,481r18,-78l1735,325r2,l1756,403r19,78l1794,560r19,78l1833,716r77,313l1930,1107r19,79l1968,1264r19,78l2006,1421r,-847l1982,478r-20,-78l1943,325r-20,-82l1903,164,1883,85r-3,-12l1876,62r-6,-9l1864,45r-7,-5l1846,34r-8,-3l1828,28r-10,-2l1806,24r-14,-1l1777,23r-35,l1725,23r-15,l1696,23r-12,1l1668,26r-13,3l1646,34r-11,6l1628,45r-5,8l1617,62r-4,10l1610,84r-20,78l1570,241r-19,78l1531,398r-20,79l1491,555r-40,157l1270,1419r-40,157l1210,1654r-20,79l1170,1811r-20,79l1131,1968r-20,79l1091,2125r-4,18l1084,2159r-1,14l1082,2185r-1,15l1084,2212r12,17l1106,2234r15,4l1133,2239r13,1l1161,2241r16,l1194,2241r14,-1l1221,2239r11,-1l1245,2236r11,-3l1265,2226r7,-5l1278,2216r3,-9l1285,2200r4,-8l1291,2182r18,-76l1327,2031r55,-227l1400,1729r18,-76l2060,1653r19,77l2098,1806r57,230l2174,2112r19,76l2196,2199r4,8l2204,2214r3,7l2212,2226r8,3l2227,2234r11,4l2254,2239r11,1l2279,2241r15,l2312,2241r18,l2346,2240r14,-1l2372,2238r14,-2l2397,2231r6,-9l2409,2214r4,-12xm4341,165r-1,-17l4339,132r-2,-15l4333,104r-4,-11l4324,82r-5,-9l4314,63r-8,-10l4298,45,4276,34r-12,-1l4120,33r-15,l4091,35r-13,3l4066,41r-11,6l4044,54r-10,8l4024,72r-9,12l4006,97r-9,16l3989,130r-7,18l3974,169r-7,23l3961,216r-65,227l3610,1425r-109,378l3495,1803r-63,-228l3221,818,3047,189r-7,-21l3034,149r-7,-18l3019,115r-9,-14l3001,87,2991,75,2979,64r-13,-8l2953,49r-14,-6l2924,38r-16,-3l2890,33r-19,l2746,33r-17,1l2714,40r-14,10l2686,63r-11,18l2666,104r-5,28l2660,165r,2030l2661,2204r4,6l2667,2217r5,5l2680,2226r7,5l2698,2234r13,4l2733,2240r13,1l2760,2241r15,l2789,2240r23,-2l2825,2234r9,-3l2843,2226r8,-4l2857,2217r7,-13l2865,2195r,-1923l2866,272r83,308l3221,1580r166,615l3389,2202r3,7l3397,2214r3,5l3407,2224r8,3l3423,2233r10,3l3464,2240r12,1l3499,2241r21,-1l3530,2239r10,-1l3551,2234r8,-5l3568,2226r6,-5l3578,2216r4,-6l3586,2204r88,-317l3981,811,4133,272r2,l4135,2195r1,9l4143,2217r5,5l4157,2226r7,5l4175,2234r13,4l4210,2240r13,1l4237,2241r14,l4264,2240r23,-2l4300,2234r10,-3l4318,2226r8,-4l4332,2217r7,-13l4341,2195r,-8l4341,165xm5701,677r-1,-61l5695,558r-8,-56l5677,449r-14,-50l5647,353r-19,-43l5610,274r-3,-5l5583,231r-26,-35l5528,165r-31,-29l5485,127r,573l5484,749r-5,46l5473,839r-9,43l5451,923r-14,38l5420,995r-20,31l5378,1055r-24,26l5327,1103r-30,19l5264,1136r-37,11l5187,1153r-45,3l4957,1156r,-882l5147,274r26,1l5200,277r28,3l5256,286r27,8l5310,306r27,16l5363,342r25,25l5411,397r21,37l5450,476r15,48l5476,577r7,59l5485,700r,-573l5464,112,5432,91,5401,75,5369,63r-30,-8l5310,48r-26,-6l5260,38r-23,-3l5213,34r-25,-1l5164,33r-331,l4818,34r-15,6l4789,49r-12,13l4766,78r-8,22l4753,127r-2,31l4751,2195r2,9l4756,2211r4,6l4765,2222r8,4l4781,2231r11,3l4805,2238r11,1l4827,2240r13,1l4854,2241r15,l4882,2240r12,-1l4904,2238r14,-4l4927,2231r8,-5l4943,2222r6,-5l4952,2211r4,-7l4957,2195r,-800l5133,1395r69,-3l5266,1383r60,-16l5380,1344r49,-28l5475,1283r42,-39l5554,1200r30,-44l5587,1150r30,-54l5642,1037r21,-63l5679,906r12,-73l5699,757r2,-80xm6817,2103r-1,-31l6813,2030r-2,-13l6807,2007r-3,-9l6799,1990r-5,-5l6788,1979r-6,-1l6221,1978r,-1910l6220,60r-7,-14l6208,41r-9,-5l6191,33r-10,-4l6168,26r-22,-2l6133,23r-15,l6104,23r-13,1l6069,26r-13,3l6045,33r-8,3l6028,41r-4,5l6017,60r-2,8l6015,2112r2,31l6022,2168r8,20l6040,2204r12,12l6065,2224r13,5l6092,2231r690,l6788,2228r6,-6l6799,2217r5,-6l6811,2188r2,-13l6816,2134r1,-31xm7904,2110r-1,-31l7900,2037r-3,-12l7893,2015r-3,-8l7885,2000r-5,-5l7874,1990r-6,-2l7249,1988r,-786l7774,1202r6,-2l7786,1195r5,-4l7795,1185r7,-18l7805,1156r3,-40l7808,1088r,-31l7805,1016r-3,-13l7795,986r-5,-9l7786,972r-6,-5l7774,965r-525,l7249,275r611,l7866,274r6,-5l7876,264r4,-7l7884,247r3,-9l7890,225r2,-16l7894,185r,-28l7894,125r-2,-26l7890,84r-3,-12l7880,51r-4,-6l7872,39r-6,-5l7860,33r-740,l7107,34r-13,5l7081,47r-12,11l7058,74r-8,21l7045,121r-1,31l7044,2112r1,31l7050,2168r8,20l7069,2204r12,12l7094,2224r13,5l7120,2231r748,l7874,2229r6,-5l7885,2219r5,-7l7897,2192r3,-14l7903,2139r1,-29xe" fillcolor="#c7c9cb" stroked="f">
                  <v:fill opacity="32896f"/>
                  <v:path arrowok="t" o:connecttype="custom" o:connectlocs="758,5666;333,5338;271,4943;534,4785;831,4939;862,4761;731,4598;365,4561;40,5049;228,5610;671,5964;688,6404;351,6546;58,6376;0,6497;76,6682;425,6803;911,6429;2363,6510;1469,5961;1737,4865;2006,5114;1846,4574;1668,4566;1531,4938;1091,6665;1161,6781;1285,6740;2174,6652;2279,6781;4341,4705;4264,4573;3997,4653;3047,4729;2924,4578;2660,4705;2760,6781;2866,4812;3464,6780;3586,6744;4188,6778;4339,6744;5610,4814;5451,5463;4957,5696;5411,4937;5339,4595;4777,4602;4792,6774;4935,6766;5429,5856;5701,5217;6221,4608;6091,4564;6030,6728;6813,6715;7868,6528;7808,5597;7872,4809;7887,4612;7050,4635;7868,6771" o:connectangles="0,0,0,0,0,0,0,0,0,0,0,0,0,0,0,0,0,0,0,0,0,0,0,0,0,0,0,0,0,0,0,0,0,0,0,0,0,0,0,0,0,0,0,0,0,0,0,0,0,0,0,0,0,0,0,0,0,0,0,0,0,0"/>
                </v:shape>
                <v:shape id="docshape1102" o:spid="_x0000_s1028" type="#_x0000_t75" style="position:absolute;width:9847;height:10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L5G3BAAAA2wAAAA8AAABkcnMvZG93bnJldi54bWxET02LwjAQvQv+hzDCXkRTZXF3q1FUFBT0&#10;sCrsdWjGNthMSpO13X9vBGFv83ifM1u0thR3qr1xrGA0TEAQZ04bzhVcztvBJwgfkDWWjknBH3lY&#10;zLudGabaNfxN91PIRQxhn6KCIoQqldJnBVn0Q1cRR+7qaoshwjqXusYmhttSjpNkIi0ajg0FVrQu&#10;KLudfq2Cg9/0m+TDH6ufc2n1/mBWxy+j1FuvXU5BBGrDv/jl3uk4/x2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L5G3BAAAA2wAAAA8AAAAAAAAAAAAAAAAAnwIA&#10;AGRycy9kb3ducmV2LnhtbFBLBQYAAAAABAAEAPcAAACN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</w:rPr>
        <w:sectPr w:rsidR="001F08F5" w:rsidRPr="001F08F5">
          <w:pgSz w:w="12240" w:h="15840"/>
          <w:pgMar w:top="1820" w:right="0" w:bottom="740" w:left="0" w:header="0" w:footer="556" w:gutter="0"/>
          <w:cols w:space="720"/>
        </w:sect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  <w:b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rPr>
          <w:rFonts w:ascii="Arial" w:eastAsia="Rooney Light" w:hAnsi="Rooney Light" w:cs="Rooney Light"/>
          <w:b/>
          <w:sz w:val="20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before="5" w:after="0" w:line="240" w:lineRule="auto"/>
        <w:rPr>
          <w:rFonts w:ascii="Arial" w:eastAsia="Rooney Light" w:hAnsi="Rooney Light" w:cs="Rooney Light"/>
          <w:b/>
          <w:sz w:val="27"/>
          <w:szCs w:val="20"/>
        </w:rPr>
      </w:pPr>
    </w:p>
    <w:p w:rsidR="001F08F5" w:rsidRPr="001F08F5" w:rsidRDefault="001F08F5" w:rsidP="001F08F5">
      <w:pPr>
        <w:widowControl w:val="0"/>
        <w:autoSpaceDE w:val="0"/>
        <w:autoSpaceDN w:val="0"/>
        <w:spacing w:after="0" w:line="240" w:lineRule="auto"/>
        <w:ind w:left="1095"/>
        <w:rPr>
          <w:rFonts w:ascii="Arial" w:eastAsia="Rooney Light" w:hAnsi="Rooney Light" w:cs="Rooney Light"/>
          <w:sz w:val="20"/>
          <w:szCs w:val="20"/>
        </w:rPr>
        <w:sectPr w:rsidR="001F08F5" w:rsidRPr="001F08F5">
          <w:pgSz w:w="12240" w:h="15840"/>
          <w:pgMar w:top="1820" w:right="0" w:bottom="740" w:left="0" w:header="0" w:footer="556" w:gutter="0"/>
          <w:cols w:space="720"/>
        </w:sectPr>
      </w:pPr>
      <w:r w:rsidRPr="001F08F5">
        <w:rPr>
          <w:rFonts w:ascii="Arial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53480" cy="5631180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5631180"/>
                          <a:chOff x="0" y="0"/>
                          <a:chExt cx="9848" cy="8868"/>
                        </a:xfrm>
                      </wpg:grpSpPr>
                      <wps:wsp>
                        <wps:cNvPr id="2" name="docshape1104"/>
                        <wps:cNvSpPr>
                          <a:spLocks/>
                        </wps:cNvSpPr>
                        <wps:spPr bwMode="auto">
                          <a:xfrm>
                            <a:off x="949" y="4540"/>
                            <a:ext cx="4342" cy="2263"/>
                          </a:xfrm>
                          <a:custGeom>
                            <a:avLst/>
                            <a:gdLst>
                              <a:gd name="T0" fmla="+- 0 1814 950"/>
                              <a:gd name="T1" fmla="*/ T0 w 4342"/>
                              <a:gd name="T2" fmla="+- 0 5797 4540"/>
                              <a:gd name="T3" fmla="*/ 5797 h 2263"/>
                              <a:gd name="T4" fmla="+- 0 1581 950"/>
                              <a:gd name="T5" fmla="*/ T4 w 4342"/>
                              <a:gd name="T6" fmla="+- 0 5565 4540"/>
                              <a:gd name="T7" fmla="*/ 5565 h 2263"/>
                              <a:gd name="T8" fmla="+- 0 1283 950"/>
                              <a:gd name="T9" fmla="*/ T8 w 4342"/>
                              <a:gd name="T10" fmla="+- 0 5338 4540"/>
                              <a:gd name="T11" fmla="*/ 5338 h 2263"/>
                              <a:gd name="T12" fmla="+- 0 1198 950"/>
                              <a:gd name="T13" fmla="*/ T12 w 4342"/>
                              <a:gd name="T14" fmla="+- 0 5058 4540"/>
                              <a:gd name="T15" fmla="*/ 5058 h 2263"/>
                              <a:gd name="T16" fmla="+- 0 1275 950"/>
                              <a:gd name="T17" fmla="*/ T16 w 4342"/>
                              <a:gd name="T18" fmla="+- 0 4854 4540"/>
                              <a:gd name="T19" fmla="*/ 4854 h 2263"/>
                              <a:gd name="T20" fmla="+- 0 1484 950"/>
                              <a:gd name="T21" fmla="*/ T20 w 4342"/>
                              <a:gd name="T22" fmla="+- 0 4785 4540"/>
                              <a:gd name="T23" fmla="*/ 4785 h 2263"/>
                              <a:gd name="T24" fmla="+- 0 1709 950"/>
                              <a:gd name="T25" fmla="*/ T24 w 4342"/>
                              <a:gd name="T26" fmla="+- 0 4891 4540"/>
                              <a:gd name="T27" fmla="*/ 4891 h 2263"/>
                              <a:gd name="T28" fmla="+- 0 1800 950"/>
                              <a:gd name="T29" fmla="*/ T28 w 4342"/>
                              <a:gd name="T30" fmla="+- 0 4926 4540"/>
                              <a:gd name="T31" fmla="*/ 4926 h 2263"/>
                              <a:gd name="T32" fmla="+- 0 1812 950"/>
                              <a:gd name="T33" fmla="*/ T32 w 4342"/>
                              <a:gd name="T34" fmla="+- 0 4761 4540"/>
                              <a:gd name="T35" fmla="*/ 4761 h 2263"/>
                              <a:gd name="T36" fmla="+- 0 1757 950"/>
                              <a:gd name="T37" fmla="*/ T36 w 4342"/>
                              <a:gd name="T38" fmla="+- 0 4647 4540"/>
                              <a:gd name="T39" fmla="*/ 4647 h 2263"/>
                              <a:gd name="T40" fmla="+- 0 1587 950"/>
                              <a:gd name="T41" fmla="*/ T40 w 4342"/>
                              <a:gd name="T42" fmla="+- 0 4559 4540"/>
                              <a:gd name="T43" fmla="*/ 4559 h 2263"/>
                              <a:gd name="T44" fmla="+- 0 1315 950"/>
                              <a:gd name="T45" fmla="*/ T44 w 4342"/>
                              <a:gd name="T46" fmla="+- 0 4561 4540"/>
                              <a:gd name="T47" fmla="*/ 4561 h 2263"/>
                              <a:gd name="T48" fmla="+- 0 1043 950"/>
                              <a:gd name="T49" fmla="*/ T48 w 4342"/>
                              <a:gd name="T50" fmla="+- 0 4819 4540"/>
                              <a:gd name="T51" fmla="*/ 4819 h 2263"/>
                              <a:gd name="T52" fmla="+- 0 1006 950"/>
                              <a:gd name="T53" fmla="*/ T52 w 4342"/>
                              <a:gd name="T54" fmla="+- 0 5296 4540"/>
                              <a:gd name="T55" fmla="*/ 5296 h 2263"/>
                              <a:gd name="T56" fmla="+- 0 1178 950"/>
                              <a:gd name="T57" fmla="*/ T56 w 4342"/>
                              <a:gd name="T58" fmla="+- 0 5610 4540"/>
                              <a:gd name="T59" fmla="*/ 5610 h 2263"/>
                              <a:gd name="T60" fmla="+- 0 1525 950"/>
                              <a:gd name="T61" fmla="*/ T60 w 4342"/>
                              <a:gd name="T62" fmla="+- 0 5862 4540"/>
                              <a:gd name="T63" fmla="*/ 5862 h 2263"/>
                              <a:gd name="T64" fmla="+- 0 1678 950"/>
                              <a:gd name="T65" fmla="*/ T64 w 4342"/>
                              <a:gd name="T66" fmla="+- 0 6100 4540"/>
                              <a:gd name="T67" fmla="*/ 6100 h 2263"/>
                              <a:gd name="T68" fmla="+- 0 1638 950"/>
                              <a:gd name="T69" fmla="*/ T68 w 4342"/>
                              <a:gd name="T70" fmla="+- 0 6404 4540"/>
                              <a:gd name="T71" fmla="*/ 6404 h 2263"/>
                              <a:gd name="T72" fmla="+- 0 1449 950"/>
                              <a:gd name="T73" fmla="*/ T72 w 4342"/>
                              <a:gd name="T74" fmla="+- 0 6547 4540"/>
                              <a:gd name="T75" fmla="*/ 6547 h 2263"/>
                              <a:gd name="T76" fmla="+- 0 1166 950"/>
                              <a:gd name="T77" fmla="*/ T76 w 4342"/>
                              <a:gd name="T78" fmla="+- 0 6493 4540"/>
                              <a:gd name="T79" fmla="*/ 6493 h 2263"/>
                              <a:gd name="T80" fmla="+- 0 1008 950"/>
                              <a:gd name="T81" fmla="*/ T80 w 4342"/>
                              <a:gd name="T82" fmla="+- 0 6376 4540"/>
                              <a:gd name="T83" fmla="*/ 6376 h 2263"/>
                              <a:gd name="T84" fmla="+- 0 956 950"/>
                              <a:gd name="T85" fmla="*/ T84 w 4342"/>
                              <a:gd name="T86" fmla="+- 0 6406 4540"/>
                              <a:gd name="T87" fmla="*/ 6406 h 2263"/>
                              <a:gd name="T88" fmla="+- 0 957 950"/>
                              <a:gd name="T89" fmla="*/ T88 w 4342"/>
                              <a:gd name="T90" fmla="+- 0 6581 4540"/>
                              <a:gd name="T91" fmla="*/ 6581 h 2263"/>
                              <a:gd name="T92" fmla="+- 0 1026 950"/>
                              <a:gd name="T93" fmla="*/ T92 w 4342"/>
                              <a:gd name="T94" fmla="+- 0 6682 4540"/>
                              <a:gd name="T95" fmla="*/ 6682 h 2263"/>
                              <a:gd name="T96" fmla="+- 0 1231 950"/>
                              <a:gd name="T97" fmla="*/ T96 w 4342"/>
                              <a:gd name="T98" fmla="+- 0 6784 4540"/>
                              <a:gd name="T99" fmla="*/ 6784 h 2263"/>
                              <a:gd name="T100" fmla="+- 0 1583 950"/>
                              <a:gd name="T101" fmla="*/ T100 w 4342"/>
                              <a:gd name="T102" fmla="+- 0 6761 4540"/>
                              <a:gd name="T103" fmla="*/ 6761 h 2263"/>
                              <a:gd name="T104" fmla="+- 0 1861 950"/>
                              <a:gd name="T105" fmla="*/ T104 w 4342"/>
                              <a:gd name="T106" fmla="+- 0 6429 4540"/>
                              <a:gd name="T107" fmla="*/ 6429 h 2263"/>
                              <a:gd name="T108" fmla="+- 0 3359 950"/>
                              <a:gd name="T109" fmla="*/ T108 w 4342"/>
                              <a:gd name="T110" fmla="+- 0 6701 4540"/>
                              <a:gd name="T111" fmla="*/ 6701 h 2263"/>
                              <a:gd name="T112" fmla="+- 0 3233 950"/>
                              <a:gd name="T113" fmla="*/ T112 w 4342"/>
                              <a:gd name="T114" fmla="+- 0 6193 4540"/>
                              <a:gd name="T115" fmla="*/ 6193 h 2263"/>
                              <a:gd name="T116" fmla="+- 0 2419 950"/>
                              <a:gd name="T117" fmla="*/ T116 w 4342"/>
                              <a:gd name="T118" fmla="+- 0 5961 4540"/>
                              <a:gd name="T119" fmla="*/ 5961 h 2263"/>
                              <a:gd name="T120" fmla="+- 0 2629 950"/>
                              <a:gd name="T121" fmla="*/ T120 w 4342"/>
                              <a:gd name="T122" fmla="+- 0 5100 4540"/>
                              <a:gd name="T123" fmla="*/ 5100 h 2263"/>
                              <a:gd name="T124" fmla="+- 0 2763 950"/>
                              <a:gd name="T125" fmla="*/ T124 w 4342"/>
                              <a:gd name="T126" fmla="+- 0 5178 4540"/>
                              <a:gd name="T127" fmla="*/ 5178 h 2263"/>
                              <a:gd name="T128" fmla="+- 0 2956 950"/>
                              <a:gd name="T129" fmla="*/ T128 w 4342"/>
                              <a:gd name="T130" fmla="+- 0 5114 4540"/>
                              <a:gd name="T131" fmla="*/ 5114 h 2263"/>
                              <a:gd name="T132" fmla="+- 0 2826 950"/>
                              <a:gd name="T133" fmla="*/ T132 w 4342"/>
                              <a:gd name="T134" fmla="+- 0 4602 4540"/>
                              <a:gd name="T135" fmla="*/ 4602 h 2263"/>
                              <a:gd name="T136" fmla="+- 0 2756 950"/>
                              <a:gd name="T137" fmla="*/ T136 w 4342"/>
                              <a:gd name="T138" fmla="+- 0 4564 4540"/>
                              <a:gd name="T139" fmla="*/ 4564 h 2263"/>
                              <a:gd name="T140" fmla="+- 0 2618 950"/>
                              <a:gd name="T141" fmla="*/ T140 w 4342"/>
                              <a:gd name="T142" fmla="+- 0 4566 4540"/>
                              <a:gd name="T143" fmla="*/ 4566 h 2263"/>
                              <a:gd name="T144" fmla="+- 0 2560 950"/>
                              <a:gd name="T145" fmla="*/ T144 w 4342"/>
                              <a:gd name="T146" fmla="+- 0 4624 4540"/>
                              <a:gd name="T147" fmla="*/ 4624 h 2263"/>
                              <a:gd name="T148" fmla="+- 0 2220 950"/>
                              <a:gd name="T149" fmla="*/ T148 w 4342"/>
                              <a:gd name="T150" fmla="+- 0 5959 4540"/>
                              <a:gd name="T151" fmla="*/ 5959 h 2263"/>
                              <a:gd name="T152" fmla="+- 0 2041 950"/>
                              <a:gd name="T153" fmla="*/ T152 w 4342"/>
                              <a:gd name="T154" fmla="+- 0 6665 4540"/>
                              <a:gd name="T155" fmla="*/ 6665 h 2263"/>
                              <a:gd name="T156" fmla="+- 0 2056 950"/>
                              <a:gd name="T157" fmla="*/ T156 w 4342"/>
                              <a:gd name="T158" fmla="+- 0 6774 4540"/>
                              <a:gd name="T159" fmla="*/ 6774 h 2263"/>
                              <a:gd name="T160" fmla="+- 0 2171 950"/>
                              <a:gd name="T161" fmla="*/ T160 w 4342"/>
                              <a:gd name="T162" fmla="+- 0 6779 4540"/>
                              <a:gd name="T163" fmla="*/ 6779 h 2263"/>
                              <a:gd name="T164" fmla="+- 0 2235 950"/>
                              <a:gd name="T165" fmla="*/ T164 w 4342"/>
                              <a:gd name="T166" fmla="+- 0 6740 4540"/>
                              <a:gd name="T167" fmla="*/ 6740 h 2263"/>
                              <a:gd name="T168" fmla="+- 0 3010 950"/>
                              <a:gd name="T169" fmla="*/ T168 w 4342"/>
                              <a:gd name="T170" fmla="+- 0 6193 4540"/>
                              <a:gd name="T171" fmla="*/ 6193 h 2263"/>
                              <a:gd name="T172" fmla="+- 0 3154 950"/>
                              <a:gd name="T173" fmla="*/ T172 w 4342"/>
                              <a:gd name="T174" fmla="+- 0 6754 4540"/>
                              <a:gd name="T175" fmla="*/ 6754 h 2263"/>
                              <a:gd name="T176" fmla="+- 0 3229 950"/>
                              <a:gd name="T177" fmla="*/ T176 w 4342"/>
                              <a:gd name="T178" fmla="+- 0 6781 4540"/>
                              <a:gd name="T179" fmla="*/ 6781 h 2263"/>
                              <a:gd name="T180" fmla="+- 0 3347 950"/>
                              <a:gd name="T181" fmla="*/ T180 w 4342"/>
                              <a:gd name="T182" fmla="+- 0 6771 4540"/>
                              <a:gd name="T183" fmla="*/ 6771 h 2263"/>
                              <a:gd name="T184" fmla="+- 0 5283 950"/>
                              <a:gd name="T185" fmla="*/ T184 w 4342"/>
                              <a:gd name="T186" fmla="+- 0 4644 4540"/>
                              <a:gd name="T187" fmla="*/ 4644 h 2263"/>
                              <a:gd name="T188" fmla="+- 0 5214 950"/>
                              <a:gd name="T189" fmla="*/ T188 w 4342"/>
                              <a:gd name="T190" fmla="+- 0 4573 4540"/>
                              <a:gd name="T191" fmla="*/ 4573 h 2263"/>
                              <a:gd name="T192" fmla="+- 0 4984 950"/>
                              <a:gd name="T193" fmla="*/ T192 w 4342"/>
                              <a:gd name="T194" fmla="+- 0 4602 4540"/>
                              <a:gd name="T195" fmla="*/ 4602 h 2263"/>
                              <a:gd name="T196" fmla="+- 0 4917 950"/>
                              <a:gd name="T197" fmla="*/ T196 w 4342"/>
                              <a:gd name="T198" fmla="+- 0 4732 4540"/>
                              <a:gd name="T199" fmla="*/ 4732 h 2263"/>
                              <a:gd name="T200" fmla="+- 0 3997 950"/>
                              <a:gd name="T201" fmla="*/ T200 w 4342"/>
                              <a:gd name="T202" fmla="+- 0 4729 4540"/>
                              <a:gd name="T203" fmla="*/ 4729 h 2263"/>
                              <a:gd name="T204" fmla="+- 0 3929 950"/>
                              <a:gd name="T205" fmla="*/ T204 w 4342"/>
                              <a:gd name="T206" fmla="+- 0 4604 4540"/>
                              <a:gd name="T207" fmla="*/ 4604 h 2263"/>
                              <a:gd name="T208" fmla="+- 0 3696 950"/>
                              <a:gd name="T209" fmla="*/ T208 w 4342"/>
                              <a:gd name="T210" fmla="+- 0 4573 4540"/>
                              <a:gd name="T211" fmla="*/ 4573 h 2263"/>
                              <a:gd name="T212" fmla="+- 0 3610 950"/>
                              <a:gd name="T213" fmla="*/ T212 w 4342"/>
                              <a:gd name="T214" fmla="+- 0 4705 4540"/>
                              <a:gd name="T215" fmla="*/ 4705 h 2263"/>
                              <a:gd name="T216" fmla="+- 0 3648 950"/>
                              <a:gd name="T217" fmla="*/ T216 w 4342"/>
                              <a:gd name="T218" fmla="+- 0 6774 4540"/>
                              <a:gd name="T219" fmla="*/ 6774 h 2263"/>
                              <a:gd name="T220" fmla="+- 0 3775 950"/>
                              <a:gd name="T221" fmla="*/ T220 w 4342"/>
                              <a:gd name="T222" fmla="+- 0 6774 4540"/>
                              <a:gd name="T223" fmla="*/ 6774 h 2263"/>
                              <a:gd name="T224" fmla="+- 0 3817 950"/>
                              <a:gd name="T225" fmla="*/ T224 w 4342"/>
                              <a:gd name="T226" fmla="+- 0 4812 4540"/>
                              <a:gd name="T227" fmla="*/ 4812 h 2263"/>
                              <a:gd name="T228" fmla="+- 0 4357 950"/>
                              <a:gd name="T229" fmla="*/ T228 w 4342"/>
                              <a:gd name="T230" fmla="+- 0 6764 4540"/>
                              <a:gd name="T231" fmla="*/ 6764 h 2263"/>
                              <a:gd name="T232" fmla="+- 0 4480 950"/>
                              <a:gd name="T233" fmla="*/ T232 w 4342"/>
                              <a:gd name="T234" fmla="+- 0 6779 4540"/>
                              <a:gd name="T235" fmla="*/ 6779 h 2263"/>
                              <a:gd name="T236" fmla="+- 0 4536 950"/>
                              <a:gd name="T237" fmla="*/ T236 w 4342"/>
                              <a:gd name="T238" fmla="+- 0 6744 4540"/>
                              <a:gd name="T239" fmla="*/ 6744 h 2263"/>
                              <a:gd name="T240" fmla="+- 0 5098 950"/>
                              <a:gd name="T241" fmla="*/ T240 w 4342"/>
                              <a:gd name="T242" fmla="+- 0 6762 4540"/>
                              <a:gd name="T243" fmla="*/ 6762 h 2263"/>
                              <a:gd name="T244" fmla="+- 0 5201 950"/>
                              <a:gd name="T245" fmla="*/ T244 w 4342"/>
                              <a:gd name="T246" fmla="+- 0 6781 4540"/>
                              <a:gd name="T247" fmla="*/ 6781 h 2263"/>
                              <a:gd name="T248" fmla="+- 0 5289 950"/>
                              <a:gd name="T249" fmla="*/ T248 w 4342"/>
                              <a:gd name="T250" fmla="+- 0 6744 4540"/>
                              <a:gd name="T251" fmla="*/ 6744 h 2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42" h="2263">
                                <a:moveTo>
                                  <a:pt x="950" y="1614"/>
                                </a:moveTo>
                                <a:lnTo>
                                  <a:pt x="949" y="1551"/>
                                </a:lnTo>
                                <a:lnTo>
                                  <a:pt x="943" y="1492"/>
                                </a:lnTo>
                                <a:lnTo>
                                  <a:pt x="934" y="1437"/>
                                </a:lnTo>
                                <a:lnTo>
                                  <a:pt x="921" y="1387"/>
                                </a:lnTo>
                                <a:lnTo>
                                  <a:pt x="904" y="1341"/>
                                </a:lnTo>
                                <a:lnTo>
                                  <a:pt x="885" y="1298"/>
                                </a:lnTo>
                                <a:lnTo>
                                  <a:pt x="864" y="1257"/>
                                </a:lnTo>
                                <a:lnTo>
                                  <a:pt x="841" y="1220"/>
                                </a:lnTo>
                                <a:lnTo>
                                  <a:pt x="815" y="1187"/>
                                </a:lnTo>
                                <a:lnTo>
                                  <a:pt x="787" y="1155"/>
                                </a:lnTo>
                                <a:lnTo>
                                  <a:pt x="758" y="1126"/>
                                </a:lnTo>
                                <a:lnTo>
                                  <a:pt x="727" y="1098"/>
                                </a:lnTo>
                                <a:lnTo>
                                  <a:pt x="696" y="1073"/>
                                </a:lnTo>
                                <a:lnTo>
                                  <a:pt x="663" y="1048"/>
                                </a:lnTo>
                                <a:lnTo>
                                  <a:pt x="631" y="1025"/>
                                </a:lnTo>
                                <a:lnTo>
                                  <a:pt x="598" y="1003"/>
                                </a:lnTo>
                                <a:lnTo>
                                  <a:pt x="501" y="939"/>
                                </a:lnTo>
                                <a:lnTo>
                                  <a:pt x="469" y="918"/>
                                </a:lnTo>
                                <a:lnTo>
                                  <a:pt x="438" y="896"/>
                                </a:lnTo>
                                <a:lnTo>
                                  <a:pt x="409" y="873"/>
                                </a:lnTo>
                                <a:lnTo>
                                  <a:pt x="382" y="849"/>
                                </a:lnTo>
                                <a:lnTo>
                                  <a:pt x="357" y="824"/>
                                </a:lnTo>
                                <a:lnTo>
                                  <a:pt x="333" y="798"/>
                                </a:lnTo>
                                <a:lnTo>
                                  <a:pt x="312" y="769"/>
                                </a:lnTo>
                                <a:lnTo>
                                  <a:pt x="293" y="739"/>
                                </a:lnTo>
                                <a:lnTo>
                                  <a:pt x="277" y="707"/>
                                </a:lnTo>
                                <a:lnTo>
                                  <a:pt x="264" y="672"/>
                                </a:lnTo>
                                <a:lnTo>
                                  <a:pt x="254" y="634"/>
                                </a:lnTo>
                                <a:lnTo>
                                  <a:pt x="249" y="593"/>
                                </a:lnTo>
                                <a:lnTo>
                                  <a:pt x="247" y="549"/>
                                </a:lnTo>
                                <a:lnTo>
                                  <a:pt x="248" y="518"/>
                                </a:lnTo>
                                <a:lnTo>
                                  <a:pt x="251" y="488"/>
                                </a:lnTo>
                                <a:lnTo>
                                  <a:pt x="256" y="459"/>
                                </a:lnTo>
                                <a:lnTo>
                                  <a:pt x="262" y="430"/>
                                </a:lnTo>
                                <a:lnTo>
                                  <a:pt x="271" y="403"/>
                                </a:lnTo>
                                <a:lnTo>
                                  <a:pt x="282" y="378"/>
                                </a:lnTo>
                                <a:lnTo>
                                  <a:pt x="295" y="355"/>
                                </a:lnTo>
                                <a:lnTo>
                                  <a:pt x="309" y="333"/>
                                </a:lnTo>
                                <a:lnTo>
                                  <a:pt x="325" y="314"/>
                                </a:lnTo>
                                <a:lnTo>
                                  <a:pt x="344" y="296"/>
                                </a:lnTo>
                                <a:lnTo>
                                  <a:pt x="365" y="281"/>
                                </a:lnTo>
                                <a:lnTo>
                                  <a:pt x="388" y="267"/>
                                </a:lnTo>
                                <a:lnTo>
                                  <a:pt x="413" y="257"/>
                                </a:lnTo>
                                <a:lnTo>
                                  <a:pt x="440" y="249"/>
                                </a:lnTo>
                                <a:lnTo>
                                  <a:pt x="469" y="245"/>
                                </a:lnTo>
                                <a:lnTo>
                                  <a:pt x="500" y="243"/>
                                </a:lnTo>
                                <a:lnTo>
                                  <a:pt x="534" y="245"/>
                                </a:lnTo>
                                <a:lnTo>
                                  <a:pt x="566" y="249"/>
                                </a:lnTo>
                                <a:lnTo>
                                  <a:pt x="597" y="257"/>
                                </a:lnTo>
                                <a:lnTo>
                                  <a:pt x="625" y="267"/>
                                </a:lnTo>
                                <a:lnTo>
                                  <a:pt x="652" y="280"/>
                                </a:lnTo>
                                <a:lnTo>
                                  <a:pt x="677" y="294"/>
                                </a:lnTo>
                                <a:lnTo>
                                  <a:pt x="700" y="307"/>
                                </a:lnTo>
                                <a:lnTo>
                                  <a:pt x="721" y="321"/>
                                </a:lnTo>
                                <a:lnTo>
                                  <a:pt x="759" y="351"/>
                                </a:lnTo>
                                <a:lnTo>
                                  <a:pt x="803" y="386"/>
                                </a:lnTo>
                                <a:lnTo>
                                  <a:pt x="814" y="393"/>
                                </a:lnTo>
                                <a:lnTo>
                                  <a:pt x="824" y="398"/>
                                </a:lnTo>
                                <a:lnTo>
                                  <a:pt x="831" y="399"/>
                                </a:lnTo>
                                <a:lnTo>
                                  <a:pt x="837" y="399"/>
                                </a:lnTo>
                                <a:lnTo>
                                  <a:pt x="842" y="396"/>
                                </a:lnTo>
                                <a:lnTo>
                                  <a:pt x="846" y="391"/>
                                </a:lnTo>
                                <a:lnTo>
                                  <a:pt x="850" y="386"/>
                                </a:lnTo>
                                <a:lnTo>
                                  <a:pt x="854" y="379"/>
                                </a:lnTo>
                                <a:lnTo>
                                  <a:pt x="856" y="367"/>
                                </a:lnTo>
                                <a:lnTo>
                                  <a:pt x="858" y="357"/>
                                </a:lnTo>
                                <a:lnTo>
                                  <a:pt x="861" y="343"/>
                                </a:lnTo>
                                <a:lnTo>
                                  <a:pt x="863" y="316"/>
                                </a:lnTo>
                                <a:lnTo>
                                  <a:pt x="863" y="289"/>
                                </a:lnTo>
                                <a:lnTo>
                                  <a:pt x="863" y="232"/>
                                </a:lnTo>
                                <a:lnTo>
                                  <a:pt x="862" y="221"/>
                                </a:lnTo>
                                <a:lnTo>
                                  <a:pt x="859" y="185"/>
                                </a:lnTo>
                                <a:lnTo>
                                  <a:pt x="857" y="177"/>
                                </a:lnTo>
                                <a:lnTo>
                                  <a:pt x="853" y="162"/>
                                </a:lnTo>
                                <a:lnTo>
                                  <a:pt x="850" y="157"/>
                                </a:lnTo>
                                <a:lnTo>
                                  <a:pt x="838" y="136"/>
                                </a:lnTo>
                                <a:lnTo>
                                  <a:pt x="831" y="128"/>
                                </a:lnTo>
                                <a:lnTo>
                                  <a:pt x="820" y="118"/>
                                </a:lnTo>
                                <a:lnTo>
                                  <a:pt x="807" y="107"/>
                                </a:lnTo>
                                <a:lnTo>
                                  <a:pt x="790" y="94"/>
                                </a:lnTo>
                                <a:lnTo>
                                  <a:pt x="772" y="81"/>
                                </a:lnTo>
                                <a:lnTo>
                                  <a:pt x="752" y="69"/>
                                </a:lnTo>
                                <a:lnTo>
                                  <a:pt x="731" y="58"/>
                                </a:lnTo>
                                <a:lnTo>
                                  <a:pt x="709" y="46"/>
                                </a:lnTo>
                                <a:lnTo>
                                  <a:pt x="686" y="36"/>
                                </a:lnTo>
                                <a:lnTo>
                                  <a:pt x="662" y="27"/>
                                </a:lnTo>
                                <a:lnTo>
                                  <a:pt x="637" y="19"/>
                                </a:lnTo>
                                <a:lnTo>
                                  <a:pt x="611" y="12"/>
                                </a:lnTo>
                                <a:lnTo>
                                  <a:pt x="585" y="7"/>
                                </a:lnTo>
                                <a:lnTo>
                                  <a:pt x="559" y="3"/>
                                </a:lnTo>
                                <a:lnTo>
                                  <a:pt x="533" y="1"/>
                                </a:lnTo>
                                <a:lnTo>
                                  <a:pt x="507" y="0"/>
                                </a:lnTo>
                                <a:lnTo>
                                  <a:pt x="458" y="2"/>
                                </a:lnTo>
                                <a:lnTo>
                                  <a:pt x="410" y="9"/>
                                </a:lnTo>
                                <a:lnTo>
                                  <a:pt x="365" y="21"/>
                                </a:lnTo>
                                <a:lnTo>
                                  <a:pt x="321" y="38"/>
                                </a:lnTo>
                                <a:lnTo>
                                  <a:pt x="279" y="59"/>
                                </a:lnTo>
                                <a:lnTo>
                                  <a:pt x="240" y="85"/>
                                </a:lnTo>
                                <a:lnTo>
                                  <a:pt x="204" y="115"/>
                                </a:lnTo>
                                <a:lnTo>
                                  <a:pt x="172" y="150"/>
                                </a:lnTo>
                                <a:lnTo>
                                  <a:pt x="142" y="189"/>
                                </a:lnTo>
                                <a:lnTo>
                                  <a:pt x="115" y="232"/>
                                </a:lnTo>
                                <a:lnTo>
                                  <a:pt x="93" y="279"/>
                                </a:lnTo>
                                <a:lnTo>
                                  <a:pt x="74" y="330"/>
                                </a:lnTo>
                                <a:lnTo>
                                  <a:pt x="58" y="386"/>
                                </a:lnTo>
                                <a:lnTo>
                                  <a:pt x="47" y="446"/>
                                </a:lnTo>
                                <a:lnTo>
                                  <a:pt x="40" y="509"/>
                                </a:lnTo>
                                <a:lnTo>
                                  <a:pt x="38" y="576"/>
                                </a:lnTo>
                                <a:lnTo>
                                  <a:pt x="40" y="641"/>
                                </a:lnTo>
                                <a:lnTo>
                                  <a:pt x="46" y="701"/>
                                </a:lnTo>
                                <a:lnTo>
                                  <a:pt x="56" y="756"/>
                                </a:lnTo>
                                <a:lnTo>
                                  <a:pt x="69" y="806"/>
                                </a:lnTo>
                                <a:lnTo>
                                  <a:pt x="85" y="852"/>
                                </a:lnTo>
                                <a:lnTo>
                                  <a:pt x="104" y="896"/>
                                </a:lnTo>
                                <a:lnTo>
                                  <a:pt x="125" y="936"/>
                                </a:lnTo>
                                <a:lnTo>
                                  <a:pt x="148" y="974"/>
                                </a:lnTo>
                                <a:lnTo>
                                  <a:pt x="173" y="1008"/>
                                </a:lnTo>
                                <a:lnTo>
                                  <a:pt x="200" y="1040"/>
                                </a:lnTo>
                                <a:lnTo>
                                  <a:pt x="228" y="1070"/>
                                </a:lnTo>
                                <a:lnTo>
                                  <a:pt x="259" y="1098"/>
                                </a:lnTo>
                                <a:lnTo>
                                  <a:pt x="290" y="1124"/>
                                </a:lnTo>
                                <a:lnTo>
                                  <a:pt x="322" y="1148"/>
                                </a:lnTo>
                                <a:lnTo>
                                  <a:pt x="354" y="1171"/>
                                </a:lnTo>
                                <a:lnTo>
                                  <a:pt x="387" y="1193"/>
                                </a:lnTo>
                                <a:lnTo>
                                  <a:pt x="516" y="1278"/>
                                </a:lnTo>
                                <a:lnTo>
                                  <a:pt x="546" y="1300"/>
                                </a:lnTo>
                                <a:lnTo>
                                  <a:pt x="575" y="1322"/>
                                </a:lnTo>
                                <a:lnTo>
                                  <a:pt x="602" y="1346"/>
                                </a:lnTo>
                                <a:lnTo>
                                  <a:pt x="627" y="1370"/>
                                </a:lnTo>
                                <a:lnTo>
                                  <a:pt x="650" y="1396"/>
                                </a:lnTo>
                                <a:lnTo>
                                  <a:pt x="671" y="1424"/>
                                </a:lnTo>
                                <a:lnTo>
                                  <a:pt x="689" y="1455"/>
                                </a:lnTo>
                                <a:lnTo>
                                  <a:pt x="706" y="1487"/>
                                </a:lnTo>
                                <a:lnTo>
                                  <a:pt x="719" y="1522"/>
                                </a:lnTo>
                                <a:lnTo>
                                  <a:pt x="728" y="1560"/>
                                </a:lnTo>
                                <a:lnTo>
                                  <a:pt x="734" y="1601"/>
                                </a:lnTo>
                                <a:lnTo>
                                  <a:pt x="735" y="1646"/>
                                </a:lnTo>
                                <a:lnTo>
                                  <a:pt x="734" y="1689"/>
                                </a:lnTo>
                                <a:lnTo>
                                  <a:pt x="730" y="1728"/>
                                </a:lnTo>
                                <a:lnTo>
                                  <a:pt x="723" y="1766"/>
                                </a:lnTo>
                                <a:lnTo>
                                  <a:pt x="714" y="1801"/>
                                </a:lnTo>
                                <a:lnTo>
                                  <a:pt x="702" y="1834"/>
                                </a:lnTo>
                                <a:lnTo>
                                  <a:pt x="688" y="1864"/>
                                </a:lnTo>
                                <a:lnTo>
                                  <a:pt x="672" y="1891"/>
                                </a:lnTo>
                                <a:lnTo>
                                  <a:pt x="653" y="1915"/>
                                </a:lnTo>
                                <a:lnTo>
                                  <a:pt x="632" y="1938"/>
                                </a:lnTo>
                                <a:lnTo>
                                  <a:pt x="609" y="1957"/>
                                </a:lnTo>
                                <a:lnTo>
                                  <a:pt x="584" y="1974"/>
                                </a:lnTo>
                                <a:lnTo>
                                  <a:pt x="557" y="1988"/>
                                </a:lnTo>
                                <a:lnTo>
                                  <a:pt x="529" y="1999"/>
                                </a:lnTo>
                                <a:lnTo>
                                  <a:pt x="499" y="2007"/>
                                </a:lnTo>
                                <a:lnTo>
                                  <a:pt x="467" y="2012"/>
                                </a:lnTo>
                                <a:lnTo>
                                  <a:pt x="434" y="2013"/>
                                </a:lnTo>
                                <a:lnTo>
                                  <a:pt x="392" y="2012"/>
                                </a:lnTo>
                                <a:lnTo>
                                  <a:pt x="351" y="2006"/>
                                </a:lnTo>
                                <a:lnTo>
                                  <a:pt x="314" y="1996"/>
                                </a:lnTo>
                                <a:lnTo>
                                  <a:pt x="279" y="1983"/>
                                </a:lnTo>
                                <a:lnTo>
                                  <a:pt x="246" y="1968"/>
                                </a:lnTo>
                                <a:lnTo>
                                  <a:pt x="216" y="1953"/>
                                </a:lnTo>
                                <a:lnTo>
                                  <a:pt x="188" y="1937"/>
                                </a:lnTo>
                                <a:lnTo>
                                  <a:pt x="163" y="1920"/>
                                </a:lnTo>
                                <a:lnTo>
                                  <a:pt x="140" y="1903"/>
                                </a:lnTo>
                                <a:lnTo>
                                  <a:pt x="120" y="1887"/>
                                </a:lnTo>
                                <a:lnTo>
                                  <a:pt x="102" y="1872"/>
                                </a:lnTo>
                                <a:lnTo>
                                  <a:pt x="86" y="1857"/>
                                </a:lnTo>
                                <a:lnTo>
                                  <a:pt x="71" y="1845"/>
                                </a:lnTo>
                                <a:lnTo>
                                  <a:pt x="58" y="1836"/>
                                </a:lnTo>
                                <a:lnTo>
                                  <a:pt x="47" y="1830"/>
                                </a:lnTo>
                                <a:lnTo>
                                  <a:pt x="38" y="1828"/>
                                </a:lnTo>
                                <a:lnTo>
                                  <a:pt x="32" y="1828"/>
                                </a:lnTo>
                                <a:lnTo>
                                  <a:pt x="26" y="1830"/>
                                </a:lnTo>
                                <a:lnTo>
                                  <a:pt x="21" y="1833"/>
                                </a:lnTo>
                                <a:lnTo>
                                  <a:pt x="16" y="1839"/>
                                </a:lnTo>
                                <a:lnTo>
                                  <a:pt x="13" y="1845"/>
                                </a:lnTo>
                                <a:lnTo>
                                  <a:pt x="6" y="1866"/>
                                </a:lnTo>
                                <a:lnTo>
                                  <a:pt x="3" y="1879"/>
                                </a:lnTo>
                                <a:lnTo>
                                  <a:pt x="2" y="1895"/>
                                </a:lnTo>
                                <a:lnTo>
                                  <a:pt x="0" y="1923"/>
                                </a:lnTo>
                                <a:lnTo>
                                  <a:pt x="0" y="1957"/>
                                </a:lnTo>
                                <a:lnTo>
                                  <a:pt x="0" y="1983"/>
                                </a:lnTo>
                                <a:lnTo>
                                  <a:pt x="1" y="2005"/>
                                </a:lnTo>
                                <a:lnTo>
                                  <a:pt x="4" y="2024"/>
                                </a:lnTo>
                                <a:lnTo>
                                  <a:pt x="7" y="2041"/>
                                </a:lnTo>
                                <a:lnTo>
                                  <a:pt x="10" y="2056"/>
                                </a:lnTo>
                                <a:lnTo>
                                  <a:pt x="15" y="2070"/>
                                </a:lnTo>
                                <a:lnTo>
                                  <a:pt x="20" y="2082"/>
                                </a:lnTo>
                                <a:lnTo>
                                  <a:pt x="27" y="2093"/>
                                </a:lnTo>
                                <a:lnTo>
                                  <a:pt x="35" y="2104"/>
                                </a:lnTo>
                                <a:lnTo>
                                  <a:pt x="46" y="2116"/>
                                </a:lnTo>
                                <a:lnTo>
                                  <a:pt x="60" y="2129"/>
                                </a:lnTo>
                                <a:lnTo>
                                  <a:pt x="76" y="2142"/>
                                </a:lnTo>
                                <a:lnTo>
                                  <a:pt x="94" y="2157"/>
                                </a:lnTo>
                                <a:lnTo>
                                  <a:pt x="115" y="2171"/>
                                </a:lnTo>
                                <a:lnTo>
                                  <a:pt x="138" y="2185"/>
                                </a:lnTo>
                                <a:lnTo>
                                  <a:pt x="163" y="2199"/>
                                </a:lnTo>
                                <a:lnTo>
                                  <a:pt x="190" y="2212"/>
                                </a:lnTo>
                                <a:lnTo>
                                  <a:pt x="219" y="2224"/>
                                </a:lnTo>
                                <a:lnTo>
                                  <a:pt x="249" y="2235"/>
                                </a:lnTo>
                                <a:lnTo>
                                  <a:pt x="281" y="2244"/>
                                </a:lnTo>
                                <a:lnTo>
                                  <a:pt x="315" y="2253"/>
                                </a:lnTo>
                                <a:lnTo>
                                  <a:pt x="350" y="2258"/>
                                </a:lnTo>
                                <a:lnTo>
                                  <a:pt x="387" y="2262"/>
                                </a:lnTo>
                                <a:lnTo>
                                  <a:pt x="425" y="2263"/>
                                </a:lnTo>
                                <a:lnTo>
                                  <a:pt x="480" y="2261"/>
                                </a:lnTo>
                                <a:lnTo>
                                  <a:pt x="532" y="2253"/>
                                </a:lnTo>
                                <a:lnTo>
                                  <a:pt x="583" y="2240"/>
                                </a:lnTo>
                                <a:lnTo>
                                  <a:pt x="633" y="2221"/>
                                </a:lnTo>
                                <a:lnTo>
                                  <a:pt x="679" y="2196"/>
                                </a:lnTo>
                                <a:lnTo>
                                  <a:pt x="722" y="2167"/>
                                </a:lnTo>
                                <a:lnTo>
                                  <a:pt x="763" y="2133"/>
                                </a:lnTo>
                                <a:lnTo>
                                  <a:pt x="800" y="2093"/>
                                </a:lnTo>
                                <a:lnTo>
                                  <a:pt x="833" y="2049"/>
                                </a:lnTo>
                                <a:lnTo>
                                  <a:pt x="863" y="2000"/>
                                </a:lnTo>
                                <a:lnTo>
                                  <a:pt x="889" y="1947"/>
                                </a:lnTo>
                                <a:lnTo>
                                  <a:pt x="911" y="1889"/>
                                </a:lnTo>
                                <a:lnTo>
                                  <a:pt x="928" y="1827"/>
                                </a:lnTo>
                                <a:lnTo>
                                  <a:pt x="940" y="1761"/>
                                </a:lnTo>
                                <a:lnTo>
                                  <a:pt x="948" y="1690"/>
                                </a:lnTo>
                                <a:lnTo>
                                  <a:pt x="950" y="1614"/>
                                </a:lnTo>
                                <a:close/>
                                <a:moveTo>
                                  <a:pt x="2413" y="2202"/>
                                </a:moveTo>
                                <a:lnTo>
                                  <a:pt x="2412" y="2185"/>
                                </a:lnTo>
                                <a:lnTo>
                                  <a:pt x="2411" y="2175"/>
                                </a:lnTo>
                                <a:lnTo>
                                  <a:pt x="2409" y="2161"/>
                                </a:lnTo>
                                <a:lnTo>
                                  <a:pt x="2406" y="2145"/>
                                </a:lnTo>
                                <a:lnTo>
                                  <a:pt x="2402" y="2127"/>
                                </a:lnTo>
                                <a:lnTo>
                                  <a:pt x="2382" y="2049"/>
                                </a:lnTo>
                                <a:lnTo>
                                  <a:pt x="2363" y="1970"/>
                                </a:lnTo>
                                <a:lnTo>
                                  <a:pt x="2343" y="1891"/>
                                </a:lnTo>
                                <a:lnTo>
                                  <a:pt x="2323" y="1813"/>
                                </a:lnTo>
                                <a:lnTo>
                                  <a:pt x="2303" y="1734"/>
                                </a:lnTo>
                                <a:lnTo>
                                  <a:pt x="2283" y="1653"/>
                                </a:lnTo>
                                <a:lnTo>
                                  <a:pt x="2243" y="1499"/>
                                </a:lnTo>
                                <a:lnTo>
                                  <a:pt x="2223" y="1421"/>
                                </a:lnTo>
                                <a:lnTo>
                                  <a:pt x="2203" y="1342"/>
                                </a:lnTo>
                                <a:lnTo>
                                  <a:pt x="2062" y="792"/>
                                </a:lnTo>
                                <a:lnTo>
                                  <a:pt x="2022" y="635"/>
                                </a:lnTo>
                                <a:lnTo>
                                  <a:pt x="2006" y="574"/>
                                </a:lnTo>
                                <a:lnTo>
                                  <a:pt x="2006" y="1421"/>
                                </a:lnTo>
                                <a:lnTo>
                                  <a:pt x="1469" y="1421"/>
                                </a:lnTo>
                                <a:lnTo>
                                  <a:pt x="1488" y="1342"/>
                                </a:lnTo>
                                <a:lnTo>
                                  <a:pt x="1507" y="1264"/>
                                </a:lnTo>
                                <a:lnTo>
                                  <a:pt x="1525" y="1186"/>
                                </a:lnTo>
                                <a:lnTo>
                                  <a:pt x="1545" y="1107"/>
                                </a:lnTo>
                                <a:lnTo>
                                  <a:pt x="1564" y="1029"/>
                                </a:lnTo>
                                <a:lnTo>
                                  <a:pt x="1640" y="716"/>
                                </a:lnTo>
                                <a:lnTo>
                                  <a:pt x="1660" y="638"/>
                                </a:lnTo>
                                <a:lnTo>
                                  <a:pt x="1679" y="560"/>
                                </a:lnTo>
                                <a:lnTo>
                                  <a:pt x="1698" y="481"/>
                                </a:lnTo>
                                <a:lnTo>
                                  <a:pt x="1716" y="403"/>
                                </a:lnTo>
                                <a:lnTo>
                                  <a:pt x="1735" y="325"/>
                                </a:lnTo>
                                <a:lnTo>
                                  <a:pt x="1737" y="325"/>
                                </a:lnTo>
                                <a:lnTo>
                                  <a:pt x="1756" y="403"/>
                                </a:lnTo>
                                <a:lnTo>
                                  <a:pt x="1775" y="481"/>
                                </a:lnTo>
                                <a:lnTo>
                                  <a:pt x="1794" y="560"/>
                                </a:lnTo>
                                <a:lnTo>
                                  <a:pt x="1813" y="638"/>
                                </a:lnTo>
                                <a:lnTo>
                                  <a:pt x="1833" y="716"/>
                                </a:lnTo>
                                <a:lnTo>
                                  <a:pt x="1910" y="1029"/>
                                </a:lnTo>
                                <a:lnTo>
                                  <a:pt x="1930" y="1107"/>
                                </a:lnTo>
                                <a:lnTo>
                                  <a:pt x="1949" y="1186"/>
                                </a:lnTo>
                                <a:lnTo>
                                  <a:pt x="1968" y="1264"/>
                                </a:lnTo>
                                <a:lnTo>
                                  <a:pt x="1987" y="1342"/>
                                </a:lnTo>
                                <a:lnTo>
                                  <a:pt x="2006" y="1421"/>
                                </a:lnTo>
                                <a:lnTo>
                                  <a:pt x="2006" y="574"/>
                                </a:lnTo>
                                <a:lnTo>
                                  <a:pt x="1982" y="478"/>
                                </a:lnTo>
                                <a:lnTo>
                                  <a:pt x="1962" y="400"/>
                                </a:lnTo>
                                <a:lnTo>
                                  <a:pt x="1943" y="325"/>
                                </a:lnTo>
                                <a:lnTo>
                                  <a:pt x="1923" y="243"/>
                                </a:lnTo>
                                <a:lnTo>
                                  <a:pt x="1903" y="164"/>
                                </a:lnTo>
                                <a:lnTo>
                                  <a:pt x="1883" y="85"/>
                                </a:lnTo>
                                <a:lnTo>
                                  <a:pt x="1880" y="73"/>
                                </a:lnTo>
                                <a:lnTo>
                                  <a:pt x="1876" y="62"/>
                                </a:lnTo>
                                <a:lnTo>
                                  <a:pt x="1870" y="53"/>
                                </a:lnTo>
                                <a:lnTo>
                                  <a:pt x="1864" y="45"/>
                                </a:lnTo>
                                <a:lnTo>
                                  <a:pt x="1857" y="39"/>
                                </a:lnTo>
                                <a:lnTo>
                                  <a:pt x="1846" y="34"/>
                                </a:lnTo>
                                <a:lnTo>
                                  <a:pt x="1838" y="31"/>
                                </a:lnTo>
                                <a:lnTo>
                                  <a:pt x="1828" y="28"/>
                                </a:lnTo>
                                <a:lnTo>
                                  <a:pt x="1818" y="26"/>
                                </a:lnTo>
                                <a:lnTo>
                                  <a:pt x="1806" y="24"/>
                                </a:lnTo>
                                <a:lnTo>
                                  <a:pt x="1792" y="23"/>
                                </a:lnTo>
                                <a:lnTo>
                                  <a:pt x="1777" y="23"/>
                                </a:lnTo>
                                <a:lnTo>
                                  <a:pt x="1742" y="22"/>
                                </a:lnTo>
                                <a:lnTo>
                                  <a:pt x="1725" y="23"/>
                                </a:lnTo>
                                <a:lnTo>
                                  <a:pt x="1710" y="23"/>
                                </a:lnTo>
                                <a:lnTo>
                                  <a:pt x="1696" y="23"/>
                                </a:lnTo>
                                <a:lnTo>
                                  <a:pt x="1684" y="24"/>
                                </a:lnTo>
                                <a:lnTo>
                                  <a:pt x="1668" y="26"/>
                                </a:lnTo>
                                <a:lnTo>
                                  <a:pt x="1655" y="29"/>
                                </a:lnTo>
                                <a:lnTo>
                                  <a:pt x="1646" y="34"/>
                                </a:lnTo>
                                <a:lnTo>
                                  <a:pt x="1635" y="39"/>
                                </a:lnTo>
                                <a:lnTo>
                                  <a:pt x="1628" y="45"/>
                                </a:lnTo>
                                <a:lnTo>
                                  <a:pt x="1623" y="53"/>
                                </a:lnTo>
                                <a:lnTo>
                                  <a:pt x="1617" y="62"/>
                                </a:lnTo>
                                <a:lnTo>
                                  <a:pt x="1613" y="72"/>
                                </a:lnTo>
                                <a:lnTo>
                                  <a:pt x="1610" y="84"/>
                                </a:lnTo>
                                <a:lnTo>
                                  <a:pt x="1590" y="162"/>
                                </a:lnTo>
                                <a:lnTo>
                                  <a:pt x="1570" y="241"/>
                                </a:lnTo>
                                <a:lnTo>
                                  <a:pt x="1551" y="319"/>
                                </a:lnTo>
                                <a:lnTo>
                                  <a:pt x="1531" y="398"/>
                                </a:lnTo>
                                <a:lnTo>
                                  <a:pt x="1511" y="476"/>
                                </a:lnTo>
                                <a:lnTo>
                                  <a:pt x="1491" y="555"/>
                                </a:lnTo>
                                <a:lnTo>
                                  <a:pt x="1451" y="712"/>
                                </a:lnTo>
                                <a:lnTo>
                                  <a:pt x="1270" y="1419"/>
                                </a:lnTo>
                                <a:lnTo>
                                  <a:pt x="1230" y="1576"/>
                                </a:lnTo>
                                <a:lnTo>
                                  <a:pt x="1210" y="1654"/>
                                </a:lnTo>
                                <a:lnTo>
                                  <a:pt x="1190" y="1733"/>
                                </a:lnTo>
                                <a:lnTo>
                                  <a:pt x="1170" y="1811"/>
                                </a:lnTo>
                                <a:lnTo>
                                  <a:pt x="1150" y="1890"/>
                                </a:lnTo>
                                <a:lnTo>
                                  <a:pt x="1131" y="1968"/>
                                </a:lnTo>
                                <a:lnTo>
                                  <a:pt x="1111" y="2047"/>
                                </a:lnTo>
                                <a:lnTo>
                                  <a:pt x="1091" y="2125"/>
                                </a:lnTo>
                                <a:lnTo>
                                  <a:pt x="1087" y="2143"/>
                                </a:lnTo>
                                <a:lnTo>
                                  <a:pt x="1084" y="2159"/>
                                </a:lnTo>
                                <a:lnTo>
                                  <a:pt x="1083" y="2173"/>
                                </a:lnTo>
                                <a:lnTo>
                                  <a:pt x="1082" y="2185"/>
                                </a:lnTo>
                                <a:lnTo>
                                  <a:pt x="1081" y="2200"/>
                                </a:lnTo>
                                <a:lnTo>
                                  <a:pt x="1084" y="2212"/>
                                </a:lnTo>
                                <a:lnTo>
                                  <a:pt x="1096" y="2229"/>
                                </a:lnTo>
                                <a:lnTo>
                                  <a:pt x="1106" y="2234"/>
                                </a:lnTo>
                                <a:lnTo>
                                  <a:pt x="1121" y="2238"/>
                                </a:lnTo>
                                <a:lnTo>
                                  <a:pt x="1133" y="2239"/>
                                </a:lnTo>
                                <a:lnTo>
                                  <a:pt x="1146" y="2240"/>
                                </a:lnTo>
                                <a:lnTo>
                                  <a:pt x="1161" y="2241"/>
                                </a:lnTo>
                                <a:lnTo>
                                  <a:pt x="1177" y="2241"/>
                                </a:lnTo>
                                <a:lnTo>
                                  <a:pt x="1194" y="2241"/>
                                </a:lnTo>
                                <a:lnTo>
                                  <a:pt x="1208" y="2240"/>
                                </a:lnTo>
                                <a:lnTo>
                                  <a:pt x="1221" y="2239"/>
                                </a:lnTo>
                                <a:lnTo>
                                  <a:pt x="1232" y="2238"/>
                                </a:lnTo>
                                <a:lnTo>
                                  <a:pt x="1245" y="2236"/>
                                </a:lnTo>
                                <a:lnTo>
                                  <a:pt x="1256" y="2233"/>
                                </a:lnTo>
                                <a:lnTo>
                                  <a:pt x="1265" y="2226"/>
                                </a:lnTo>
                                <a:lnTo>
                                  <a:pt x="1272" y="2221"/>
                                </a:lnTo>
                                <a:lnTo>
                                  <a:pt x="1278" y="2216"/>
                                </a:lnTo>
                                <a:lnTo>
                                  <a:pt x="1281" y="2207"/>
                                </a:lnTo>
                                <a:lnTo>
                                  <a:pt x="1285" y="2200"/>
                                </a:lnTo>
                                <a:lnTo>
                                  <a:pt x="1289" y="2192"/>
                                </a:lnTo>
                                <a:lnTo>
                                  <a:pt x="1291" y="2182"/>
                                </a:lnTo>
                                <a:lnTo>
                                  <a:pt x="1309" y="2106"/>
                                </a:lnTo>
                                <a:lnTo>
                                  <a:pt x="1327" y="2031"/>
                                </a:lnTo>
                                <a:lnTo>
                                  <a:pt x="1382" y="1804"/>
                                </a:lnTo>
                                <a:lnTo>
                                  <a:pt x="1400" y="1729"/>
                                </a:lnTo>
                                <a:lnTo>
                                  <a:pt x="1418" y="1653"/>
                                </a:lnTo>
                                <a:lnTo>
                                  <a:pt x="2060" y="1653"/>
                                </a:lnTo>
                                <a:lnTo>
                                  <a:pt x="2079" y="1730"/>
                                </a:lnTo>
                                <a:lnTo>
                                  <a:pt x="2098" y="1806"/>
                                </a:lnTo>
                                <a:lnTo>
                                  <a:pt x="2155" y="2036"/>
                                </a:lnTo>
                                <a:lnTo>
                                  <a:pt x="2174" y="2112"/>
                                </a:lnTo>
                                <a:lnTo>
                                  <a:pt x="2193" y="2188"/>
                                </a:lnTo>
                                <a:lnTo>
                                  <a:pt x="2196" y="2199"/>
                                </a:lnTo>
                                <a:lnTo>
                                  <a:pt x="2200" y="2207"/>
                                </a:lnTo>
                                <a:lnTo>
                                  <a:pt x="2204" y="2214"/>
                                </a:lnTo>
                                <a:lnTo>
                                  <a:pt x="2207" y="2221"/>
                                </a:lnTo>
                                <a:lnTo>
                                  <a:pt x="2212" y="2226"/>
                                </a:lnTo>
                                <a:lnTo>
                                  <a:pt x="2220" y="2229"/>
                                </a:lnTo>
                                <a:lnTo>
                                  <a:pt x="2227" y="2234"/>
                                </a:lnTo>
                                <a:lnTo>
                                  <a:pt x="2238" y="2238"/>
                                </a:lnTo>
                                <a:lnTo>
                                  <a:pt x="2254" y="2239"/>
                                </a:lnTo>
                                <a:lnTo>
                                  <a:pt x="2265" y="2240"/>
                                </a:lnTo>
                                <a:lnTo>
                                  <a:pt x="2279" y="2241"/>
                                </a:lnTo>
                                <a:lnTo>
                                  <a:pt x="2294" y="2241"/>
                                </a:lnTo>
                                <a:lnTo>
                                  <a:pt x="2312" y="2241"/>
                                </a:lnTo>
                                <a:lnTo>
                                  <a:pt x="2330" y="2241"/>
                                </a:lnTo>
                                <a:lnTo>
                                  <a:pt x="2346" y="2240"/>
                                </a:lnTo>
                                <a:lnTo>
                                  <a:pt x="2360" y="2239"/>
                                </a:lnTo>
                                <a:lnTo>
                                  <a:pt x="2372" y="2238"/>
                                </a:lnTo>
                                <a:lnTo>
                                  <a:pt x="2386" y="2236"/>
                                </a:lnTo>
                                <a:lnTo>
                                  <a:pt x="2397" y="2231"/>
                                </a:lnTo>
                                <a:lnTo>
                                  <a:pt x="2403" y="2222"/>
                                </a:lnTo>
                                <a:lnTo>
                                  <a:pt x="2409" y="2214"/>
                                </a:lnTo>
                                <a:lnTo>
                                  <a:pt x="2413" y="2202"/>
                                </a:lnTo>
                                <a:close/>
                                <a:moveTo>
                                  <a:pt x="4341" y="165"/>
                                </a:moveTo>
                                <a:lnTo>
                                  <a:pt x="4340" y="148"/>
                                </a:lnTo>
                                <a:lnTo>
                                  <a:pt x="4339" y="132"/>
                                </a:lnTo>
                                <a:lnTo>
                                  <a:pt x="4337" y="117"/>
                                </a:lnTo>
                                <a:lnTo>
                                  <a:pt x="4333" y="104"/>
                                </a:lnTo>
                                <a:lnTo>
                                  <a:pt x="4329" y="93"/>
                                </a:lnTo>
                                <a:lnTo>
                                  <a:pt x="4324" y="82"/>
                                </a:lnTo>
                                <a:lnTo>
                                  <a:pt x="4319" y="73"/>
                                </a:lnTo>
                                <a:lnTo>
                                  <a:pt x="4314" y="63"/>
                                </a:lnTo>
                                <a:lnTo>
                                  <a:pt x="4306" y="53"/>
                                </a:lnTo>
                                <a:lnTo>
                                  <a:pt x="4298" y="45"/>
                                </a:lnTo>
                                <a:lnTo>
                                  <a:pt x="4276" y="34"/>
                                </a:lnTo>
                                <a:lnTo>
                                  <a:pt x="4264" y="33"/>
                                </a:lnTo>
                                <a:lnTo>
                                  <a:pt x="4120" y="33"/>
                                </a:lnTo>
                                <a:lnTo>
                                  <a:pt x="4105" y="33"/>
                                </a:lnTo>
                                <a:lnTo>
                                  <a:pt x="4091" y="35"/>
                                </a:lnTo>
                                <a:lnTo>
                                  <a:pt x="4078" y="38"/>
                                </a:lnTo>
                                <a:lnTo>
                                  <a:pt x="4066" y="41"/>
                                </a:lnTo>
                                <a:lnTo>
                                  <a:pt x="4055" y="47"/>
                                </a:lnTo>
                                <a:lnTo>
                                  <a:pt x="4044" y="54"/>
                                </a:lnTo>
                                <a:lnTo>
                                  <a:pt x="4034" y="62"/>
                                </a:lnTo>
                                <a:lnTo>
                                  <a:pt x="4024" y="72"/>
                                </a:lnTo>
                                <a:lnTo>
                                  <a:pt x="4015" y="84"/>
                                </a:lnTo>
                                <a:lnTo>
                                  <a:pt x="4006" y="97"/>
                                </a:lnTo>
                                <a:lnTo>
                                  <a:pt x="3997" y="113"/>
                                </a:lnTo>
                                <a:lnTo>
                                  <a:pt x="3989" y="130"/>
                                </a:lnTo>
                                <a:lnTo>
                                  <a:pt x="3982" y="148"/>
                                </a:lnTo>
                                <a:lnTo>
                                  <a:pt x="3974" y="169"/>
                                </a:lnTo>
                                <a:lnTo>
                                  <a:pt x="3967" y="192"/>
                                </a:lnTo>
                                <a:lnTo>
                                  <a:pt x="3961" y="216"/>
                                </a:lnTo>
                                <a:lnTo>
                                  <a:pt x="3896" y="443"/>
                                </a:lnTo>
                                <a:lnTo>
                                  <a:pt x="3610" y="1425"/>
                                </a:lnTo>
                                <a:lnTo>
                                  <a:pt x="3501" y="1803"/>
                                </a:lnTo>
                                <a:lnTo>
                                  <a:pt x="3495" y="1803"/>
                                </a:lnTo>
                                <a:lnTo>
                                  <a:pt x="3432" y="1575"/>
                                </a:lnTo>
                                <a:lnTo>
                                  <a:pt x="3221" y="818"/>
                                </a:lnTo>
                                <a:lnTo>
                                  <a:pt x="3047" y="189"/>
                                </a:lnTo>
                                <a:lnTo>
                                  <a:pt x="3040" y="168"/>
                                </a:lnTo>
                                <a:lnTo>
                                  <a:pt x="3034" y="149"/>
                                </a:lnTo>
                                <a:lnTo>
                                  <a:pt x="3027" y="131"/>
                                </a:lnTo>
                                <a:lnTo>
                                  <a:pt x="3019" y="115"/>
                                </a:lnTo>
                                <a:lnTo>
                                  <a:pt x="3011" y="101"/>
                                </a:lnTo>
                                <a:lnTo>
                                  <a:pt x="3001" y="87"/>
                                </a:lnTo>
                                <a:lnTo>
                                  <a:pt x="2991" y="75"/>
                                </a:lnTo>
                                <a:lnTo>
                                  <a:pt x="2979" y="64"/>
                                </a:lnTo>
                                <a:lnTo>
                                  <a:pt x="2966" y="56"/>
                                </a:lnTo>
                                <a:lnTo>
                                  <a:pt x="2953" y="49"/>
                                </a:lnTo>
                                <a:lnTo>
                                  <a:pt x="2939" y="43"/>
                                </a:lnTo>
                                <a:lnTo>
                                  <a:pt x="2924" y="38"/>
                                </a:lnTo>
                                <a:lnTo>
                                  <a:pt x="2908" y="35"/>
                                </a:lnTo>
                                <a:lnTo>
                                  <a:pt x="2890" y="33"/>
                                </a:lnTo>
                                <a:lnTo>
                                  <a:pt x="2871" y="33"/>
                                </a:lnTo>
                                <a:lnTo>
                                  <a:pt x="2746" y="33"/>
                                </a:lnTo>
                                <a:lnTo>
                                  <a:pt x="2730" y="34"/>
                                </a:lnTo>
                                <a:lnTo>
                                  <a:pt x="2714" y="40"/>
                                </a:lnTo>
                                <a:lnTo>
                                  <a:pt x="2700" y="50"/>
                                </a:lnTo>
                                <a:lnTo>
                                  <a:pt x="2686" y="63"/>
                                </a:lnTo>
                                <a:lnTo>
                                  <a:pt x="2675" y="81"/>
                                </a:lnTo>
                                <a:lnTo>
                                  <a:pt x="2666" y="104"/>
                                </a:lnTo>
                                <a:lnTo>
                                  <a:pt x="2661" y="132"/>
                                </a:lnTo>
                                <a:lnTo>
                                  <a:pt x="2660" y="165"/>
                                </a:lnTo>
                                <a:lnTo>
                                  <a:pt x="2660" y="2195"/>
                                </a:lnTo>
                                <a:lnTo>
                                  <a:pt x="2661" y="2204"/>
                                </a:lnTo>
                                <a:lnTo>
                                  <a:pt x="2665" y="2210"/>
                                </a:lnTo>
                                <a:lnTo>
                                  <a:pt x="2667" y="2217"/>
                                </a:lnTo>
                                <a:lnTo>
                                  <a:pt x="2672" y="2222"/>
                                </a:lnTo>
                                <a:lnTo>
                                  <a:pt x="2680" y="2226"/>
                                </a:lnTo>
                                <a:lnTo>
                                  <a:pt x="2687" y="2231"/>
                                </a:lnTo>
                                <a:lnTo>
                                  <a:pt x="2698" y="2234"/>
                                </a:lnTo>
                                <a:lnTo>
                                  <a:pt x="2711" y="2238"/>
                                </a:lnTo>
                                <a:lnTo>
                                  <a:pt x="2733" y="2240"/>
                                </a:lnTo>
                                <a:lnTo>
                                  <a:pt x="2746" y="2241"/>
                                </a:lnTo>
                                <a:lnTo>
                                  <a:pt x="2760" y="2241"/>
                                </a:lnTo>
                                <a:lnTo>
                                  <a:pt x="2775" y="2241"/>
                                </a:lnTo>
                                <a:lnTo>
                                  <a:pt x="2789" y="2240"/>
                                </a:lnTo>
                                <a:lnTo>
                                  <a:pt x="2812" y="2238"/>
                                </a:lnTo>
                                <a:lnTo>
                                  <a:pt x="2825" y="2234"/>
                                </a:lnTo>
                                <a:lnTo>
                                  <a:pt x="2834" y="2231"/>
                                </a:lnTo>
                                <a:lnTo>
                                  <a:pt x="2843" y="2226"/>
                                </a:lnTo>
                                <a:lnTo>
                                  <a:pt x="2851" y="2222"/>
                                </a:lnTo>
                                <a:lnTo>
                                  <a:pt x="2857" y="2217"/>
                                </a:lnTo>
                                <a:lnTo>
                                  <a:pt x="2864" y="2204"/>
                                </a:lnTo>
                                <a:lnTo>
                                  <a:pt x="2865" y="2195"/>
                                </a:lnTo>
                                <a:lnTo>
                                  <a:pt x="2865" y="272"/>
                                </a:lnTo>
                                <a:lnTo>
                                  <a:pt x="2867" y="272"/>
                                </a:lnTo>
                                <a:lnTo>
                                  <a:pt x="2949" y="580"/>
                                </a:lnTo>
                                <a:lnTo>
                                  <a:pt x="3221" y="1580"/>
                                </a:lnTo>
                                <a:lnTo>
                                  <a:pt x="3387" y="2195"/>
                                </a:lnTo>
                                <a:lnTo>
                                  <a:pt x="3389" y="2202"/>
                                </a:lnTo>
                                <a:lnTo>
                                  <a:pt x="3392" y="2209"/>
                                </a:lnTo>
                                <a:lnTo>
                                  <a:pt x="3397" y="2214"/>
                                </a:lnTo>
                                <a:lnTo>
                                  <a:pt x="3400" y="2219"/>
                                </a:lnTo>
                                <a:lnTo>
                                  <a:pt x="3407" y="2224"/>
                                </a:lnTo>
                                <a:lnTo>
                                  <a:pt x="3415" y="2227"/>
                                </a:lnTo>
                                <a:lnTo>
                                  <a:pt x="3423" y="2233"/>
                                </a:lnTo>
                                <a:lnTo>
                                  <a:pt x="3433" y="2236"/>
                                </a:lnTo>
                                <a:lnTo>
                                  <a:pt x="3464" y="2240"/>
                                </a:lnTo>
                                <a:lnTo>
                                  <a:pt x="3476" y="2241"/>
                                </a:lnTo>
                                <a:lnTo>
                                  <a:pt x="3499" y="2241"/>
                                </a:lnTo>
                                <a:lnTo>
                                  <a:pt x="3520" y="2240"/>
                                </a:lnTo>
                                <a:lnTo>
                                  <a:pt x="3530" y="2239"/>
                                </a:lnTo>
                                <a:lnTo>
                                  <a:pt x="3540" y="2238"/>
                                </a:lnTo>
                                <a:lnTo>
                                  <a:pt x="3551" y="2234"/>
                                </a:lnTo>
                                <a:lnTo>
                                  <a:pt x="3559" y="2229"/>
                                </a:lnTo>
                                <a:lnTo>
                                  <a:pt x="3568" y="2226"/>
                                </a:lnTo>
                                <a:lnTo>
                                  <a:pt x="3574" y="2221"/>
                                </a:lnTo>
                                <a:lnTo>
                                  <a:pt x="3578" y="2216"/>
                                </a:lnTo>
                                <a:lnTo>
                                  <a:pt x="3582" y="2210"/>
                                </a:lnTo>
                                <a:lnTo>
                                  <a:pt x="3586" y="2204"/>
                                </a:lnTo>
                                <a:lnTo>
                                  <a:pt x="3674" y="1887"/>
                                </a:lnTo>
                                <a:lnTo>
                                  <a:pt x="3981" y="811"/>
                                </a:lnTo>
                                <a:lnTo>
                                  <a:pt x="4133" y="272"/>
                                </a:lnTo>
                                <a:lnTo>
                                  <a:pt x="4135" y="272"/>
                                </a:lnTo>
                                <a:lnTo>
                                  <a:pt x="4135" y="2195"/>
                                </a:lnTo>
                                <a:lnTo>
                                  <a:pt x="4136" y="2204"/>
                                </a:lnTo>
                                <a:lnTo>
                                  <a:pt x="4143" y="2217"/>
                                </a:lnTo>
                                <a:lnTo>
                                  <a:pt x="4148" y="2222"/>
                                </a:lnTo>
                                <a:lnTo>
                                  <a:pt x="4157" y="2226"/>
                                </a:lnTo>
                                <a:lnTo>
                                  <a:pt x="4164" y="2231"/>
                                </a:lnTo>
                                <a:lnTo>
                                  <a:pt x="4175" y="2234"/>
                                </a:lnTo>
                                <a:lnTo>
                                  <a:pt x="4188" y="2238"/>
                                </a:lnTo>
                                <a:lnTo>
                                  <a:pt x="4210" y="2240"/>
                                </a:lnTo>
                                <a:lnTo>
                                  <a:pt x="4223" y="2241"/>
                                </a:lnTo>
                                <a:lnTo>
                                  <a:pt x="4237" y="2241"/>
                                </a:lnTo>
                                <a:lnTo>
                                  <a:pt x="4251" y="2241"/>
                                </a:lnTo>
                                <a:lnTo>
                                  <a:pt x="4264" y="2240"/>
                                </a:lnTo>
                                <a:lnTo>
                                  <a:pt x="4287" y="2238"/>
                                </a:lnTo>
                                <a:lnTo>
                                  <a:pt x="4300" y="2234"/>
                                </a:lnTo>
                                <a:lnTo>
                                  <a:pt x="4310" y="2231"/>
                                </a:lnTo>
                                <a:lnTo>
                                  <a:pt x="4318" y="2226"/>
                                </a:lnTo>
                                <a:lnTo>
                                  <a:pt x="4326" y="2222"/>
                                </a:lnTo>
                                <a:lnTo>
                                  <a:pt x="4332" y="2217"/>
                                </a:lnTo>
                                <a:lnTo>
                                  <a:pt x="4339" y="2204"/>
                                </a:lnTo>
                                <a:lnTo>
                                  <a:pt x="4341" y="2195"/>
                                </a:lnTo>
                                <a:lnTo>
                                  <a:pt x="4341" y="2187"/>
                                </a:lnTo>
                                <a:lnTo>
                                  <a:pt x="4341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05"/>
                        <wps:cNvSpPr>
                          <a:spLocks/>
                        </wps:cNvSpPr>
                        <wps:spPr bwMode="auto">
                          <a:xfrm>
                            <a:off x="14" y="5846"/>
                            <a:ext cx="4166" cy="35"/>
                          </a:xfrm>
                          <a:custGeom>
                            <a:avLst/>
                            <a:gdLst>
                              <a:gd name="T0" fmla="+- 0 32 15"/>
                              <a:gd name="T1" fmla="*/ T0 w 4166"/>
                              <a:gd name="T2" fmla="+- 0 5847 5847"/>
                              <a:gd name="T3" fmla="*/ 5847 h 35"/>
                              <a:gd name="T4" fmla="+- 0 15 15"/>
                              <a:gd name="T5" fmla="*/ T4 w 4166"/>
                              <a:gd name="T6" fmla="+- 0 5847 5847"/>
                              <a:gd name="T7" fmla="*/ 5847 h 35"/>
                              <a:gd name="T8" fmla="+- 0 15 15"/>
                              <a:gd name="T9" fmla="*/ T8 w 4166"/>
                              <a:gd name="T10" fmla="+- 0 5864 5847"/>
                              <a:gd name="T11" fmla="*/ 5864 h 35"/>
                              <a:gd name="T12" fmla="+- 0 15 15"/>
                              <a:gd name="T13" fmla="*/ T12 w 4166"/>
                              <a:gd name="T14" fmla="+- 0 5881 5847"/>
                              <a:gd name="T15" fmla="*/ 5881 h 35"/>
                              <a:gd name="T16" fmla="+- 0 32 15"/>
                              <a:gd name="T17" fmla="*/ T16 w 4166"/>
                              <a:gd name="T18" fmla="+- 0 5881 5847"/>
                              <a:gd name="T19" fmla="*/ 5881 h 35"/>
                              <a:gd name="T20" fmla="+- 0 32 15"/>
                              <a:gd name="T21" fmla="*/ T20 w 4166"/>
                              <a:gd name="T22" fmla="+- 0 5864 5847"/>
                              <a:gd name="T23" fmla="*/ 5864 h 35"/>
                              <a:gd name="T24" fmla="+- 0 32 15"/>
                              <a:gd name="T25" fmla="*/ T24 w 4166"/>
                              <a:gd name="T26" fmla="+- 0 5847 5847"/>
                              <a:gd name="T27" fmla="*/ 5847 h 35"/>
                              <a:gd name="T28" fmla="+- 0 4180 15"/>
                              <a:gd name="T29" fmla="*/ T28 w 4166"/>
                              <a:gd name="T30" fmla="+- 0 5847 5847"/>
                              <a:gd name="T31" fmla="*/ 5847 h 35"/>
                              <a:gd name="T32" fmla="+- 0 4163 15"/>
                              <a:gd name="T33" fmla="*/ T32 w 4166"/>
                              <a:gd name="T34" fmla="+- 0 5847 5847"/>
                              <a:gd name="T35" fmla="*/ 5847 h 35"/>
                              <a:gd name="T36" fmla="+- 0 32 15"/>
                              <a:gd name="T37" fmla="*/ T36 w 4166"/>
                              <a:gd name="T38" fmla="+- 0 5847 5847"/>
                              <a:gd name="T39" fmla="*/ 5847 h 35"/>
                              <a:gd name="T40" fmla="+- 0 32 15"/>
                              <a:gd name="T41" fmla="*/ T40 w 4166"/>
                              <a:gd name="T42" fmla="+- 0 5864 5847"/>
                              <a:gd name="T43" fmla="*/ 5864 h 35"/>
                              <a:gd name="T44" fmla="+- 0 4163 15"/>
                              <a:gd name="T45" fmla="*/ T44 w 4166"/>
                              <a:gd name="T46" fmla="+- 0 5864 5847"/>
                              <a:gd name="T47" fmla="*/ 5864 h 35"/>
                              <a:gd name="T48" fmla="+- 0 4180 15"/>
                              <a:gd name="T49" fmla="*/ T48 w 4166"/>
                              <a:gd name="T50" fmla="+- 0 5864 5847"/>
                              <a:gd name="T51" fmla="*/ 5864 h 35"/>
                              <a:gd name="T52" fmla="+- 0 4180 15"/>
                              <a:gd name="T53" fmla="*/ T52 w 4166"/>
                              <a:gd name="T54" fmla="+- 0 5847 5847"/>
                              <a:gd name="T55" fmla="*/ 584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6" h="3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4165" y="0"/>
                                </a:moveTo>
                                <a:lnTo>
                                  <a:pt x="4148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4148" y="17"/>
                                </a:lnTo>
                                <a:lnTo>
                                  <a:pt x="4165" y="17"/>
                                </a:lnTo>
                                <a:lnTo>
                                  <a:pt x="4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06"/>
                        <wps:cNvSpPr>
                          <a:spLocks/>
                        </wps:cNvSpPr>
                        <wps:spPr bwMode="auto">
                          <a:xfrm>
                            <a:off x="5701" y="4562"/>
                            <a:ext cx="3153" cy="2219"/>
                          </a:xfrm>
                          <a:custGeom>
                            <a:avLst/>
                            <a:gdLst>
                              <a:gd name="T0" fmla="+- 0 6637 5701"/>
                              <a:gd name="T1" fmla="*/ T0 w 3153"/>
                              <a:gd name="T2" fmla="+- 0 5042 4562"/>
                              <a:gd name="T3" fmla="*/ 5042 h 2219"/>
                              <a:gd name="T4" fmla="+- 0 6578 5701"/>
                              <a:gd name="T5" fmla="*/ T4 w 3153"/>
                              <a:gd name="T6" fmla="+- 0 4850 4562"/>
                              <a:gd name="T7" fmla="*/ 4850 h 2219"/>
                              <a:gd name="T8" fmla="+- 0 6507 5701"/>
                              <a:gd name="T9" fmla="*/ T8 w 3153"/>
                              <a:gd name="T10" fmla="+- 0 4736 4562"/>
                              <a:gd name="T11" fmla="*/ 4736 h 2219"/>
                              <a:gd name="T12" fmla="+- 0 6435 5701"/>
                              <a:gd name="T13" fmla="*/ T12 w 3153"/>
                              <a:gd name="T14" fmla="+- 0 5240 4562"/>
                              <a:gd name="T15" fmla="*/ 5240 h 2219"/>
                              <a:gd name="T16" fmla="+- 0 6414 5701"/>
                              <a:gd name="T17" fmla="*/ T16 w 3153"/>
                              <a:gd name="T18" fmla="+- 0 5422 4562"/>
                              <a:gd name="T19" fmla="*/ 5422 h 2219"/>
                              <a:gd name="T20" fmla="+- 0 6350 5701"/>
                              <a:gd name="T21" fmla="*/ T20 w 3153"/>
                              <a:gd name="T22" fmla="+- 0 5566 4562"/>
                              <a:gd name="T23" fmla="*/ 5566 h 2219"/>
                              <a:gd name="T24" fmla="+- 0 6247 5701"/>
                              <a:gd name="T25" fmla="*/ T24 w 3153"/>
                              <a:gd name="T26" fmla="+- 0 5662 4562"/>
                              <a:gd name="T27" fmla="*/ 5662 h 2219"/>
                              <a:gd name="T28" fmla="+- 0 6092 5701"/>
                              <a:gd name="T29" fmla="*/ T28 w 3153"/>
                              <a:gd name="T30" fmla="+- 0 5696 4562"/>
                              <a:gd name="T31" fmla="*/ 5696 h 2219"/>
                              <a:gd name="T32" fmla="+- 0 6123 5701"/>
                              <a:gd name="T33" fmla="*/ T32 w 3153"/>
                              <a:gd name="T34" fmla="+- 0 4815 4562"/>
                              <a:gd name="T35" fmla="*/ 4815 h 2219"/>
                              <a:gd name="T36" fmla="+- 0 6233 5701"/>
                              <a:gd name="T37" fmla="*/ T36 w 3153"/>
                              <a:gd name="T38" fmla="+- 0 4834 4562"/>
                              <a:gd name="T39" fmla="*/ 4834 h 2219"/>
                              <a:gd name="T40" fmla="+- 0 6338 5701"/>
                              <a:gd name="T41" fmla="*/ T40 w 3153"/>
                              <a:gd name="T42" fmla="+- 0 4907 4562"/>
                              <a:gd name="T43" fmla="*/ 4907 h 2219"/>
                              <a:gd name="T44" fmla="+- 0 6415 5701"/>
                              <a:gd name="T45" fmla="*/ T44 w 3153"/>
                              <a:gd name="T46" fmla="+- 0 5064 4562"/>
                              <a:gd name="T47" fmla="*/ 5064 h 2219"/>
                              <a:gd name="T48" fmla="+- 0 6435 5701"/>
                              <a:gd name="T49" fmla="*/ T48 w 3153"/>
                              <a:gd name="T50" fmla="+- 0 4667 4562"/>
                              <a:gd name="T51" fmla="*/ 4667 h 2219"/>
                              <a:gd name="T52" fmla="+- 0 6319 5701"/>
                              <a:gd name="T53" fmla="*/ T52 w 3153"/>
                              <a:gd name="T54" fmla="+- 0 4603 4562"/>
                              <a:gd name="T55" fmla="*/ 4603 h 2219"/>
                              <a:gd name="T56" fmla="+- 0 6210 5701"/>
                              <a:gd name="T57" fmla="*/ T56 w 3153"/>
                              <a:gd name="T58" fmla="+- 0 4578 4562"/>
                              <a:gd name="T59" fmla="*/ 4578 h 2219"/>
                              <a:gd name="T60" fmla="+- 0 6114 5701"/>
                              <a:gd name="T61" fmla="*/ T60 w 3153"/>
                              <a:gd name="T62" fmla="+- 0 4573 4562"/>
                              <a:gd name="T63" fmla="*/ 4573 h 2219"/>
                              <a:gd name="T64" fmla="+- 0 5739 5701"/>
                              <a:gd name="T65" fmla="*/ T64 w 3153"/>
                              <a:gd name="T66" fmla="+- 0 4589 4562"/>
                              <a:gd name="T67" fmla="*/ 4589 h 2219"/>
                              <a:gd name="T68" fmla="+- 0 5703 5701"/>
                              <a:gd name="T69" fmla="*/ T68 w 3153"/>
                              <a:gd name="T70" fmla="+- 0 4667 4562"/>
                              <a:gd name="T71" fmla="*/ 4667 h 2219"/>
                              <a:gd name="T72" fmla="+- 0 5706 5701"/>
                              <a:gd name="T73" fmla="*/ T72 w 3153"/>
                              <a:gd name="T74" fmla="+- 0 6750 4562"/>
                              <a:gd name="T75" fmla="*/ 6750 h 2219"/>
                              <a:gd name="T76" fmla="+- 0 5731 5701"/>
                              <a:gd name="T77" fmla="*/ T76 w 3153"/>
                              <a:gd name="T78" fmla="+- 0 6771 4562"/>
                              <a:gd name="T79" fmla="*/ 6771 h 2219"/>
                              <a:gd name="T80" fmla="+- 0 5777 5701"/>
                              <a:gd name="T81" fmla="*/ T80 w 3153"/>
                              <a:gd name="T82" fmla="+- 0 6780 4562"/>
                              <a:gd name="T83" fmla="*/ 6780 h 2219"/>
                              <a:gd name="T84" fmla="+- 0 5832 5701"/>
                              <a:gd name="T85" fmla="*/ T84 w 3153"/>
                              <a:gd name="T86" fmla="+- 0 6780 4562"/>
                              <a:gd name="T87" fmla="*/ 6780 h 2219"/>
                              <a:gd name="T88" fmla="+- 0 5877 5701"/>
                              <a:gd name="T89" fmla="*/ T88 w 3153"/>
                              <a:gd name="T90" fmla="+- 0 6771 4562"/>
                              <a:gd name="T91" fmla="*/ 6771 h 2219"/>
                              <a:gd name="T92" fmla="+- 0 5902 5701"/>
                              <a:gd name="T93" fmla="*/ T92 w 3153"/>
                              <a:gd name="T94" fmla="+- 0 6750 4562"/>
                              <a:gd name="T95" fmla="*/ 6750 h 2219"/>
                              <a:gd name="T96" fmla="+- 0 6083 5701"/>
                              <a:gd name="T97" fmla="*/ T96 w 3153"/>
                              <a:gd name="T98" fmla="+- 0 5935 4562"/>
                              <a:gd name="T99" fmla="*/ 5935 h 2219"/>
                              <a:gd name="T100" fmla="+- 0 6330 5701"/>
                              <a:gd name="T101" fmla="*/ T100 w 3153"/>
                              <a:gd name="T102" fmla="+- 0 5884 4562"/>
                              <a:gd name="T103" fmla="*/ 5884 h 2219"/>
                              <a:gd name="T104" fmla="+- 0 6504 5701"/>
                              <a:gd name="T105" fmla="*/ T104 w 3153"/>
                              <a:gd name="T106" fmla="+- 0 5740 4562"/>
                              <a:gd name="T107" fmla="*/ 5740 h 2219"/>
                              <a:gd name="T108" fmla="+- 0 6592 5701"/>
                              <a:gd name="T109" fmla="*/ T108 w 3153"/>
                              <a:gd name="T110" fmla="+- 0 5577 4562"/>
                              <a:gd name="T111" fmla="*/ 5577 h 2219"/>
                              <a:gd name="T112" fmla="+- 0 6649 5701"/>
                              <a:gd name="T113" fmla="*/ T112 w 3153"/>
                              <a:gd name="T114" fmla="+- 0 5297 4562"/>
                              <a:gd name="T115" fmla="*/ 5297 h 2219"/>
                              <a:gd name="T116" fmla="+- 0 7763 5701"/>
                              <a:gd name="T117" fmla="*/ T116 w 3153"/>
                              <a:gd name="T118" fmla="+- 0 6570 4562"/>
                              <a:gd name="T119" fmla="*/ 6570 h 2219"/>
                              <a:gd name="T120" fmla="+- 0 7749 5701"/>
                              <a:gd name="T121" fmla="*/ T120 w 3153"/>
                              <a:gd name="T122" fmla="+- 0 6530 4562"/>
                              <a:gd name="T123" fmla="*/ 6530 h 2219"/>
                              <a:gd name="T124" fmla="+- 0 7171 5701"/>
                              <a:gd name="T125" fmla="*/ T124 w 3153"/>
                              <a:gd name="T126" fmla="+- 0 6518 4562"/>
                              <a:gd name="T127" fmla="*/ 6518 h 2219"/>
                              <a:gd name="T128" fmla="+- 0 7158 5701"/>
                              <a:gd name="T129" fmla="*/ T128 w 3153"/>
                              <a:gd name="T130" fmla="+- 0 4581 4562"/>
                              <a:gd name="T131" fmla="*/ 4581 h 2219"/>
                              <a:gd name="T132" fmla="+- 0 7118 5701"/>
                              <a:gd name="T133" fmla="*/ T132 w 3153"/>
                              <a:gd name="T134" fmla="+- 0 4566 4562"/>
                              <a:gd name="T135" fmla="*/ 4566 h 2219"/>
                              <a:gd name="T136" fmla="+- 0 7054 5701"/>
                              <a:gd name="T137" fmla="*/ T136 w 3153"/>
                              <a:gd name="T138" fmla="+- 0 4563 4562"/>
                              <a:gd name="T139" fmla="*/ 4563 h 2219"/>
                              <a:gd name="T140" fmla="+- 0 6995 5701"/>
                              <a:gd name="T141" fmla="*/ T140 w 3153"/>
                              <a:gd name="T142" fmla="+- 0 4573 4562"/>
                              <a:gd name="T143" fmla="*/ 4573 h 2219"/>
                              <a:gd name="T144" fmla="+- 0 6967 5701"/>
                              <a:gd name="T145" fmla="*/ T144 w 3153"/>
                              <a:gd name="T146" fmla="+- 0 4600 4562"/>
                              <a:gd name="T147" fmla="*/ 4600 h 2219"/>
                              <a:gd name="T148" fmla="+- 0 6972 5701"/>
                              <a:gd name="T149" fmla="*/ T148 w 3153"/>
                              <a:gd name="T150" fmla="+- 0 6708 4562"/>
                              <a:gd name="T151" fmla="*/ 6708 h 2219"/>
                              <a:gd name="T152" fmla="+- 0 7015 5701"/>
                              <a:gd name="T153" fmla="*/ T152 w 3153"/>
                              <a:gd name="T154" fmla="+- 0 6764 4562"/>
                              <a:gd name="T155" fmla="*/ 6764 h 2219"/>
                              <a:gd name="T156" fmla="+- 0 7738 5701"/>
                              <a:gd name="T157" fmla="*/ T156 w 3153"/>
                              <a:gd name="T158" fmla="+- 0 6768 4562"/>
                              <a:gd name="T159" fmla="*/ 6768 h 2219"/>
                              <a:gd name="T160" fmla="+- 0 7761 5701"/>
                              <a:gd name="T161" fmla="*/ T160 w 3153"/>
                              <a:gd name="T162" fmla="+- 0 6728 4562"/>
                              <a:gd name="T163" fmla="*/ 6728 h 2219"/>
                              <a:gd name="T164" fmla="+- 0 8854 5701"/>
                              <a:gd name="T165" fmla="*/ T164 w 3153"/>
                              <a:gd name="T166" fmla="+- 0 6650 4562"/>
                              <a:gd name="T167" fmla="*/ 6650 h 2219"/>
                              <a:gd name="T168" fmla="+- 0 8843 5701"/>
                              <a:gd name="T169" fmla="*/ T168 w 3153"/>
                              <a:gd name="T170" fmla="+- 0 6555 4562"/>
                              <a:gd name="T171" fmla="*/ 6555 h 2219"/>
                              <a:gd name="T172" fmla="+- 0 8824 5701"/>
                              <a:gd name="T173" fmla="*/ T172 w 3153"/>
                              <a:gd name="T174" fmla="+- 0 6530 4562"/>
                              <a:gd name="T175" fmla="*/ 6530 h 2219"/>
                              <a:gd name="T176" fmla="+- 0 8724 5701"/>
                              <a:gd name="T177" fmla="*/ T176 w 3153"/>
                              <a:gd name="T178" fmla="+- 0 5742 4562"/>
                              <a:gd name="T179" fmla="*/ 5742 h 2219"/>
                              <a:gd name="T180" fmla="+- 0 8745 5701"/>
                              <a:gd name="T181" fmla="*/ T180 w 3153"/>
                              <a:gd name="T182" fmla="+- 0 5724 4562"/>
                              <a:gd name="T183" fmla="*/ 5724 h 2219"/>
                              <a:gd name="T184" fmla="+- 0 8758 5701"/>
                              <a:gd name="T185" fmla="*/ T184 w 3153"/>
                              <a:gd name="T186" fmla="+- 0 5628 4562"/>
                              <a:gd name="T187" fmla="*/ 5628 h 2219"/>
                              <a:gd name="T188" fmla="+- 0 8745 5701"/>
                              <a:gd name="T189" fmla="*/ T188 w 3153"/>
                              <a:gd name="T190" fmla="+- 0 5526 4562"/>
                              <a:gd name="T191" fmla="*/ 5526 h 2219"/>
                              <a:gd name="T192" fmla="+- 0 8724 5701"/>
                              <a:gd name="T193" fmla="*/ T192 w 3153"/>
                              <a:gd name="T194" fmla="+- 0 5505 4562"/>
                              <a:gd name="T195" fmla="*/ 5505 h 2219"/>
                              <a:gd name="T196" fmla="+- 0 8816 5701"/>
                              <a:gd name="T197" fmla="*/ T196 w 3153"/>
                              <a:gd name="T198" fmla="+- 0 4814 4562"/>
                              <a:gd name="T199" fmla="*/ 4814 h 2219"/>
                              <a:gd name="T200" fmla="+- 0 8834 5701"/>
                              <a:gd name="T201" fmla="*/ T200 w 3153"/>
                              <a:gd name="T202" fmla="+- 0 4787 4562"/>
                              <a:gd name="T203" fmla="*/ 4787 h 2219"/>
                              <a:gd name="T204" fmla="+- 0 8844 5701"/>
                              <a:gd name="T205" fmla="*/ T204 w 3153"/>
                              <a:gd name="T206" fmla="+- 0 4725 4562"/>
                              <a:gd name="T207" fmla="*/ 4725 h 2219"/>
                              <a:gd name="T208" fmla="+- 0 8840 5701"/>
                              <a:gd name="T209" fmla="*/ T208 w 3153"/>
                              <a:gd name="T210" fmla="+- 0 4624 4562"/>
                              <a:gd name="T211" fmla="*/ 4624 h 2219"/>
                              <a:gd name="T212" fmla="+- 0 8822 5701"/>
                              <a:gd name="T213" fmla="*/ T212 w 3153"/>
                              <a:gd name="T214" fmla="+- 0 4579 4562"/>
                              <a:gd name="T215" fmla="*/ 4579 h 2219"/>
                              <a:gd name="T216" fmla="+- 0 8057 5701"/>
                              <a:gd name="T217" fmla="*/ T216 w 3153"/>
                              <a:gd name="T218" fmla="+- 0 4574 4562"/>
                              <a:gd name="T219" fmla="*/ 4574 h 2219"/>
                              <a:gd name="T220" fmla="+- 0 8008 5701"/>
                              <a:gd name="T221" fmla="*/ T220 w 3153"/>
                              <a:gd name="T222" fmla="+- 0 4614 4562"/>
                              <a:gd name="T223" fmla="*/ 4614 h 2219"/>
                              <a:gd name="T224" fmla="+- 0 7994 5701"/>
                              <a:gd name="T225" fmla="*/ T224 w 3153"/>
                              <a:gd name="T226" fmla="+- 0 6652 4562"/>
                              <a:gd name="T227" fmla="*/ 6652 h 2219"/>
                              <a:gd name="T228" fmla="+- 0 8019 5701"/>
                              <a:gd name="T229" fmla="*/ T228 w 3153"/>
                              <a:gd name="T230" fmla="+- 0 6744 4562"/>
                              <a:gd name="T231" fmla="*/ 6744 h 2219"/>
                              <a:gd name="T232" fmla="+- 0 8070 5701"/>
                              <a:gd name="T233" fmla="*/ T232 w 3153"/>
                              <a:gd name="T234" fmla="+- 0 6771 4562"/>
                              <a:gd name="T235" fmla="*/ 6771 h 2219"/>
                              <a:gd name="T236" fmla="+- 0 8835 5701"/>
                              <a:gd name="T237" fmla="*/ T236 w 3153"/>
                              <a:gd name="T238" fmla="+- 0 6759 4562"/>
                              <a:gd name="T239" fmla="*/ 6759 h 2219"/>
                              <a:gd name="T240" fmla="+- 0 8853 5701"/>
                              <a:gd name="T241" fmla="*/ T240 w 3153"/>
                              <a:gd name="T242" fmla="+- 0 6679 4562"/>
                              <a:gd name="T243" fmla="*/ 6679 h 2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153" h="2219">
                                <a:moveTo>
                                  <a:pt x="950" y="655"/>
                                </a:moveTo>
                                <a:lnTo>
                                  <a:pt x="949" y="594"/>
                                </a:lnTo>
                                <a:lnTo>
                                  <a:pt x="944" y="536"/>
                                </a:lnTo>
                                <a:lnTo>
                                  <a:pt x="936" y="480"/>
                                </a:lnTo>
                                <a:lnTo>
                                  <a:pt x="926" y="427"/>
                                </a:lnTo>
                                <a:lnTo>
                                  <a:pt x="912" y="377"/>
                                </a:lnTo>
                                <a:lnTo>
                                  <a:pt x="896" y="331"/>
                                </a:lnTo>
                                <a:lnTo>
                                  <a:pt x="877" y="288"/>
                                </a:lnTo>
                                <a:lnTo>
                                  <a:pt x="859" y="252"/>
                                </a:lnTo>
                                <a:lnTo>
                                  <a:pt x="856" y="247"/>
                                </a:lnTo>
                                <a:lnTo>
                                  <a:pt x="832" y="209"/>
                                </a:lnTo>
                                <a:lnTo>
                                  <a:pt x="806" y="174"/>
                                </a:lnTo>
                                <a:lnTo>
                                  <a:pt x="777" y="143"/>
                                </a:lnTo>
                                <a:lnTo>
                                  <a:pt x="746" y="114"/>
                                </a:lnTo>
                                <a:lnTo>
                                  <a:pt x="734" y="105"/>
                                </a:lnTo>
                                <a:lnTo>
                                  <a:pt x="734" y="678"/>
                                </a:lnTo>
                                <a:lnTo>
                                  <a:pt x="733" y="727"/>
                                </a:lnTo>
                                <a:lnTo>
                                  <a:pt x="728" y="773"/>
                                </a:lnTo>
                                <a:lnTo>
                                  <a:pt x="722" y="817"/>
                                </a:lnTo>
                                <a:lnTo>
                                  <a:pt x="713" y="860"/>
                                </a:lnTo>
                                <a:lnTo>
                                  <a:pt x="700" y="901"/>
                                </a:lnTo>
                                <a:lnTo>
                                  <a:pt x="686" y="939"/>
                                </a:lnTo>
                                <a:lnTo>
                                  <a:pt x="669" y="973"/>
                                </a:lnTo>
                                <a:lnTo>
                                  <a:pt x="649" y="1004"/>
                                </a:lnTo>
                                <a:lnTo>
                                  <a:pt x="627" y="1033"/>
                                </a:lnTo>
                                <a:lnTo>
                                  <a:pt x="603" y="1059"/>
                                </a:lnTo>
                                <a:lnTo>
                                  <a:pt x="576" y="1081"/>
                                </a:lnTo>
                                <a:lnTo>
                                  <a:pt x="546" y="1100"/>
                                </a:lnTo>
                                <a:lnTo>
                                  <a:pt x="513" y="1114"/>
                                </a:lnTo>
                                <a:lnTo>
                                  <a:pt x="476" y="1125"/>
                                </a:lnTo>
                                <a:lnTo>
                                  <a:pt x="436" y="1131"/>
                                </a:lnTo>
                                <a:lnTo>
                                  <a:pt x="391" y="1134"/>
                                </a:lnTo>
                                <a:lnTo>
                                  <a:pt x="206" y="1134"/>
                                </a:lnTo>
                                <a:lnTo>
                                  <a:pt x="206" y="252"/>
                                </a:lnTo>
                                <a:lnTo>
                                  <a:pt x="396" y="252"/>
                                </a:lnTo>
                                <a:lnTo>
                                  <a:pt x="422" y="253"/>
                                </a:lnTo>
                                <a:lnTo>
                                  <a:pt x="449" y="255"/>
                                </a:lnTo>
                                <a:lnTo>
                                  <a:pt x="477" y="258"/>
                                </a:lnTo>
                                <a:lnTo>
                                  <a:pt x="505" y="264"/>
                                </a:lnTo>
                                <a:lnTo>
                                  <a:pt x="532" y="272"/>
                                </a:lnTo>
                                <a:lnTo>
                                  <a:pt x="559" y="284"/>
                                </a:lnTo>
                                <a:lnTo>
                                  <a:pt x="586" y="300"/>
                                </a:lnTo>
                                <a:lnTo>
                                  <a:pt x="612" y="320"/>
                                </a:lnTo>
                                <a:lnTo>
                                  <a:pt x="637" y="345"/>
                                </a:lnTo>
                                <a:lnTo>
                                  <a:pt x="660" y="375"/>
                                </a:lnTo>
                                <a:lnTo>
                                  <a:pt x="681" y="412"/>
                                </a:lnTo>
                                <a:lnTo>
                                  <a:pt x="699" y="454"/>
                                </a:lnTo>
                                <a:lnTo>
                                  <a:pt x="714" y="502"/>
                                </a:lnTo>
                                <a:lnTo>
                                  <a:pt x="725" y="555"/>
                                </a:lnTo>
                                <a:lnTo>
                                  <a:pt x="732" y="614"/>
                                </a:lnTo>
                                <a:lnTo>
                                  <a:pt x="734" y="678"/>
                                </a:lnTo>
                                <a:lnTo>
                                  <a:pt x="734" y="105"/>
                                </a:lnTo>
                                <a:lnTo>
                                  <a:pt x="713" y="90"/>
                                </a:lnTo>
                                <a:lnTo>
                                  <a:pt x="681" y="69"/>
                                </a:lnTo>
                                <a:lnTo>
                                  <a:pt x="650" y="53"/>
                                </a:lnTo>
                                <a:lnTo>
                                  <a:pt x="618" y="41"/>
                                </a:lnTo>
                                <a:lnTo>
                                  <a:pt x="588" y="33"/>
                                </a:lnTo>
                                <a:lnTo>
                                  <a:pt x="559" y="26"/>
                                </a:lnTo>
                                <a:lnTo>
                                  <a:pt x="533" y="20"/>
                                </a:lnTo>
                                <a:lnTo>
                                  <a:pt x="509" y="16"/>
                                </a:lnTo>
                                <a:lnTo>
                                  <a:pt x="486" y="13"/>
                                </a:lnTo>
                                <a:lnTo>
                                  <a:pt x="462" y="12"/>
                                </a:lnTo>
                                <a:lnTo>
                                  <a:pt x="438" y="11"/>
                                </a:lnTo>
                                <a:lnTo>
                                  <a:pt x="413" y="11"/>
                                </a:lnTo>
                                <a:lnTo>
                                  <a:pt x="82" y="11"/>
                                </a:lnTo>
                                <a:lnTo>
                                  <a:pt x="67" y="12"/>
                                </a:lnTo>
                                <a:lnTo>
                                  <a:pt x="52" y="18"/>
                                </a:lnTo>
                                <a:lnTo>
                                  <a:pt x="38" y="27"/>
                                </a:lnTo>
                                <a:lnTo>
                                  <a:pt x="26" y="40"/>
                                </a:lnTo>
                                <a:lnTo>
                                  <a:pt x="15" y="56"/>
                                </a:lnTo>
                                <a:lnTo>
                                  <a:pt x="7" y="78"/>
                                </a:lnTo>
                                <a:lnTo>
                                  <a:pt x="2" y="105"/>
                                </a:lnTo>
                                <a:lnTo>
                                  <a:pt x="0" y="136"/>
                                </a:lnTo>
                                <a:lnTo>
                                  <a:pt x="0" y="2173"/>
                                </a:lnTo>
                                <a:lnTo>
                                  <a:pt x="2" y="2182"/>
                                </a:lnTo>
                                <a:lnTo>
                                  <a:pt x="5" y="2188"/>
                                </a:lnTo>
                                <a:lnTo>
                                  <a:pt x="9" y="2195"/>
                                </a:lnTo>
                                <a:lnTo>
                                  <a:pt x="14" y="2200"/>
                                </a:lnTo>
                                <a:lnTo>
                                  <a:pt x="22" y="2204"/>
                                </a:lnTo>
                                <a:lnTo>
                                  <a:pt x="30" y="2209"/>
                                </a:lnTo>
                                <a:lnTo>
                                  <a:pt x="41" y="2212"/>
                                </a:lnTo>
                                <a:lnTo>
                                  <a:pt x="54" y="2216"/>
                                </a:lnTo>
                                <a:lnTo>
                                  <a:pt x="65" y="2217"/>
                                </a:lnTo>
                                <a:lnTo>
                                  <a:pt x="76" y="2218"/>
                                </a:lnTo>
                                <a:lnTo>
                                  <a:pt x="89" y="2219"/>
                                </a:lnTo>
                                <a:lnTo>
                                  <a:pt x="103" y="2219"/>
                                </a:lnTo>
                                <a:lnTo>
                                  <a:pt x="118" y="2219"/>
                                </a:lnTo>
                                <a:lnTo>
                                  <a:pt x="131" y="2218"/>
                                </a:lnTo>
                                <a:lnTo>
                                  <a:pt x="143" y="2217"/>
                                </a:lnTo>
                                <a:lnTo>
                                  <a:pt x="153" y="2216"/>
                                </a:lnTo>
                                <a:lnTo>
                                  <a:pt x="167" y="2212"/>
                                </a:lnTo>
                                <a:lnTo>
                                  <a:pt x="176" y="2209"/>
                                </a:lnTo>
                                <a:lnTo>
                                  <a:pt x="184" y="2204"/>
                                </a:lnTo>
                                <a:lnTo>
                                  <a:pt x="192" y="2200"/>
                                </a:lnTo>
                                <a:lnTo>
                                  <a:pt x="198" y="2195"/>
                                </a:lnTo>
                                <a:lnTo>
                                  <a:pt x="201" y="2188"/>
                                </a:lnTo>
                                <a:lnTo>
                                  <a:pt x="205" y="2182"/>
                                </a:lnTo>
                                <a:lnTo>
                                  <a:pt x="206" y="2173"/>
                                </a:lnTo>
                                <a:lnTo>
                                  <a:pt x="206" y="1373"/>
                                </a:lnTo>
                                <a:lnTo>
                                  <a:pt x="382" y="1373"/>
                                </a:lnTo>
                                <a:lnTo>
                                  <a:pt x="451" y="1370"/>
                                </a:lnTo>
                                <a:lnTo>
                                  <a:pt x="515" y="1361"/>
                                </a:lnTo>
                                <a:lnTo>
                                  <a:pt x="575" y="1345"/>
                                </a:lnTo>
                                <a:lnTo>
                                  <a:pt x="629" y="1322"/>
                                </a:lnTo>
                                <a:lnTo>
                                  <a:pt x="678" y="1294"/>
                                </a:lnTo>
                                <a:lnTo>
                                  <a:pt x="724" y="1261"/>
                                </a:lnTo>
                                <a:lnTo>
                                  <a:pt x="766" y="1222"/>
                                </a:lnTo>
                                <a:lnTo>
                                  <a:pt x="803" y="1178"/>
                                </a:lnTo>
                                <a:lnTo>
                                  <a:pt x="833" y="1134"/>
                                </a:lnTo>
                                <a:lnTo>
                                  <a:pt x="836" y="1128"/>
                                </a:lnTo>
                                <a:lnTo>
                                  <a:pt x="866" y="1074"/>
                                </a:lnTo>
                                <a:lnTo>
                                  <a:pt x="891" y="1015"/>
                                </a:lnTo>
                                <a:lnTo>
                                  <a:pt x="912" y="952"/>
                                </a:lnTo>
                                <a:lnTo>
                                  <a:pt x="928" y="884"/>
                                </a:lnTo>
                                <a:lnTo>
                                  <a:pt x="940" y="811"/>
                                </a:lnTo>
                                <a:lnTo>
                                  <a:pt x="948" y="735"/>
                                </a:lnTo>
                                <a:lnTo>
                                  <a:pt x="950" y="655"/>
                                </a:lnTo>
                                <a:close/>
                                <a:moveTo>
                                  <a:pt x="2066" y="2081"/>
                                </a:moveTo>
                                <a:lnTo>
                                  <a:pt x="2065" y="2050"/>
                                </a:lnTo>
                                <a:lnTo>
                                  <a:pt x="2062" y="2008"/>
                                </a:lnTo>
                                <a:lnTo>
                                  <a:pt x="2060" y="1995"/>
                                </a:lnTo>
                                <a:lnTo>
                                  <a:pt x="2056" y="1985"/>
                                </a:lnTo>
                                <a:lnTo>
                                  <a:pt x="2053" y="1976"/>
                                </a:lnTo>
                                <a:lnTo>
                                  <a:pt x="2048" y="1968"/>
                                </a:lnTo>
                                <a:lnTo>
                                  <a:pt x="2043" y="1963"/>
                                </a:lnTo>
                                <a:lnTo>
                                  <a:pt x="2037" y="1957"/>
                                </a:lnTo>
                                <a:lnTo>
                                  <a:pt x="2031" y="1956"/>
                                </a:lnTo>
                                <a:lnTo>
                                  <a:pt x="1470" y="1956"/>
                                </a:lnTo>
                                <a:lnTo>
                                  <a:pt x="1470" y="46"/>
                                </a:lnTo>
                                <a:lnTo>
                                  <a:pt x="1469" y="38"/>
                                </a:lnTo>
                                <a:lnTo>
                                  <a:pt x="1462" y="24"/>
                                </a:lnTo>
                                <a:lnTo>
                                  <a:pt x="1457" y="19"/>
                                </a:lnTo>
                                <a:lnTo>
                                  <a:pt x="1448" y="14"/>
                                </a:lnTo>
                                <a:lnTo>
                                  <a:pt x="1440" y="11"/>
                                </a:lnTo>
                                <a:lnTo>
                                  <a:pt x="1430" y="7"/>
                                </a:lnTo>
                                <a:lnTo>
                                  <a:pt x="1417" y="4"/>
                                </a:lnTo>
                                <a:lnTo>
                                  <a:pt x="1395" y="1"/>
                                </a:lnTo>
                                <a:lnTo>
                                  <a:pt x="1382" y="1"/>
                                </a:lnTo>
                                <a:lnTo>
                                  <a:pt x="1367" y="0"/>
                                </a:lnTo>
                                <a:lnTo>
                                  <a:pt x="1353" y="1"/>
                                </a:lnTo>
                                <a:lnTo>
                                  <a:pt x="1340" y="1"/>
                                </a:lnTo>
                                <a:lnTo>
                                  <a:pt x="1318" y="4"/>
                                </a:lnTo>
                                <a:lnTo>
                                  <a:pt x="1305" y="7"/>
                                </a:lnTo>
                                <a:lnTo>
                                  <a:pt x="1294" y="11"/>
                                </a:lnTo>
                                <a:lnTo>
                                  <a:pt x="1286" y="14"/>
                                </a:lnTo>
                                <a:lnTo>
                                  <a:pt x="1277" y="19"/>
                                </a:lnTo>
                                <a:lnTo>
                                  <a:pt x="1273" y="24"/>
                                </a:lnTo>
                                <a:lnTo>
                                  <a:pt x="1266" y="38"/>
                                </a:lnTo>
                                <a:lnTo>
                                  <a:pt x="1264" y="46"/>
                                </a:lnTo>
                                <a:lnTo>
                                  <a:pt x="1264" y="2090"/>
                                </a:lnTo>
                                <a:lnTo>
                                  <a:pt x="1266" y="2121"/>
                                </a:lnTo>
                                <a:lnTo>
                                  <a:pt x="1271" y="2146"/>
                                </a:lnTo>
                                <a:lnTo>
                                  <a:pt x="1279" y="2166"/>
                                </a:lnTo>
                                <a:lnTo>
                                  <a:pt x="1289" y="2182"/>
                                </a:lnTo>
                                <a:lnTo>
                                  <a:pt x="1301" y="2194"/>
                                </a:lnTo>
                                <a:lnTo>
                                  <a:pt x="1314" y="2202"/>
                                </a:lnTo>
                                <a:lnTo>
                                  <a:pt x="1327" y="2207"/>
                                </a:lnTo>
                                <a:lnTo>
                                  <a:pt x="1341" y="2209"/>
                                </a:lnTo>
                                <a:lnTo>
                                  <a:pt x="2031" y="2209"/>
                                </a:lnTo>
                                <a:lnTo>
                                  <a:pt x="2037" y="2206"/>
                                </a:lnTo>
                                <a:lnTo>
                                  <a:pt x="2043" y="2200"/>
                                </a:lnTo>
                                <a:lnTo>
                                  <a:pt x="2048" y="2195"/>
                                </a:lnTo>
                                <a:lnTo>
                                  <a:pt x="2053" y="2188"/>
                                </a:lnTo>
                                <a:lnTo>
                                  <a:pt x="2060" y="2166"/>
                                </a:lnTo>
                                <a:lnTo>
                                  <a:pt x="2062" y="2153"/>
                                </a:lnTo>
                                <a:lnTo>
                                  <a:pt x="2065" y="2112"/>
                                </a:lnTo>
                                <a:lnTo>
                                  <a:pt x="2066" y="2081"/>
                                </a:lnTo>
                                <a:close/>
                                <a:moveTo>
                                  <a:pt x="3153" y="2088"/>
                                </a:moveTo>
                                <a:lnTo>
                                  <a:pt x="3152" y="2057"/>
                                </a:lnTo>
                                <a:lnTo>
                                  <a:pt x="3149" y="2015"/>
                                </a:lnTo>
                                <a:lnTo>
                                  <a:pt x="3146" y="2003"/>
                                </a:lnTo>
                                <a:lnTo>
                                  <a:pt x="3142" y="1993"/>
                                </a:lnTo>
                                <a:lnTo>
                                  <a:pt x="3139" y="1985"/>
                                </a:lnTo>
                                <a:lnTo>
                                  <a:pt x="3134" y="1978"/>
                                </a:lnTo>
                                <a:lnTo>
                                  <a:pt x="3129" y="1973"/>
                                </a:lnTo>
                                <a:lnTo>
                                  <a:pt x="3123" y="1968"/>
                                </a:lnTo>
                                <a:lnTo>
                                  <a:pt x="3117" y="1966"/>
                                </a:lnTo>
                                <a:lnTo>
                                  <a:pt x="2498" y="1966"/>
                                </a:lnTo>
                                <a:lnTo>
                                  <a:pt x="2498" y="1180"/>
                                </a:lnTo>
                                <a:lnTo>
                                  <a:pt x="3023" y="1180"/>
                                </a:lnTo>
                                <a:lnTo>
                                  <a:pt x="3029" y="1178"/>
                                </a:lnTo>
                                <a:lnTo>
                                  <a:pt x="3035" y="1173"/>
                                </a:lnTo>
                                <a:lnTo>
                                  <a:pt x="3040" y="1169"/>
                                </a:lnTo>
                                <a:lnTo>
                                  <a:pt x="3044" y="1162"/>
                                </a:lnTo>
                                <a:lnTo>
                                  <a:pt x="3051" y="1145"/>
                                </a:lnTo>
                                <a:lnTo>
                                  <a:pt x="3054" y="1134"/>
                                </a:lnTo>
                                <a:lnTo>
                                  <a:pt x="3057" y="1094"/>
                                </a:lnTo>
                                <a:lnTo>
                                  <a:pt x="3057" y="1066"/>
                                </a:lnTo>
                                <a:lnTo>
                                  <a:pt x="3057" y="1035"/>
                                </a:lnTo>
                                <a:lnTo>
                                  <a:pt x="3054" y="994"/>
                                </a:lnTo>
                                <a:lnTo>
                                  <a:pt x="3051" y="981"/>
                                </a:lnTo>
                                <a:lnTo>
                                  <a:pt x="3044" y="964"/>
                                </a:lnTo>
                                <a:lnTo>
                                  <a:pt x="3039" y="955"/>
                                </a:lnTo>
                                <a:lnTo>
                                  <a:pt x="3035" y="950"/>
                                </a:lnTo>
                                <a:lnTo>
                                  <a:pt x="3029" y="945"/>
                                </a:lnTo>
                                <a:lnTo>
                                  <a:pt x="3023" y="943"/>
                                </a:lnTo>
                                <a:lnTo>
                                  <a:pt x="2498" y="943"/>
                                </a:lnTo>
                                <a:lnTo>
                                  <a:pt x="2498" y="253"/>
                                </a:lnTo>
                                <a:lnTo>
                                  <a:pt x="3109" y="253"/>
                                </a:lnTo>
                                <a:lnTo>
                                  <a:pt x="3115" y="252"/>
                                </a:lnTo>
                                <a:lnTo>
                                  <a:pt x="3121" y="247"/>
                                </a:lnTo>
                                <a:lnTo>
                                  <a:pt x="3125" y="242"/>
                                </a:lnTo>
                                <a:lnTo>
                                  <a:pt x="3129" y="235"/>
                                </a:lnTo>
                                <a:lnTo>
                                  <a:pt x="3133" y="225"/>
                                </a:lnTo>
                                <a:lnTo>
                                  <a:pt x="3136" y="216"/>
                                </a:lnTo>
                                <a:lnTo>
                                  <a:pt x="3139" y="203"/>
                                </a:lnTo>
                                <a:lnTo>
                                  <a:pt x="3141" y="187"/>
                                </a:lnTo>
                                <a:lnTo>
                                  <a:pt x="3143" y="163"/>
                                </a:lnTo>
                                <a:lnTo>
                                  <a:pt x="3143" y="135"/>
                                </a:lnTo>
                                <a:lnTo>
                                  <a:pt x="3143" y="103"/>
                                </a:lnTo>
                                <a:lnTo>
                                  <a:pt x="3141" y="77"/>
                                </a:lnTo>
                                <a:lnTo>
                                  <a:pt x="3139" y="62"/>
                                </a:lnTo>
                                <a:lnTo>
                                  <a:pt x="3136" y="50"/>
                                </a:lnTo>
                                <a:lnTo>
                                  <a:pt x="3129" y="29"/>
                                </a:lnTo>
                                <a:lnTo>
                                  <a:pt x="3125" y="23"/>
                                </a:lnTo>
                                <a:lnTo>
                                  <a:pt x="3121" y="17"/>
                                </a:lnTo>
                                <a:lnTo>
                                  <a:pt x="3115" y="12"/>
                                </a:lnTo>
                                <a:lnTo>
                                  <a:pt x="3109" y="11"/>
                                </a:lnTo>
                                <a:lnTo>
                                  <a:pt x="2369" y="11"/>
                                </a:lnTo>
                                <a:lnTo>
                                  <a:pt x="2356" y="12"/>
                                </a:lnTo>
                                <a:lnTo>
                                  <a:pt x="2343" y="17"/>
                                </a:lnTo>
                                <a:lnTo>
                                  <a:pt x="2330" y="25"/>
                                </a:lnTo>
                                <a:lnTo>
                                  <a:pt x="2318" y="36"/>
                                </a:lnTo>
                                <a:lnTo>
                                  <a:pt x="2307" y="52"/>
                                </a:lnTo>
                                <a:lnTo>
                                  <a:pt x="2299" y="73"/>
                                </a:lnTo>
                                <a:lnTo>
                                  <a:pt x="2294" y="99"/>
                                </a:lnTo>
                                <a:lnTo>
                                  <a:pt x="2293" y="130"/>
                                </a:lnTo>
                                <a:lnTo>
                                  <a:pt x="2293" y="2090"/>
                                </a:lnTo>
                                <a:lnTo>
                                  <a:pt x="2294" y="2121"/>
                                </a:lnTo>
                                <a:lnTo>
                                  <a:pt x="2299" y="2146"/>
                                </a:lnTo>
                                <a:lnTo>
                                  <a:pt x="2307" y="2166"/>
                                </a:lnTo>
                                <a:lnTo>
                                  <a:pt x="2318" y="2182"/>
                                </a:lnTo>
                                <a:lnTo>
                                  <a:pt x="2330" y="2194"/>
                                </a:lnTo>
                                <a:lnTo>
                                  <a:pt x="2343" y="2202"/>
                                </a:lnTo>
                                <a:lnTo>
                                  <a:pt x="2356" y="2207"/>
                                </a:lnTo>
                                <a:lnTo>
                                  <a:pt x="2369" y="2209"/>
                                </a:lnTo>
                                <a:lnTo>
                                  <a:pt x="3117" y="2209"/>
                                </a:lnTo>
                                <a:lnTo>
                                  <a:pt x="3123" y="2207"/>
                                </a:lnTo>
                                <a:lnTo>
                                  <a:pt x="3129" y="2202"/>
                                </a:lnTo>
                                <a:lnTo>
                                  <a:pt x="3134" y="2197"/>
                                </a:lnTo>
                                <a:lnTo>
                                  <a:pt x="3139" y="2190"/>
                                </a:lnTo>
                                <a:lnTo>
                                  <a:pt x="3146" y="2170"/>
                                </a:lnTo>
                                <a:lnTo>
                                  <a:pt x="3149" y="2156"/>
                                </a:lnTo>
                                <a:lnTo>
                                  <a:pt x="3152" y="2117"/>
                                </a:lnTo>
                                <a:lnTo>
                                  <a:pt x="3153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07"/>
                        <wps:cNvSpPr>
                          <a:spLocks/>
                        </wps:cNvSpPr>
                        <wps:spPr bwMode="auto">
                          <a:xfrm>
                            <a:off x="14" y="5846"/>
                            <a:ext cx="9781" cy="302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781"/>
                              <a:gd name="T2" fmla="+- 0 8558 5847"/>
                              <a:gd name="T3" fmla="*/ 8558 h 2729"/>
                              <a:gd name="T4" fmla="+- 0 32 15"/>
                              <a:gd name="T5" fmla="*/ T4 w 9781"/>
                              <a:gd name="T6" fmla="+- 0 8576 5847"/>
                              <a:gd name="T7" fmla="*/ 8576 h 2729"/>
                              <a:gd name="T8" fmla="+- 0 32 15"/>
                              <a:gd name="T9" fmla="*/ T8 w 9781"/>
                              <a:gd name="T10" fmla="+- 0 8233 5847"/>
                              <a:gd name="T11" fmla="*/ 8233 h 2729"/>
                              <a:gd name="T12" fmla="+- 0 15 15"/>
                              <a:gd name="T13" fmla="*/ T12 w 9781"/>
                              <a:gd name="T14" fmla="+- 0 8250 5847"/>
                              <a:gd name="T15" fmla="*/ 8250 h 2729"/>
                              <a:gd name="T16" fmla="+- 0 32 15"/>
                              <a:gd name="T17" fmla="*/ T16 w 9781"/>
                              <a:gd name="T18" fmla="+- 0 8558 5847"/>
                              <a:gd name="T19" fmla="*/ 8558 h 2729"/>
                              <a:gd name="T20" fmla="+- 0 32 15"/>
                              <a:gd name="T21" fmla="*/ T20 w 9781"/>
                              <a:gd name="T22" fmla="+- 0 8233 5847"/>
                              <a:gd name="T23" fmla="*/ 8233 h 2729"/>
                              <a:gd name="T24" fmla="+- 0 15 15"/>
                              <a:gd name="T25" fmla="*/ T24 w 9781"/>
                              <a:gd name="T26" fmla="+- 0 6867 5847"/>
                              <a:gd name="T27" fmla="*/ 6867 h 2729"/>
                              <a:gd name="T28" fmla="+- 0 15 15"/>
                              <a:gd name="T29" fmla="*/ T28 w 9781"/>
                              <a:gd name="T30" fmla="+- 0 7157 5847"/>
                              <a:gd name="T31" fmla="*/ 7157 h 2729"/>
                              <a:gd name="T32" fmla="+- 0 15 15"/>
                              <a:gd name="T33" fmla="*/ T32 w 9781"/>
                              <a:gd name="T34" fmla="+- 0 7907 5847"/>
                              <a:gd name="T35" fmla="*/ 7907 h 2729"/>
                              <a:gd name="T36" fmla="+- 0 15 15"/>
                              <a:gd name="T37" fmla="*/ T36 w 9781"/>
                              <a:gd name="T38" fmla="+- 0 7925 5847"/>
                              <a:gd name="T39" fmla="*/ 7925 h 2729"/>
                              <a:gd name="T40" fmla="+- 0 32 15"/>
                              <a:gd name="T41" fmla="*/ T40 w 9781"/>
                              <a:gd name="T42" fmla="+- 0 8233 5847"/>
                              <a:gd name="T43" fmla="*/ 8233 h 2729"/>
                              <a:gd name="T44" fmla="+- 0 32 15"/>
                              <a:gd name="T45" fmla="*/ T44 w 9781"/>
                              <a:gd name="T46" fmla="+- 0 7925 5847"/>
                              <a:gd name="T47" fmla="*/ 7925 h 2729"/>
                              <a:gd name="T48" fmla="+- 0 32 15"/>
                              <a:gd name="T49" fmla="*/ T48 w 9781"/>
                              <a:gd name="T50" fmla="+- 0 7174 5847"/>
                              <a:gd name="T51" fmla="*/ 7174 h 2729"/>
                              <a:gd name="T52" fmla="+- 0 32 15"/>
                              <a:gd name="T53" fmla="*/ T52 w 9781"/>
                              <a:gd name="T54" fmla="+- 0 6884 5847"/>
                              <a:gd name="T55" fmla="*/ 6884 h 2729"/>
                              <a:gd name="T56" fmla="+- 0 32 15"/>
                              <a:gd name="T57" fmla="*/ T56 w 9781"/>
                              <a:gd name="T58" fmla="+- 0 6580 5847"/>
                              <a:gd name="T59" fmla="*/ 6580 h 2729"/>
                              <a:gd name="T60" fmla="+- 0 15 15"/>
                              <a:gd name="T61" fmla="*/ T60 w 9781"/>
                              <a:gd name="T62" fmla="+- 0 6598 5847"/>
                              <a:gd name="T63" fmla="*/ 6598 h 2729"/>
                              <a:gd name="T64" fmla="+- 0 32 15"/>
                              <a:gd name="T65" fmla="*/ T64 w 9781"/>
                              <a:gd name="T66" fmla="+- 0 6867 5847"/>
                              <a:gd name="T67" fmla="*/ 6867 h 2729"/>
                              <a:gd name="T68" fmla="+- 0 32 15"/>
                              <a:gd name="T69" fmla="*/ T68 w 9781"/>
                              <a:gd name="T70" fmla="+- 0 6580 5847"/>
                              <a:gd name="T71" fmla="*/ 6580 h 2729"/>
                              <a:gd name="T72" fmla="+- 0 15 15"/>
                              <a:gd name="T73" fmla="*/ T72 w 9781"/>
                              <a:gd name="T74" fmla="+- 0 6315 5847"/>
                              <a:gd name="T75" fmla="*/ 6315 h 2729"/>
                              <a:gd name="T76" fmla="+- 0 32 15"/>
                              <a:gd name="T77" fmla="*/ T76 w 9781"/>
                              <a:gd name="T78" fmla="+- 0 6580 5847"/>
                              <a:gd name="T79" fmla="*/ 6580 h 2729"/>
                              <a:gd name="T80" fmla="+- 0 32 15"/>
                              <a:gd name="T81" fmla="*/ T80 w 9781"/>
                              <a:gd name="T82" fmla="+- 0 5881 5847"/>
                              <a:gd name="T83" fmla="*/ 5881 h 2729"/>
                              <a:gd name="T84" fmla="+- 0 15 15"/>
                              <a:gd name="T85" fmla="*/ T84 w 9781"/>
                              <a:gd name="T86" fmla="+- 0 6298 5847"/>
                              <a:gd name="T87" fmla="*/ 6298 h 2729"/>
                              <a:gd name="T88" fmla="+- 0 32 15"/>
                              <a:gd name="T89" fmla="*/ T88 w 9781"/>
                              <a:gd name="T90" fmla="+- 0 6315 5847"/>
                              <a:gd name="T91" fmla="*/ 6315 h 2729"/>
                              <a:gd name="T92" fmla="+- 0 32 15"/>
                              <a:gd name="T93" fmla="*/ T92 w 9781"/>
                              <a:gd name="T94" fmla="+- 0 5881 5847"/>
                              <a:gd name="T95" fmla="*/ 5881 h 2729"/>
                              <a:gd name="T96" fmla="+- 0 4163 15"/>
                              <a:gd name="T97" fmla="*/ T96 w 9781"/>
                              <a:gd name="T98" fmla="+- 0 8558 5847"/>
                              <a:gd name="T99" fmla="*/ 8558 h 2729"/>
                              <a:gd name="T100" fmla="+- 0 32 15"/>
                              <a:gd name="T101" fmla="*/ T100 w 9781"/>
                              <a:gd name="T102" fmla="+- 0 8558 5847"/>
                              <a:gd name="T103" fmla="*/ 8558 h 2729"/>
                              <a:gd name="T104" fmla="+- 0 4150 15"/>
                              <a:gd name="T105" fmla="*/ T104 w 9781"/>
                              <a:gd name="T106" fmla="+- 0 8576 5847"/>
                              <a:gd name="T107" fmla="*/ 8576 h 2729"/>
                              <a:gd name="T108" fmla="+- 0 4167 15"/>
                              <a:gd name="T109" fmla="*/ T108 w 9781"/>
                              <a:gd name="T110" fmla="+- 0 8576 5847"/>
                              <a:gd name="T111" fmla="*/ 8576 h 2729"/>
                              <a:gd name="T112" fmla="+- 0 9778 15"/>
                              <a:gd name="T113" fmla="*/ T112 w 9781"/>
                              <a:gd name="T114" fmla="+- 0 5847 5847"/>
                              <a:gd name="T115" fmla="*/ 5847 h 2729"/>
                              <a:gd name="T116" fmla="+- 0 4180 15"/>
                              <a:gd name="T117" fmla="*/ T116 w 9781"/>
                              <a:gd name="T118" fmla="+- 0 5864 5847"/>
                              <a:gd name="T119" fmla="*/ 5864 h 2729"/>
                              <a:gd name="T120" fmla="+- 0 9778 15"/>
                              <a:gd name="T121" fmla="*/ T120 w 9781"/>
                              <a:gd name="T122" fmla="+- 0 5847 5847"/>
                              <a:gd name="T123" fmla="*/ 5847 h 2729"/>
                              <a:gd name="T124" fmla="+- 0 9778 15"/>
                              <a:gd name="T125" fmla="*/ T124 w 9781"/>
                              <a:gd name="T126" fmla="+- 0 8558 5847"/>
                              <a:gd name="T127" fmla="*/ 8558 h 2729"/>
                              <a:gd name="T128" fmla="+- 0 4167 15"/>
                              <a:gd name="T129" fmla="*/ T128 w 9781"/>
                              <a:gd name="T130" fmla="+- 0 8576 5847"/>
                              <a:gd name="T131" fmla="*/ 8576 h 2729"/>
                              <a:gd name="T132" fmla="+- 0 9795 15"/>
                              <a:gd name="T133" fmla="*/ T132 w 9781"/>
                              <a:gd name="T134" fmla="+- 0 8576 5847"/>
                              <a:gd name="T135" fmla="*/ 8576 h 2729"/>
                              <a:gd name="T136" fmla="+- 0 9795 15"/>
                              <a:gd name="T137" fmla="*/ T136 w 9781"/>
                              <a:gd name="T138" fmla="+- 0 8233 5847"/>
                              <a:gd name="T139" fmla="*/ 8233 h 2729"/>
                              <a:gd name="T140" fmla="+- 0 9778 15"/>
                              <a:gd name="T141" fmla="*/ T140 w 9781"/>
                              <a:gd name="T142" fmla="+- 0 8250 5847"/>
                              <a:gd name="T143" fmla="*/ 8250 h 2729"/>
                              <a:gd name="T144" fmla="+- 0 9795 15"/>
                              <a:gd name="T145" fmla="*/ T144 w 9781"/>
                              <a:gd name="T146" fmla="+- 0 8558 5847"/>
                              <a:gd name="T147" fmla="*/ 8558 h 2729"/>
                              <a:gd name="T148" fmla="+- 0 9795 15"/>
                              <a:gd name="T149" fmla="*/ T148 w 9781"/>
                              <a:gd name="T150" fmla="+- 0 8233 5847"/>
                              <a:gd name="T151" fmla="*/ 8233 h 2729"/>
                              <a:gd name="T152" fmla="+- 0 9778 15"/>
                              <a:gd name="T153" fmla="*/ T152 w 9781"/>
                              <a:gd name="T154" fmla="+- 0 6867 5847"/>
                              <a:gd name="T155" fmla="*/ 6867 h 2729"/>
                              <a:gd name="T156" fmla="+- 0 9778 15"/>
                              <a:gd name="T157" fmla="*/ T156 w 9781"/>
                              <a:gd name="T158" fmla="+- 0 7157 5847"/>
                              <a:gd name="T159" fmla="*/ 7157 h 2729"/>
                              <a:gd name="T160" fmla="+- 0 9778 15"/>
                              <a:gd name="T161" fmla="*/ T160 w 9781"/>
                              <a:gd name="T162" fmla="+- 0 7907 5847"/>
                              <a:gd name="T163" fmla="*/ 7907 h 2729"/>
                              <a:gd name="T164" fmla="+- 0 9778 15"/>
                              <a:gd name="T165" fmla="*/ T164 w 9781"/>
                              <a:gd name="T166" fmla="+- 0 7925 5847"/>
                              <a:gd name="T167" fmla="*/ 7925 h 2729"/>
                              <a:gd name="T168" fmla="+- 0 9795 15"/>
                              <a:gd name="T169" fmla="*/ T168 w 9781"/>
                              <a:gd name="T170" fmla="+- 0 8233 5847"/>
                              <a:gd name="T171" fmla="*/ 8233 h 2729"/>
                              <a:gd name="T172" fmla="+- 0 9795 15"/>
                              <a:gd name="T173" fmla="*/ T172 w 9781"/>
                              <a:gd name="T174" fmla="+- 0 7925 5847"/>
                              <a:gd name="T175" fmla="*/ 7925 h 2729"/>
                              <a:gd name="T176" fmla="+- 0 9795 15"/>
                              <a:gd name="T177" fmla="*/ T176 w 9781"/>
                              <a:gd name="T178" fmla="+- 0 7174 5847"/>
                              <a:gd name="T179" fmla="*/ 7174 h 2729"/>
                              <a:gd name="T180" fmla="+- 0 9795 15"/>
                              <a:gd name="T181" fmla="*/ T180 w 9781"/>
                              <a:gd name="T182" fmla="+- 0 6884 5847"/>
                              <a:gd name="T183" fmla="*/ 6884 h 2729"/>
                              <a:gd name="T184" fmla="+- 0 9795 15"/>
                              <a:gd name="T185" fmla="*/ T184 w 9781"/>
                              <a:gd name="T186" fmla="+- 0 6580 5847"/>
                              <a:gd name="T187" fmla="*/ 6580 h 2729"/>
                              <a:gd name="T188" fmla="+- 0 9778 15"/>
                              <a:gd name="T189" fmla="*/ T188 w 9781"/>
                              <a:gd name="T190" fmla="+- 0 6598 5847"/>
                              <a:gd name="T191" fmla="*/ 6598 h 2729"/>
                              <a:gd name="T192" fmla="+- 0 9795 15"/>
                              <a:gd name="T193" fmla="*/ T192 w 9781"/>
                              <a:gd name="T194" fmla="+- 0 6867 5847"/>
                              <a:gd name="T195" fmla="*/ 6867 h 2729"/>
                              <a:gd name="T196" fmla="+- 0 9795 15"/>
                              <a:gd name="T197" fmla="*/ T196 w 9781"/>
                              <a:gd name="T198" fmla="+- 0 6580 5847"/>
                              <a:gd name="T199" fmla="*/ 6580 h 2729"/>
                              <a:gd name="T200" fmla="+- 0 9778 15"/>
                              <a:gd name="T201" fmla="*/ T200 w 9781"/>
                              <a:gd name="T202" fmla="+- 0 6315 5847"/>
                              <a:gd name="T203" fmla="*/ 6315 h 2729"/>
                              <a:gd name="T204" fmla="+- 0 9795 15"/>
                              <a:gd name="T205" fmla="*/ T204 w 9781"/>
                              <a:gd name="T206" fmla="+- 0 6580 5847"/>
                              <a:gd name="T207" fmla="*/ 6580 h 2729"/>
                              <a:gd name="T208" fmla="+- 0 9795 15"/>
                              <a:gd name="T209" fmla="*/ T208 w 9781"/>
                              <a:gd name="T210" fmla="+- 0 5847 5847"/>
                              <a:gd name="T211" fmla="*/ 5847 h 2729"/>
                              <a:gd name="T212" fmla="+- 0 9778 15"/>
                              <a:gd name="T213" fmla="*/ T212 w 9781"/>
                              <a:gd name="T214" fmla="+- 0 5864 5847"/>
                              <a:gd name="T215" fmla="*/ 5864 h 2729"/>
                              <a:gd name="T216" fmla="+- 0 9778 15"/>
                              <a:gd name="T217" fmla="*/ T216 w 9781"/>
                              <a:gd name="T218" fmla="+- 0 6298 5847"/>
                              <a:gd name="T219" fmla="*/ 6298 h 2729"/>
                              <a:gd name="T220" fmla="+- 0 9795 15"/>
                              <a:gd name="T221" fmla="*/ T220 w 9781"/>
                              <a:gd name="T222" fmla="+- 0 6315 5847"/>
                              <a:gd name="T223" fmla="*/ 6315 h 2729"/>
                              <a:gd name="T224" fmla="+- 0 9795 15"/>
                              <a:gd name="T225" fmla="*/ T224 w 9781"/>
                              <a:gd name="T226" fmla="+- 0 5881 5847"/>
                              <a:gd name="T227" fmla="*/ 5881 h 2729"/>
                              <a:gd name="T228" fmla="+- 0 9795 15"/>
                              <a:gd name="T229" fmla="*/ T228 w 9781"/>
                              <a:gd name="T230" fmla="+- 0 5847 5847"/>
                              <a:gd name="T231" fmla="*/ 5847 h 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81" h="2729">
                                <a:moveTo>
                                  <a:pt x="17" y="2711"/>
                                </a:moveTo>
                                <a:lnTo>
                                  <a:pt x="0" y="2711"/>
                                </a:lnTo>
                                <a:lnTo>
                                  <a:pt x="0" y="2729"/>
                                </a:lnTo>
                                <a:lnTo>
                                  <a:pt x="17" y="2729"/>
                                </a:lnTo>
                                <a:lnTo>
                                  <a:pt x="17" y="2711"/>
                                </a:lnTo>
                                <a:close/>
                                <a:moveTo>
                                  <a:pt x="17" y="2386"/>
                                </a:moveTo>
                                <a:lnTo>
                                  <a:pt x="0" y="2386"/>
                                </a:lnTo>
                                <a:lnTo>
                                  <a:pt x="0" y="2403"/>
                                </a:lnTo>
                                <a:lnTo>
                                  <a:pt x="0" y="2711"/>
                                </a:lnTo>
                                <a:lnTo>
                                  <a:pt x="17" y="2711"/>
                                </a:lnTo>
                                <a:lnTo>
                                  <a:pt x="17" y="2403"/>
                                </a:lnTo>
                                <a:lnTo>
                                  <a:pt x="17" y="2386"/>
                                </a:lnTo>
                                <a:close/>
                                <a:moveTo>
                                  <a:pt x="17" y="1020"/>
                                </a:moveTo>
                                <a:lnTo>
                                  <a:pt x="0" y="1020"/>
                                </a:lnTo>
                                <a:lnTo>
                                  <a:pt x="0" y="1037"/>
                                </a:lnTo>
                                <a:lnTo>
                                  <a:pt x="0" y="1310"/>
                                </a:lnTo>
                                <a:lnTo>
                                  <a:pt x="0" y="1327"/>
                                </a:lnTo>
                                <a:lnTo>
                                  <a:pt x="0" y="2060"/>
                                </a:lnTo>
                                <a:lnTo>
                                  <a:pt x="0" y="2078"/>
                                </a:lnTo>
                                <a:lnTo>
                                  <a:pt x="0" y="2386"/>
                                </a:lnTo>
                                <a:lnTo>
                                  <a:pt x="17" y="2386"/>
                                </a:lnTo>
                                <a:lnTo>
                                  <a:pt x="17" y="2078"/>
                                </a:lnTo>
                                <a:lnTo>
                                  <a:pt x="17" y="2060"/>
                                </a:lnTo>
                                <a:lnTo>
                                  <a:pt x="17" y="1327"/>
                                </a:lnTo>
                                <a:lnTo>
                                  <a:pt x="17" y="1310"/>
                                </a:lnTo>
                                <a:lnTo>
                                  <a:pt x="17" y="1037"/>
                                </a:lnTo>
                                <a:lnTo>
                                  <a:pt x="17" y="1020"/>
                                </a:lnTo>
                                <a:close/>
                                <a:moveTo>
                                  <a:pt x="17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51"/>
                                </a:lnTo>
                                <a:lnTo>
                                  <a:pt x="0" y="1020"/>
                                </a:lnTo>
                                <a:lnTo>
                                  <a:pt x="17" y="1020"/>
                                </a:lnTo>
                                <a:lnTo>
                                  <a:pt x="17" y="751"/>
                                </a:lnTo>
                                <a:lnTo>
                                  <a:pt x="17" y="733"/>
                                </a:lnTo>
                                <a:close/>
                                <a:moveTo>
                                  <a:pt x="1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733"/>
                                </a:lnTo>
                                <a:lnTo>
                                  <a:pt x="17" y="733"/>
                                </a:lnTo>
                                <a:lnTo>
                                  <a:pt x="17" y="468"/>
                                </a:lnTo>
                                <a:close/>
                                <a:moveTo>
                                  <a:pt x="17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1"/>
                                </a:lnTo>
                                <a:lnTo>
                                  <a:pt x="0" y="468"/>
                                </a:lnTo>
                                <a:lnTo>
                                  <a:pt x="17" y="468"/>
                                </a:lnTo>
                                <a:lnTo>
                                  <a:pt x="17" y="451"/>
                                </a:lnTo>
                                <a:lnTo>
                                  <a:pt x="17" y="34"/>
                                </a:lnTo>
                                <a:close/>
                                <a:moveTo>
                                  <a:pt x="4152" y="2711"/>
                                </a:moveTo>
                                <a:lnTo>
                                  <a:pt x="4148" y="2711"/>
                                </a:lnTo>
                                <a:lnTo>
                                  <a:pt x="4135" y="2711"/>
                                </a:lnTo>
                                <a:lnTo>
                                  <a:pt x="17" y="2711"/>
                                </a:lnTo>
                                <a:lnTo>
                                  <a:pt x="17" y="2729"/>
                                </a:lnTo>
                                <a:lnTo>
                                  <a:pt x="4135" y="2729"/>
                                </a:lnTo>
                                <a:lnTo>
                                  <a:pt x="4148" y="2729"/>
                                </a:lnTo>
                                <a:lnTo>
                                  <a:pt x="4152" y="2729"/>
                                </a:lnTo>
                                <a:lnTo>
                                  <a:pt x="4152" y="2711"/>
                                </a:lnTo>
                                <a:close/>
                                <a:moveTo>
                                  <a:pt x="9763" y="0"/>
                                </a:moveTo>
                                <a:lnTo>
                                  <a:pt x="4165" y="0"/>
                                </a:lnTo>
                                <a:lnTo>
                                  <a:pt x="4165" y="17"/>
                                </a:lnTo>
                                <a:lnTo>
                                  <a:pt x="9763" y="17"/>
                                </a:lnTo>
                                <a:lnTo>
                                  <a:pt x="9763" y="0"/>
                                </a:lnTo>
                                <a:close/>
                                <a:moveTo>
                                  <a:pt x="9780" y="2711"/>
                                </a:moveTo>
                                <a:lnTo>
                                  <a:pt x="9763" y="2711"/>
                                </a:lnTo>
                                <a:lnTo>
                                  <a:pt x="4152" y="2711"/>
                                </a:lnTo>
                                <a:lnTo>
                                  <a:pt x="4152" y="2729"/>
                                </a:lnTo>
                                <a:lnTo>
                                  <a:pt x="9763" y="2729"/>
                                </a:lnTo>
                                <a:lnTo>
                                  <a:pt x="9780" y="2729"/>
                                </a:lnTo>
                                <a:lnTo>
                                  <a:pt x="9780" y="2711"/>
                                </a:lnTo>
                                <a:close/>
                                <a:moveTo>
                                  <a:pt x="9780" y="2386"/>
                                </a:moveTo>
                                <a:lnTo>
                                  <a:pt x="9763" y="2386"/>
                                </a:lnTo>
                                <a:lnTo>
                                  <a:pt x="9763" y="2403"/>
                                </a:lnTo>
                                <a:lnTo>
                                  <a:pt x="9763" y="2711"/>
                                </a:lnTo>
                                <a:lnTo>
                                  <a:pt x="9780" y="2711"/>
                                </a:lnTo>
                                <a:lnTo>
                                  <a:pt x="9780" y="2403"/>
                                </a:lnTo>
                                <a:lnTo>
                                  <a:pt x="9780" y="2386"/>
                                </a:lnTo>
                                <a:close/>
                                <a:moveTo>
                                  <a:pt x="9780" y="1020"/>
                                </a:moveTo>
                                <a:lnTo>
                                  <a:pt x="9763" y="1020"/>
                                </a:lnTo>
                                <a:lnTo>
                                  <a:pt x="9763" y="1037"/>
                                </a:lnTo>
                                <a:lnTo>
                                  <a:pt x="9763" y="1310"/>
                                </a:lnTo>
                                <a:lnTo>
                                  <a:pt x="9763" y="1327"/>
                                </a:lnTo>
                                <a:lnTo>
                                  <a:pt x="9763" y="2060"/>
                                </a:lnTo>
                                <a:lnTo>
                                  <a:pt x="9763" y="2078"/>
                                </a:lnTo>
                                <a:lnTo>
                                  <a:pt x="9763" y="2386"/>
                                </a:lnTo>
                                <a:lnTo>
                                  <a:pt x="9780" y="2386"/>
                                </a:lnTo>
                                <a:lnTo>
                                  <a:pt x="9780" y="2078"/>
                                </a:lnTo>
                                <a:lnTo>
                                  <a:pt x="9780" y="2060"/>
                                </a:lnTo>
                                <a:lnTo>
                                  <a:pt x="9780" y="1327"/>
                                </a:lnTo>
                                <a:lnTo>
                                  <a:pt x="9780" y="1310"/>
                                </a:lnTo>
                                <a:lnTo>
                                  <a:pt x="9780" y="1037"/>
                                </a:lnTo>
                                <a:lnTo>
                                  <a:pt x="9780" y="1020"/>
                                </a:lnTo>
                                <a:close/>
                                <a:moveTo>
                                  <a:pt x="9780" y="733"/>
                                </a:moveTo>
                                <a:lnTo>
                                  <a:pt x="9763" y="733"/>
                                </a:lnTo>
                                <a:lnTo>
                                  <a:pt x="9763" y="751"/>
                                </a:lnTo>
                                <a:lnTo>
                                  <a:pt x="9763" y="1020"/>
                                </a:lnTo>
                                <a:lnTo>
                                  <a:pt x="9780" y="1020"/>
                                </a:lnTo>
                                <a:lnTo>
                                  <a:pt x="9780" y="751"/>
                                </a:lnTo>
                                <a:lnTo>
                                  <a:pt x="9780" y="733"/>
                                </a:lnTo>
                                <a:close/>
                                <a:moveTo>
                                  <a:pt x="9780" y="468"/>
                                </a:moveTo>
                                <a:lnTo>
                                  <a:pt x="9763" y="468"/>
                                </a:lnTo>
                                <a:lnTo>
                                  <a:pt x="9763" y="733"/>
                                </a:lnTo>
                                <a:lnTo>
                                  <a:pt x="9780" y="733"/>
                                </a:lnTo>
                                <a:lnTo>
                                  <a:pt x="9780" y="468"/>
                                </a:lnTo>
                                <a:close/>
                                <a:moveTo>
                                  <a:pt x="978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7"/>
                                </a:lnTo>
                                <a:lnTo>
                                  <a:pt x="9763" y="34"/>
                                </a:lnTo>
                                <a:lnTo>
                                  <a:pt x="9763" y="451"/>
                                </a:lnTo>
                                <a:lnTo>
                                  <a:pt x="9763" y="468"/>
                                </a:lnTo>
                                <a:lnTo>
                                  <a:pt x="9780" y="468"/>
                                </a:lnTo>
                                <a:lnTo>
                                  <a:pt x="9780" y="451"/>
                                </a:lnTo>
                                <a:lnTo>
                                  <a:pt x="9780" y="34"/>
                                </a:lnTo>
                                <a:lnTo>
                                  <a:pt x="9780" y="17"/>
                                </a:lnTo>
                                <a:lnTo>
                                  <a:pt x="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" cy="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109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5884"/>
                            <a:ext cx="118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8F5" w:rsidRDefault="001F08F5" w:rsidP="001F08F5">
                              <w:pPr>
                                <w:spacing w:line="193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717"/>
                                  <w:spacing w:val="-2"/>
                                  <w:sz w:val="17"/>
                                </w:rPr>
                                <w:t>*FREQUENCY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6317"/>
                            <a:ext cx="32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8F5" w:rsidRPr="001F08F5" w:rsidRDefault="001F08F5" w:rsidP="001F08F5">
                              <w:pPr>
                                <w:spacing w:line="183" w:lineRule="exact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Rare</w:t>
                              </w: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=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0-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5%</w:t>
                              </w:r>
                            </w:p>
                            <w:p w:rsidR="001F08F5" w:rsidRPr="001F08F5" w:rsidRDefault="001F08F5" w:rsidP="001F08F5">
                              <w:pPr>
                                <w:spacing w:before="102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(1-24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minutes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over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8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>day)</w:t>
                              </w:r>
                            </w:p>
                            <w:p w:rsidR="001F08F5" w:rsidRPr="001F08F5" w:rsidRDefault="001F08F5" w:rsidP="001F08F5">
                              <w:pPr>
                                <w:spacing w:before="103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z w:val="17"/>
                                  <w:szCs w:val="17"/>
                                </w:rPr>
                                <w:t>Occasionally</w:t>
                              </w: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pacing w:val="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z w:val="17"/>
                                  <w:szCs w:val="17"/>
                                </w:rPr>
                                <w:t>=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z w:val="17"/>
                                  <w:szCs w:val="17"/>
                                </w:rPr>
                                <w:t>6-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5"/>
                                  <w:sz w:val="17"/>
                                  <w:szCs w:val="17"/>
                                </w:rPr>
                                <w:t>33%</w:t>
                              </w:r>
                            </w:p>
                            <w:p w:rsidR="001F08F5" w:rsidRDefault="001F08F5" w:rsidP="001F08F5">
                              <w:pPr>
                                <w:spacing w:before="102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(25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minutes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2.5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hours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over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hours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1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216"/>
                            <a:ext cx="3549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8F5" w:rsidRPr="001F08F5" w:rsidRDefault="001F08F5" w:rsidP="001F08F5">
                              <w:pPr>
                                <w:spacing w:line="183" w:lineRule="exact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Frequently</w:t>
                              </w: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=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34-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66^</w:t>
                              </w:r>
                            </w:p>
                            <w:p w:rsidR="001F08F5" w:rsidRPr="001F08F5" w:rsidRDefault="001F08F5" w:rsidP="001F08F5">
                              <w:pPr>
                                <w:spacing w:before="102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(2.5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hours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5.5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hours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over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8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>day)</w:t>
                              </w:r>
                            </w:p>
                            <w:p w:rsidR="001F08F5" w:rsidRPr="001F08F5" w:rsidRDefault="001F08F5" w:rsidP="001F08F5">
                              <w:pPr>
                                <w:spacing w:before="103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z w:val="17"/>
                                  <w:szCs w:val="17"/>
                                </w:rPr>
                                <w:t>Continuously</w:t>
                              </w:r>
                              <w:r w:rsidRPr="001F08F5">
                                <w:rPr>
                                  <w:rFonts w:ascii="Arial"/>
                                  <w:b/>
                                  <w:color w:val="181717"/>
                                  <w:spacing w:val="1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z w:val="17"/>
                                  <w:szCs w:val="17"/>
                                </w:rPr>
                                <w:t>=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1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z w:val="17"/>
                                  <w:szCs w:val="17"/>
                                </w:rPr>
                                <w:t>67-</w:t>
                              </w:r>
                              <w:r w:rsidRPr="001F08F5">
                                <w:rPr>
                                  <w:rFonts w:ascii="Arial"/>
                                  <w:color w:val="181717"/>
                                  <w:spacing w:val="-4"/>
                                  <w:sz w:val="17"/>
                                  <w:szCs w:val="17"/>
                                </w:rPr>
                                <w:t>100%</w:t>
                              </w:r>
                            </w:p>
                            <w:p w:rsidR="001F08F5" w:rsidRPr="001F08F5" w:rsidRDefault="001F08F5" w:rsidP="001F08F5">
                              <w:pPr>
                                <w:spacing w:before="106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(5.5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hours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8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hours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over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8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7"/>
                                  <w:szCs w:val="17"/>
                                </w:rPr>
                                <w:t>hour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1F08F5">
                                <w:rPr>
                                  <w:rFonts w:ascii="Arial" w:hAnsi="Arial"/>
                                  <w:color w:val="181717"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>day)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7932"/>
                            <a:ext cx="317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8F5" w:rsidRDefault="001F08F5" w:rsidP="001F08F5">
                              <w:pPr>
                                <w:spacing w:line="183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LIMITED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>kg.</w:t>
                              </w:r>
                            </w:p>
                            <w:p w:rsidR="001F08F5" w:rsidRDefault="001F08F5" w:rsidP="001F08F5">
                              <w:pPr>
                                <w:spacing w:before="141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LIGHT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kg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but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less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>kg.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13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7641"/>
                            <a:ext cx="3645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8F5" w:rsidRDefault="001F08F5" w:rsidP="001F08F5">
                              <w:pPr>
                                <w:spacing w:line="193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717"/>
                                  <w:sz w:val="17"/>
                                </w:rPr>
                                <w:t>LOADS</w:t>
                              </w:r>
                              <w:r>
                                <w:rPr>
                                  <w:rFonts w:ascii="Arial"/>
                                  <w:b/>
                                  <w:color w:val="181717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717"/>
                                  <w:spacing w:val="-2"/>
                                  <w:sz w:val="17"/>
                                </w:rPr>
                                <w:t>HANDLED</w:t>
                              </w:r>
                            </w:p>
                            <w:p w:rsidR="001F08F5" w:rsidRDefault="001F08F5" w:rsidP="001F08F5">
                              <w:pPr>
                                <w:spacing w:before="96"/>
                                <w:ind w:left="82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MEDIUM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between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>kg.</w:t>
                              </w:r>
                            </w:p>
                            <w:p w:rsidR="001F08F5" w:rsidRDefault="001F08F5" w:rsidP="001F08F5">
                              <w:pPr>
                                <w:spacing w:before="141"/>
                                <w:ind w:left="82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w w:val="105"/>
                                  <w:sz w:val="16"/>
                                </w:rPr>
                                <w:t>HEAVY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w w:val="105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81717"/>
                                  <w:spacing w:val="-5"/>
                                  <w:w w:val="105"/>
                                  <w:sz w:val="16"/>
                                </w:rPr>
                                <w:t>kg.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2.4pt;height:443.4pt;mso-position-horizontal-relative:char;mso-position-vertical-relative:line" coordsize="9848,8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">
                <v:shape id="docshape1104" o:spid="_x0000_s1027" style="position:absolute;left:949;top:4540;width:4342;height:2263;visibility:visible;mso-wrap-style:square;v-text-anchor:top" coordsize="4342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Z2MQA&#10;AADaAAAADwAAAGRycy9kb3ducmV2LnhtbESPS2vDMBCE74X+B7GF3ho5IS+cKKGUhJZCC01yyHGx&#10;NraJtTLW+tF/XwUCPQ4z8w2z3g6uUh01ofRsYDxKQBFn3pacGzgd9y9LUEGQLVaeycAvBdhuHh/W&#10;mFrf8w91B8lVhHBI0UAhUqdah6wgh2Hka+LoXXzjUKJscm0b7CPcVXqSJHPtsOS4UGBNbwVl10Pr&#10;DHwer4sZtv37rjvPljLff7XfUzHm+Wl4XYESGuQ/fG9/WAMTuF2JN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GdjEAAAA2gAAAA8AAAAAAAAAAAAAAAAAmAIAAGRycy9k&#10;b3ducmV2LnhtbFBLBQYAAAAABAAEAPUAAACJAwAAAAA=&#10;" path="m950,1614r-1,-63l943,1492r-9,-55l921,1387r-17,-46l885,1298r-21,-41l841,1220r-26,-33l787,1155r-29,-29l727,1098r-31,-25l663,1048r-32,-23l598,1003,501,939,469,918,438,896,409,873,382,849,357,824,333,798,312,769,293,739,277,707,264,672,254,634r-5,-41l247,549r1,-31l251,488r5,-29l262,430r9,-27l282,378r13,-23l309,333r16,-19l344,296r21,-15l388,267r25,-10l440,249r29,-4l500,243r34,2l566,249r31,8l625,267r27,13l677,294r23,13l721,321r38,30l803,386r11,7l824,398r7,1l837,399r5,-3l846,391r4,-5l854,379r2,-12l858,357r3,-14l863,316r,-27l863,232r-1,-11l859,185r-2,-8l853,162r-3,-5l838,136r-7,-8l820,118,807,107,790,94,772,81,752,69,731,58,709,46,686,36,662,27,637,19,611,12,585,7,559,3,533,1,507,,458,2,410,9,365,21,321,38,279,59,240,85r-36,30l172,150r-30,39l115,232,93,279,74,330,58,386,47,446r-7,63l38,576r2,65l46,701r10,55l69,806r16,46l104,896r21,40l148,974r25,34l200,1040r28,30l259,1098r31,26l322,1148r32,23l387,1193r129,85l546,1300r29,22l602,1346r25,24l650,1396r21,28l689,1455r17,32l719,1522r9,38l734,1601r1,45l734,1689r-4,39l723,1766r-9,35l702,1834r-14,30l672,1891r-19,24l632,1938r-23,19l584,1974r-27,14l529,1999r-30,8l467,2012r-33,1l392,2012r-41,-6l314,1996r-35,-13l246,1968r-30,-15l188,1937r-25,-17l140,1903r-20,-16l102,1872,86,1857,71,1845r-13,-9l47,1830r-9,-2l32,1828r-6,2l21,1833r-5,6l13,1845r-7,21l3,1879r-1,16l,1923r,34l,1983r1,22l4,2024r3,17l10,2056r5,14l20,2082r7,11l35,2104r11,12l60,2129r16,13l94,2157r21,14l138,2185r25,14l190,2212r29,12l249,2235r32,9l315,2253r35,5l387,2262r38,1l480,2261r52,-8l583,2240r50,-19l679,2196r43,-29l763,2133r37,-40l833,2049r30,-49l889,1947r22,-58l928,1827r12,-66l948,1690r2,-76xm2413,2202r-1,-17l2411,2175r-2,-14l2406,2145r-4,-18l2382,2049r-19,-79l2343,1891r-20,-78l2303,1734r-20,-81l2243,1499r-20,-78l2203,1342,2062,792,2022,635r-16,-61l2006,1421r-537,l1488,1342r19,-78l1525,1186r20,-79l1564,1029r76,-313l1660,638r19,-78l1698,481r18,-78l1735,325r2,l1756,403r19,78l1794,560r19,78l1833,716r77,313l1930,1107r19,79l1968,1264r19,78l2006,1421r,-847l1982,478r-20,-78l1943,325r-20,-82l1903,164,1883,85r-3,-12l1876,62r-6,-9l1864,45r-7,-6l1846,34r-8,-3l1828,28r-10,-2l1806,24r-14,-1l1777,23r-35,-1l1725,23r-15,l1696,23r-12,1l1668,26r-13,3l1646,34r-11,5l1628,45r-5,8l1617,62r-4,10l1610,84r-20,78l1570,241r-19,78l1531,398r-20,78l1491,555r-40,157l1270,1419r-40,157l1210,1654r-20,79l1170,1811r-20,79l1131,1968r-20,79l1091,2125r-4,18l1084,2159r-1,14l1082,2185r-1,15l1084,2212r12,17l1106,2234r15,4l1133,2239r13,1l1161,2241r16,l1194,2241r14,-1l1221,2239r11,-1l1245,2236r11,-3l1265,2226r7,-5l1278,2216r3,-9l1285,2200r4,-8l1291,2182r18,-76l1327,2031r55,-227l1400,1729r18,-76l2060,1653r19,77l2098,1806r57,230l2174,2112r19,76l2196,2199r4,8l2204,2214r3,7l2212,2226r8,3l2227,2234r11,4l2254,2239r11,1l2279,2241r15,l2312,2241r18,l2346,2240r14,-1l2372,2238r14,-2l2397,2231r6,-9l2409,2214r4,-12xm4341,165r-1,-17l4339,132r-2,-15l4333,104r-4,-11l4324,82r-5,-9l4314,63r-8,-10l4298,45,4276,34r-12,-1l4120,33r-15,l4091,35r-13,3l4066,41r-11,6l4044,54r-10,8l4024,72r-9,12l4006,97r-9,16l3989,130r-7,18l3974,169r-7,23l3961,216r-65,227l3610,1425r-109,378l3495,1803r-63,-228l3221,818,3047,189r-7,-21l3034,149r-7,-18l3019,115r-8,-14l3001,87,2991,75,2979,64r-13,-8l2953,49r-14,-6l2924,38r-16,-3l2890,33r-19,l2746,33r-16,1l2714,40r-14,10l2686,63r-11,18l2666,104r-5,28l2660,165r,2030l2661,2204r4,6l2667,2217r5,5l2680,2226r7,5l2698,2234r13,4l2733,2240r13,1l2760,2241r15,l2789,2240r23,-2l2825,2234r9,-3l2843,2226r8,-4l2857,2217r7,-13l2865,2195r,-1923l2867,272r82,308l3221,1580r166,615l3389,2202r3,7l3397,2214r3,5l3407,2224r8,3l3423,2233r10,3l3464,2240r12,1l3499,2241r21,-1l3530,2239r10,-1l3551,2234r8,-5l3568,2226r6,-5l3578,2216r4,-6l3586,2204r88,-317l3981,811,4133,272r2,l4135,2195r1,9l4143,2217r5,5l4157,2226r7,5l4175,2234r13,4l4210,2240r13,1l4237,2241r14,l4264,2240r23,-2l4300,2234r10,-3l4318,2226r8,-4l4332,2217r7,-13l4341,2195r,-8l4341,165xe" fillcolor="#c7c9cb" stroked="f">
                  <v:fill opacity="32896f"/>
                  <v:path arrowok="t" o:connecttype="custom" o:connectlocs="864,5797;631,5565;333,5338;248,5058;325,4854;534,4785;759,4891;850,4926;862,4761;807,4647;637,4559;365,4561;93,4819;56,5296;228,5610;575,5862;728,6100;688,6404;499,6547;216,6493;58,6376;6,6406;7,6581;76,6682;281,6784;633,6761;911,6429;2409,6701;2283,6193;1469,5961;1679,5100;1813,5178;2006,5114;1876,4602;1806,4564;1668,4566;1610,4624;1270,5959;1091,6665;1106,6774;1221,6779;1285,6740;2060,6193;2204,6754;2279,6781;2397,6771;4333,4644;4264,4573;4034,4602;3967,4732;3047,4729;2979,4604;2746,4573;2660,4705;2698,6774;2825,6774;2867,4812;3407,6764;3530,6779;3586,6744;4148,6762;4251,6781;4339,6744" o:connectangles="0,0,0,0,0,0,0,0,0,0,0,0,0,0,0,0,0,0,0,0,0,0,0,0,0,0,0,0,0,0,0,0,0,0,0,0,0,0,0,0,0,0,0,0,0,0,0,0,0,0,0,0,0,0,0,0,0,0,0,0,0,0,0"/>
                </v:shape>
                <v:shape id="docshape1105" o:spid="_x0000_s1028" style="position:absolute;left:14;top:5846;width:4166;height:35;visibility:visible;mso-wrap-style:square;v-text-anchor:top" coordsize="416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xQsMA&#10;AADaAAAADwAAAGRycy9kb3ducmV2LnhtbESP0WrCQBRE3wv9h+UWfKubGCgSXSUtCIJYGvUDrtlr&#10;EszeDdk1iX69Wyj0cZiZM8xyPZpG9NS52rKCeBqBIC6srrlUcDpu3ucgnEfW2FgmBXdysF69viwx&#10;1XbgnPqDL0WAsEtRQeV9m0rpiooMuqltiYN3sZ1BH2RXSt3hEOCmkbMo+pAGaw4LFbb0VVFxPdyM&#10;gvPP92eWxPM9X/hx1DTku/qUKzV5G7MFCE+j/w//tbdaQQK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xQsMAAADaAAAADwAAAAAAAAAAAAAAAACYAgAAZHJzL2Rv&#10;d25yZXYueG1sUEsFBgAAAAAEAAQA9QAAAIgDAAAAAA==&#10;" path="m17,l,,,17,,34r17,l17,17,17,xm4165,r-17,l17,r,17l4148,17r17,l4165,xe" fillcolor="#181717" stroked="f">
                  <v:path arrowok="t" o:connecttype="custom" o:connectlocs="17,5847;0,5847;0,5864;0,5881;17,5881;17,5864;17,5847;4165,5847;4148,5847;17,5847;17,5864;4148,5864;4165,5864;4165,5847" o:connectangles="0,0,0,0,0,0,0,0,0,0,0,0,0,0"/>
                </v:shape>
                <v:shape id="docshape1106" o:spid="_x0000_s1029" style="position:absolute;left:5701;top:4562;width:3153;height:2219;visibility:visible;mso-wrap-style:square;v-text-anchor:top" coordsize="3153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2HsEA&#10;AADaAAAADwAAAGRycy9kb3ducmV2LnhtbESP3WoCMRSE7wXfIRzBO82qpei6UUQQxLaUqg9w2Jz9&#10;wc3JkkRd394UBC+HmfmGydadacSNnK8tK5iMExDEudU1lwrOp91oDsIHZI2NZVLwIA/rVb+XYart&#10;nf/odgyliBD2KSqoQmhTKX1ekUE/ti1x9ArrDIYoXSm1w3uEm0ZOk+RTGqw5LlTY0rai/HK8GgXJ&#10;l/6e1e3haje/3WxXzH8WbhGUGg66zRJEoC68w6/2Xiv4gP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th7BAAAA2gAAAA8AAAAAAAAAAAAAAAAAmAIAAGRycy9kb3du&#10;cmV2LnhtbFBLBQYAAAAABAAEAPUAAACGAwAAAAA=&#10;" path="m950,655r-1,-61l944,536r-8,-56l926,427,912,377,896,331,877,288,859,252r-3,-5l832,209,806,174,777,143,746,114r-12,-9l734,678r-1,49l728,773r-6,44l713,860r-13,41l686,939r-17,34l649,1004r-22,29l603,1059r-27,22l546,1100r-33,14l476,1125r-40,6l391,1134r-185,l206,252r190,l422,253r27,2l477,258r28,6l532,272r27,12l586,300r26,20l637,345r23,30l681,412r18,42l714,502r11,53l732,614r2,64l734,105,713,90,681,69,650,53,618,41,588,33,559,26,533,20,509,16,486,13,462,12,438,11r-25,l82,11,67,12,52,18,38,27,26,40,15,56,7,78,2,105,,136,,2173r2,9l5,2188r4,7l14,2200r8,4l30,2209r11,3l54,2216r11,1l76,2218r13,1l103,2219r15,l131,2218r12,-1l153,2216r14,-4l176,2209r8,-5l192,2200r6,-5l201,2188r4,-6l206,2173r,-800l382,1373r69,-3l515,1361r60,-16l629,1322r49,-28l724,1261r42,-39l803,1178r30,-44l836,1128r30,-54l891,1015r21,-63l928,884r12,-73l948,735r2,-80xm2066,2081r-1,-31l2062,2008r-2,-13l2056,1985r-3,-9l2048,1968r-5,-5l2037,1957r-6,-1l1470,1956r,-1910l1469,38r-7,-14l1457,19r-9,-5l1440,11,1430,7,1417,4,1395,1r-13,l1367,r-14,1l1340,1r-22,3l1305,7r-11,4l1286,14r-9,5l1273,24r-7,14l1264,46r,2044l1266,2121r5,25l1279,2166r10,16l1301,2194r13,8l1327,2207r14,2l2031,2209r6,-3l2043,2200r5,-5l2053,2188r7,-22l2062,2153r3,-41l2066,2081xm3153,2088r-1,-31l3149,2015r-3,-12l3142,1993r-3,-8l3134,1978r-5,-5l3123,1968r-6,-2l2498,1966r,-786l3023,1180r6,-2l3035,1173r5,-4l3044,1162r7,-17l3054,1134r3,-40l3057,1066r,-31l3054,994r-3,-13l3044,964r-5,-9l3035,950r-6,-5l3023,943r-525,l2498,253r611,l3115,252r6,-5l3125,242r4,-7l3133,225r3,-9l3139,203r2,-16l3143,163r,-28l3143,103r-2,-26l3139,62r-3,-12l3129,29r-4,-6l3121,17r-6,-5l3109,11r-740,l2356,12r-13,5l2330,25r-12,11l2307,52r-8,21l2294,99r-1,31l2293,2090r1,31l2299,2146r8,20l2318,2182r12,12l2343,2202r13,5l2369,2209r748,l3123,2207r6,-5l3134,2197r5,-7l3146,2170r3,-14l3152,2117r1,-29xe" fillcolor="#c7c9cb" stroked="f">
                  <v:fill opacity="32896f"/>
                  <v:path arrowok="t" o:connecttype="custom" o:connectlocs="936,5042;877,4850;806,4736;734,5240;713,5422;649,5566;546,5662;391,5696;422,4815;532,4834;637,4907;714,5064;734,4667;618,4603;509,4578;413,4573;38,4589;2,4667;5,6750;30,6771;76,6780;131,6780;176,6771;201,6750;382,5935;629,5884;803,5740;891,5577;948,5297;2062,6570;2048,6530;1470,6518;1457,4581;1417,4566;1353,4563;1294,4573;1266,4600;1271,6708;1314,6764;2037,6768;2060,6728;3153,6650;3142,6555;3123,6530;3023,5742;3044,5724;3057,5628;3044,5526;3023,5505;3115,4814;3133,4787;3143,4725;3139,4624;3121,4579;2356,4574;2307,4614;2293,6652;2318,6744;2369,6771;3134,6759;3152,6679" o:connectangles="0,0,0,0,0,0,0,0,0,0,0,0,0,0,0,0,0,0,0,0,0,0,0,0,0,0,0,0,0,0,0,0,0,0,0,0,0,0,0,0,0,0,0,0,0,0,0,0,0,0,0,0,0,0,0,0,0,0,0,0,0"/>
                </v:shape>
                <v:shape id="docshape1107" o:spid="_x0000_s1030" style="position:absolute;left:14;top:5846;width:9781;height:3022;visibility:visible;mso-wrap-style:square;v-text-anchor:top" coordsize="9781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6ycAA&#10;AADaAAAADwAAAGRycy9kb3ducmV2LnhtbESPS4vCQBCE78L+h6EX9qYTd1HWmIm4giDefMBe20zn&#10;gZmekBmT+O8dQfBYVNVXVLIaTC06al1lWcF0EoEgzqyuuFBwPm3HvyCcR9ZYWyYFd3KwSj9GCcba&#10;9nyg7ugLESDsYlRQet/EUrqsJINuYhvi4OW2NeiDbAupW+wD3NTyO4rm0mDFYaHEhjYlZdfjzSjg&#10;/aKTOdvFuu9vjfnn/OfvIpX6+hzWSxCeBv8Ov9o7rWAGzyvhBs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46ycAAAADaAAAADwAAAAAAAAAAAAAAAACYAgAAZHJzL2Rvd25y&#10;ZXYueG1sUEsFBgAAAAAEAAQA9QAAAIUDAAAAAA==&#10;" path="m17,2711r-17,l,2729r17,l17,2711xm17,2386r-17,l,2403r,308l17,2711r,-308l17,2386xm17,1020r-17,l,1037r,273l,1327r,733l,2078r,308l17,2386r,-308l17,2060r,-733l17,1310r,-273l17,1020xm17,733l,733r,18l,1020r17,l17,751r,-18xm17,468l,468,,733r17,l17,468xm17,34l,34,,451r,17l17,468r,-17l17,34xm4152,2711r-4,l4135,2711r-4118,l17,2729r4118,l4148,2729r4,l4152,2711xm9763,l4165,r,17l9763,17r,-17xm9780,2711r-17,l4152,2711r,18l9763,2729r17,l9780,2711xm9780,2386r-17,l9763,2403r,308l9780,2711r,-308l9780,2386xm9780,1020r-17,l9763,1037r,273l9763,1327r,733l9763,2078r,308l9780,2386r,-308l9780,2060r,-733l9780,1310r,-273l9780,1020xm9780,733r-17,l9763,751r,269l9780,1020r,-269l9780,733xm9780,468r-17,l9763,733r17,l9780,468xm9780,r-17,l9763,17r,17l9763,451r,17l9780,468r,-17l9780,34r,-17l9780,xe" fillcolor="#181717" stroked="f">
                  <v:path arrowok="t" o:connecttype="custom" o:connectlocs="0,9477;17,9497;17,9117;0,9136;17,9477;17,9117;0,7604;0,7925;0,8756;0,8776;17,9117;17,8776;17,7944;17,7623;17,7286;0,7306;17,7604;17,7286;0,6993;17,7286;17,6512;0,6974;17,6993;17,6512;4148,9477;17,9477;4135,9497;4152,9497;9763,6475;4165,6494;9763,6475;9763,9477;4152,9497;9780,9497;9780,9117;9763,9136;9780,9477;9780,9117;9763,7604;9763,7925;9763,8756;9763,8776;9780,9117;9780,8776;9780,7944;9780,7623;9780,7286;9763,7306;9780,7604;9780,7286;9763,6993;9780,7286;9780,6475;9763,6494;9763,6974;9780,6993;9780,6512;9780,6475" o:connectangles="0,0,0,0,0,0,0,0,0,0,0,0,0,0,0,0,0,0,0,0,0,0,0,0,0,0,0,0,0,0,0,0,0,0,0,0,0,0,0,0,0,0,0,0,0,0,0,0,0,0,0,0,0,0,0,0,0,0"/>
                </v:shape>
                <v:shape id="docshape1108" o:spid="_x0000_s1031" type="#_x0000_t75" style="position:absolute;width:9848;height:5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F3vCAAAA2gAAAA8AAABkcnMvZG93bnJldi54bWxEj0FrwkAUhO9C/8PyCt500wpWUlcpFkEE&#10;IVUPPT6yzySafRt21yT+e1cQPA4z8w0zX/amFi05X1lW8DFOQBDnVldcKDge1qMZCB+QNdaWScGN&#10;PCwXb4M5ptp2/EftPhQiQtinqKAMoUml9HlJBv3YNsTRO1lnMETpCqkddhFuavmZJFNpsOK4UGJD&#10;q5Lyy/5qFLjD74W+Mrtan7P2f9LxLjtud0oN3/ufbxCB+vAKP9sbrWAKjyvx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hd7wgAAANoAAAAPAAAAAAAAAAAAAAAAAJ8C&#10;AABkcnMvZG93bnJldi54bWxQSwUGAAAAAAQABAD3AAAAjgM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09" o:spid="_x0000_s1032" type="#_x0000_t202" style="position:absolute;left:4332;top:5884;width:118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F08F5" w:rsidRDefault="001F08F5" w:rsidP="001F08F5">
                        <w:pPr>
                          <w:spacing w:line="193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81717"/>
                            <w:spacing w:val="-2"/>
                            <w:sz w:val="17"/>
                          </w:rPr>
                          <w:t>*FREQUENCY</w:t>
                        </w:r>
                      </w:p>
                    </w:txbxContent>
                  </v:textbox>
                </v:shape>
                <v:shape id="docshape1110" o:spid="_x0000_s1033" type="#_x0000_t202" style="position:absolute;left:110;top:6317;width:32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F08F5" w:rsidRPr="001F08F5" w:rsidRDefault="001F08F5" w:rsidP="001F08F5">
                        <w:pPr>
                          <w:spacing w:line="183" w:lineRule="exact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/>
                            <w:b/>
                            <w:color w:val="181717"/>
                            <w:w w:val="105"/>
                            <w:sz w:val="17"/>
                            <w:szCs w:val="17"/>
                          </w:rPr>
                          <w:t>Rare</w:t>
                        </w:r>
                        <w:r w:rsidRPr="001F08F5">
                          <w:rPr>
                            <w:rFonts w:ascii="Arial"/>
                            <w:b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=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0-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>5%</w:t>
                        </w:r>
                      </w:p>
                      <w:p w:rsidR="001F08F5" w:rsidRPr="001F08F5" w:rsidRDefault="001F08F5" w:rsidP="001F08F5">
                        <w:pPr>
                          <w:spacing w:before="102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(1-24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minutes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over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>hour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4"/>
                            <w:w w:val="105"/>
                            <w:sz w:val="17"/>
                            <w:szCs w:val="17"/>
                          </w:rPr>
                          <w:t>day)</w:t>
                        </w:r>
                      </w:p>
                      <w:p w:rsidR="001F08F5" w:rsidRPr="001F08F5" w:rsidRDefault="001F08F5" w:rsidP="001F08F5">
                        <w:pPr>
                          <w:spacing w:before="103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/>
                            <w:b/>
                            <w:color w:val="181717"/>
                            <w:sz w:val="17"/>
                            <w:szCs w:val="17"/>
                          </w:rPr>
                          <w:t>Occasionally</w:t>
                        </w:r>
                        <w:r w:rsidRPr="001F08F5">
                          <w:rPr>
                            <w:rFonts w:ascii="Arial"/>
                            <w:b/>
                            <w:color w:val="181717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z w:val="17"/>
                            <w:szCs w:val="17"/>
                          </w:rPr>
                          <w:t>=</w:t>
                        </w:r>
                        <w:r w:rsidRPr="001F08F5">
                          <w:rPr>
                            <w:rFonts w:ascii="Arial"/>
                            <w:color w:val="181717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z w:val="17"/>
                            <w:szCs w:val="17"/>
                          </w:rPr>
                          <w:t>6-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5"/>
                            <w:sz w:val="17"/>
                            <w:szCs w:val="17"/>
                          </w:rPr>
                          <w:t>33%</w:t>
                        </w:r>
                      </w:p>
                      <w:p w:rsidR="001F08F5" w:rsidRDefault="001F08F5" w:rsidP="001F08F5">
                        <w:pPr>
                          <w:spacing w:before="102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(25</w:t>
                        </w:r>
                        <w:r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minutes</w:t>
                        </w:r>
                        <w:r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2.5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hours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over</w:t>
                        </w:r>
                        <w:r>
                          <w:rPr>
                            <w:rFonts w:ascii="Arial" w:hAnsi="Arial"/>
                            <w:color w:val="181717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hours</w:t>
                        </w:r>
                        <w:r>
                          <w:rPr>
                            <w:rFonts w:ascii="Arial" w:hAnsi="Arial"/>
                            <w:color w:val="181717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docshape1111" o:spid="_x0000_s1034" type="#_x0000_t202" style="position:absolute;left:4320;top:6216;width:3549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F08F5" w:rsidRPr="001F08F5" w:rsidRDefault="001F08F5" w:rsidP="001F08F5">
                        <w:pPr>
                          <w:spacing w:line="183" w:lineRule="exact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/>
                            <w:b/>
                            <w:color w:val="181717"/>
                            <w:spacing w:val="-2"/>
                            <w:w w:val="105"/>
                            <w:sz w:val="17"/>
                            <w:szCs w:val="17"/>
                          </w:rPr>
                          <w:t>Frequently</w:t>
                        </w:r>
                        <w:r w:rsidRPr="001F08F5">
                          <w:rPr>
                            <w:rFonts w:ascii="Arial"/>
                            <w:b/>
                            <w:color w:val="18171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2"/>
                            <w:w w:val="105"/>
                            <w:sz w:val="17"/>
                            <w:szCs w:val="17"/>
                          </w:rPr>
                          <w:t>=</w:t>
                        </w:r>
                        <w:r w:rsidRPr="001F08F5">
                          <w:rPr>
                            <w:rFonts w:ascii="Arial"/>
                            <w:color w:val="18171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2"/>
                            <w:w w:val="105"/>
                            <w:sz w:val="17"/>
                            <w:szCs w:val="17"/>
                          </w:rPr>
                          <w:t>34-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>66^</w:t>
                        </w:r>
                      </w:p>
                      <w:p w:rsidR="001F08F5" w:rsidRPr="001F08F5" w:rsidRDefault="001F08F5" w:rsidP="001F08F5">
                        <w:pPr>
                          <w:spacing w:before="102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(2.5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hours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–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5.5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hours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over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4"/>
                            <w:w w:val="105"/>
                            <w:sz w:val="17"/>
                            <w:szCs w:val="17"/>
                          </w:rPr>
                          <w:t>day)</w:t>
                        </w:r>
                      </w:p>
                      <w:p w:rsidR="001F08F5" w:rsidRPr="001F08F5" w:rsidRDefault="001F08F5" w:rsidP="001F08F5">
                        <w:pPr>
                          <w:spacing w:before="103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/>
                            <w:b/>
                            <w:color w:val="181717"/>
                            <w:sz w:val="17"/>
                            <w:szCs w:val="17"/>
                          </w:rPr>
                          <w:t>Continuously</w:t>
                        </w:r>
                        <w:r w:rsidRPr="001F08F5">
                          <w:rPr>
                            <w:rFonts w:ascii="Arial"/>
                            <w:b/>
                            <w:color w:val="181717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z w:val="17"/>
                            <w:szCs w:val="17"/>
                          </w:rPr>
                          <w:t>=</w:t>
                        </w:r>
                        <w:r w:rsidRPr="001F08F5">
                          <w:rPr>
                            <w:rFonts w:ascii="Arial"/>
                            <w:color w:val="181717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/>
                            <w:color w:val="181717"/>
                            <w:sz w:val="17"/>
                            <w:szCs w:val="17"/>
                          </w:rPr>
                          <w:t>67-</w:t>
                        </w:r>
                        <w:r w:rsidRPr="001F08F5">
                          <w:rPr>
                            <w:rFonts w:ascii="Arial"/>
                            <w:color w:val="181717"/>
                            <w:spacing w:val="-4"/>
                            <w:sz w:val="17"/>
                            <w:szCs w:val="17"/>
                          </w:rPr>
                          <w:t>100%</w:t>
                        </w:r>
                      </w:p>
                      <w:p w:rsidR="001F08F5" w:rsidRPr="001F08F5" w:rsidRDefault="001F08F5" w:rsidP="001F08F5">
                        <w:pPr>
                          <w:spacing w:before="106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(5.5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hours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–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hours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over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w w:val="105"/>
                            <w:sz w:val="17"/>
                            <w:szCs w:val="17"/>
                          </w:rPr>
                          <w:t>hour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08F5">
                          <w:rPr>
                            <w:rFonts w:ascii="Arial" w:hAnsi="Arial"/>
                            <w:color w:val="181717"/>
                            <w:spacing w:val="-4"/>
                            <w:w w:val="105"/>
                            <w:sz w:val="17"/>
                            <w:szCs w:val="17"/>
                          </w:rPr>
                          <w:t>day)</w:t>
                        </w:r>
                      </w:p>
                    </w:txbxContent>
                  </v:textbox>
                </v:shape>
                <v:shape id="docshape1112" o:spid="_x0000_s1035" type="#_x0000_t202" style="position:absolute;left:110;top:7932;width:31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F08F5" w:rsidRDefault="001F08F5" w:rsidP="001F08F5">
                        <w:pPr>
                          <w:spacing w:line="183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LIMITED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81717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up</w:t>
                        </w:r>
                        <w:r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181717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>kg.</w:t>
                        </w:r>
                      </w:p>
                      <w:p w:rsidR="001F08F5" w:rsidRDefault="001F08F5" w:rsidP="001F08F5">
                        <w:pPr>
                          <w:spacing w:before="141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LIGHT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up</w:t>
                        </w:r>
                        <w:r>
                          <w:rPr>
                            <w:rFonts w:ascii="Arial" w:hAnsi="Arial"/>
                            <w:color w:val="181717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181717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kg</w:t>
                        </w:r>
                        <w:r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but</w:t>
                        </w:r>
                        <w:r>
                          <w:rPr>
                            <w:rFonts w:ascii="Arial" w:hAnsi="Arial"/>
                            <w:color w:val="181717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less</w:t>
                        </w:r>
                        <w:r>
                          <w:rPr>
                            <w:rFonts w:ascii="Arial" w:hAnsi="Arial"/>
                            <w:color w:val="181717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than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>kg.</w:t>
                        </w:r>
                      </w:p>
                    </w:txbxContent>
                  </v:textbox>
                </v:shape>
                <v:shape id="docshape1113" o:spid="_x0000_s1036" type="#_x0000_t202" style="position:absolute;left:4162;top:7641;width:364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F08F5" w:rsidRDefault="001F08F5" w:rsidP="001F08F5">
                        <w:pPr>
                          <w:spacing w:line="193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81717"/>
                            <w:sz w:val="17"/>
                          </w:rPr>
                          <w:t>LOADS</w:t>
                        </w:r>
                        <w:r>
                          <w:rPr>
                            <w:rFonts w:ascii="Arial"/>
                            <w:b/>
                            <w:color w:val="181717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717"/>
                            <w:spacing w:val="-2"/>
                            <w:sz w:val="17"/>
                          </w:rPr>
                          <w:t>HANDLED</w:t>
                        </w:r>
                      </w:p>
                      <w:p w:rsidR="001F08F5" w:rsidRDefault="001F08F5" w:rsidP="001F08F5">
                        <w:pPr>
                          <w:spacing w:before="96"/>
                          <w:ind w:left="82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MEDIUM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81717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between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>kg.</w:t>
                        </w:r>
                      </w:p>
                      <w:p w:rsidR="001F08F5" w:rsidRDefault="001F08F5" w:rsidP="001F08F5">
                        <w:pPr>
                          <w:spacing w:before="141"/>
                          <w:ind w:left="82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w w:val="105"/>
                            <w:sz w:val="16"/>
                          </w:rPr>
                          <w:t>HEAVY</w:t>
                        </w:r>
                        <w:r>
                          <w:rPr>
                            <w:rFonts w:ascii="Arial" w:hAnsi="Arial"/>
                            <w:b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more</w:t>
                        </w:r>
                        <w:r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than</w:t>
                        </w:r>
                        <w:r>
                          <w:rPr>
                            <w:rFonts w:ascii="Arial" w:hAnsi="Arial"/>
                            <w:color w:val="181717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181717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81717"/>
                            <w:spacing w:val="-5"/>
                            <w:w w:val="105"/>
                            <w:sz w:val="16"/>
                          </w:rPr>
                          <w:t>kg.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10B" w:rsidRDefault="0062410B" w:rsidP="0062410B">
      <w:pPr>
        <w:spacing w:before="98"/>
        <w:ind w:left="1145" w:hanging="1415"/>
        <w:rPr>
          <w:rFonts w:ascii="Arial"/>
          <w:b/>
          <w:sz w:val="17"/>
        </w:rPr>
      </w:pPr>
      <w:r>
        <w:rPr>
          <w:rFonts w:ascii="Rooney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6350</wp:posOffset>
                </wp:positionV>
                <wp:extent cx="6210935" cy="710501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7105015"/>
                        </a:xfrm>
                        <a:custGeom>
                          <a:avLst/>
                          <a:gdLst>
                            <a:gd name="T0" fmla="+- 0 10839 1059"/>
                            <a:gd name="T1" fmla="*/ T0 w 9781"/>
                            <a:gd name="T2" fmla="+- 0 11182 10"/>
                            <a:gd name="T3" fmla="*/ 11182 h 11189"/>
                            <a:gd name="T4" fmla="+- 0 10822 1059"/>
                            <a:gd name="T5" fmla="*/ T4 w 9781"/>
                            <a:gd name="T6" fmla="+- 0 11182 10"/>
                            <a:gd name="T7" fmla="*/ 11182 h 11189"/>
                            <a:gd name="T8" fmla="+- 0 1076 1059"/>
                            <a:gd name="T9" fmla="*/ T8 w 9781"/>
                            <a:gd name="T10" fmla="+- 0 11182 10"/>
                            <a:gd name="T11" fmla="*/ 11182 h 11189"/>
                            <a:gd name="T12" fmla="+- 0 1059 1059"/>
                            <a:gd name="T13" fmla="*/ T12 w 9781"/>
                            <a:gd name="T14" fmla="+- 0 11182 10"/>
                            <a:gd name="T15" fmla="*/ 11182 h 11189"/>
                            <a:gd name="T16" fmla="+- 0 1059 1059"/>
                            <a:gd name="T17" fmla="*/ T16 w 9781"/>
                            <a:gd name="T18" fmla="+- 0 11199 10"/>
                            <a:gd name="T19" fmla="*/ 11199 h 11189"/>
                            <a:gd name="T20" fmla="+- 0 1076 1059"/>
                            <a:gd name="T21" fmla="*/ T20 w 9781"/>
                            <a:gd name="T22" fmla="+- 0 11199 10"/>
                            <a:gd name="T23" fmla="*/ 11199 h 11189"/>
                            <a:gd name="T24" fmla="+- 0 10822 1059"/>
                            <a:gd name="T25" fmla="*/ T24 w 9781"/>
                            <a:gd name="T26" fmla="+- 0 11199 10"/>
                            <a:gd name="T27" fmla="*/ 11199 h 11189"/>
                            <a:gd name="T28" fmla="+- 0 10839 1059"/>
                            <a:gd name="T29" fmla="*/ T28 w 9781"/>
                            <a:gd name="T30" fmla="+- 0 11199 10"/>
                            <a:gd name="T31" fmla="*/ 11199 h 11189"/>
                            <a:gd name="T32" fmla="+- 0 10839 1059"/>
                            <a:gd name="T33" fmla="*/ T32 w 9781"/>
                            <a:gd name="T34" fmla="+- 0 11182 10"/>
                            <a:gd name="T35" fmla="*/ 11182 h 11189"/>
                            <a:gd name="T36" fmla="+- 0 10839 1059"/>
                            <a:gd name="T37" fmla="*/ T36 w 9781"/>
                            <a:gd name="T38" fmla="+- 0 10 10"/>
                            <a:gd name="T39" fmla="*/ 10 h 11189"/>
                            <a:gd name="T40" fmla="+- 0 10822 1059"/>
                            <a:gd name="T41" fmla="*/ T40 w 9781"/>
                            <a:gd name="T42" fmla="+- 0 10 10"/>
                            <a:gd name="T43" fmla="*/ 10 h 11189"/>
                            <a:gd name="T44" fmla="+- 0 10822 1059"/>
                            <a:gd name="T45" fmla="*/ T44 w 9781"/>
                            <a:gd name="T46" fmla="+- 0 10 10"/>
                            <a:gd name="T47" fmla="*/ 10 h 11189"/>
                            <a:gd name="T48" fmla="+- 0 1076 1059"/>
                            <a:gd name="T49" fmla="*/ T48 w 9781"/>
                            <a:gd name="T50" fmla="+- 0 10 10"/>
                            <a:gd name="T51" fmla="*/ 10 h 11189"/>
                            <a:gd name="T52" fmla="+- 0 1076 1059"/>
                            <a:gd name="T53" fmla="*/ T52 w 9781"/>
                            <a:gd name="T54" fmla="+- 0 10 10"/>
                            <a:gd name="T55" fmla="*/ 10 h 11189"/>
                            <a:gd name="T56" fmla="+- 0 1059 1059"/>
                            <a:gd name="T57" fmla="*/ T56 w 9781"/>
                            <a:gd name="T58" fmla="+- 0 10 10"/>
                            <a:gd name="T59" fmla="*/ 10 h 11189"/>
                            <a:gd name="T60" fmla="+- 0 1059 1059"/>
                            <a:gd name="T61" fmla="*/ T60 w 9781"/>
                            <a:gd name="T62" fmla="+- 0 10 10"/>
                            <a:gd name="T63" fmla="*/ 10 h 11189"/>
                            <a:gd name="T64" fmla="+- 0 1059 1059"/>
                            <a:gd name="T65" fmla="*/ T64 w 9781"/>
                            <a:gd name="T66" fmla="+- 0 28 10"/>
                            <a:gd name="T67" fmla="*/ 28 h 11189"/>
                            <a:gd name="T68" fmla="+- 0 1059 1059"/>
                            <a:gd name="T69" fmla="*/ T68 w 9781"/>
                            <a:gd name="T70" fmla="+- 0 93 10"/>
                            <a:gd name="T71" fmla="*/ 93 h 11189"/>
                            <a:gd name="T72" fmla="+- 0 1059 1059"/>
                            <a:gd name="T73" fmla="*/ T72 w 9781"/>
                            <a:gd name="T74" fmla="+- 0 93 10"/>
                            <a:gd name="T75" fmla="*/ 93 h 11189"/>
                            <a:gd name="T76" fmla="+- 0 1059 1059"/>
                            <a:gd name="T77" fmla="*/ T76 w 9781"/>
                            <a:gd name="T78" fmla="+- 0 11182 10"/>
                            <a:gd name="T79" fmla="*/ 11182 h 11189"/>
                            <a:gd name="T80" fmla="+- 0 1076 1059"/>
                            <a:gd name="T81" fmla="*/ T80 w 9781"/>
                            <a:gd name="T82" fmla="+- 0 11182 10"/>
                            <a:gd name="T83" fmla="*/ 11182 h 11189"/>
                            <a:gd name="T84" fmla="+- 0 1076 1059"/>
                            <a:gd name="T85" fmla="*/ T84 w 9781"/>
                            <a:gd name="T86" fmla="+- 0 93 10"/>
                            <a:gd name="T87" fmla="*/ 93 h 11189"/>
                            <a:gd name="T88" fmla="+- 0 1076 1059"/>
                            <a:gd name="T89" fmla="*/ T88 w 9781"/>
                            <a:gd name="T90" fmla="+- 0 93 10"/>
                            <a:gd name="T91" fmla="*/ 93 h 11189"/>
                            <a:gd name="T92" fmla="+- 0 1076 1059"/>
                            <a:gd name="T93" fmla="*/ T92 w 9781"/>
                            <a:gd name="T94" fmla="+- 0 28 10"/>
                            <a:gd name="T95" fmla="*/ 28 h 11189"/>
                            <a:gd name="T96" fmla="+- 0 10822 1059"/>
                            <a:gd name="T97" fmla="*/ T96 w 9781"/>
                            <a:gd name="T98" fmla="+- 0 28 10"/>
                            <a:gd name="T99" fmla="*/ 28 h 11189"/>
                            <a:gd name="T100" fmla="+- 0 10822 1059"/>
                            <a:gd name="T101" fmla="*/ T100 w 9781"/>
                            <a:gd name="T102" fmla="+- 0 93 10"/>
                            <a:gd name="T103" fmla="*/ 93 h 11189"/>
                            <a:gd name="T104" fmla="+- 0 10822 1059"/>
                            <a:gd name="T105" fmla="*/ T104 w 9781"/>
                            <a:gd name="T106" fmla="+- 0 93 10"/>
                            <a:gd name="T107" fmla="*/ 93 h 11189"/>
                            <a:gd name="T108" fmla="+- 0 10822 1059"/>
                            <a:gd name="T109" fmla="*/ T108 w 9781"/>
                            <a:gd name="T110" fmla="+- 0 11182 10"/>
                            <a:gd name="T111" fmla="*/ 11182 h 11189"/>
                            <a:gd name="T112" fmla="+- 0 10839 1059"/>
                            <a:gd name="T113" fmla="*/ T112 w 9781"/>
                            <a:gd name="T114" fmla="+- 0 11182 10"/>
                            <a:gd name="T115" fmla="*/ 11182 h 11189"/>
                            <a:gd name="T116" fmla="+- 0 10839 1059"/>
                            <a:gd name="T117" fmla="*/ T116 w 9781"/>
                            <a:gd name="T118" fmla="+- 0 93 10"/>
                            <a:gd name="T119" fmla="*/ 93 h 11189"/>
                            <a:gd name="T120" fmla="+- 0 10839 1059"/>
                            <a:gd name="T121" fmla="*/ T120 w 9781"/>
                            <a:gd name="T122" fmla="+- 0 93 10"/>
                            <a:gd name="T123" fmla="*/ 93 h 11189"/>
                            <a:gd name="T124" fmla="+- 0 10839 1059"/>
                            <a:gd name="T125" fmla="*/ T124 w 9781"/>
                            <a:gd name="T126" fmla="+- 0 28 10"/>
                            <a:gd name="T127" fmla="*/ 28 h 11189"/>
                            <a:gd name="T128" fmla="+- 0 10839 1059"/>
                            <a:gd name="T129" fmla="*/ T128 w 9781"/>
                            <a:gd name="T130" fmla="+- 0 10 10"/>
                            <a:gd name="T131" fmla="*/ 10 h 11189"/>
                            <a:gd name="T132" fmla="+- 0 10839 1059"/>
                            <a:gd name="T133" fmla="*/ T132 w 9781"/>
                            <a:gd name="T134" fmla="+- 0 10 10"/>
                            <a:gd name="T135" fmla="*/ 10 h 11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81" h="11189">
                              <a:moveTo>
                                <a:pt x="9780" y="11172"/>
                              </a:moveTo>
                              <a:lnTo>
                                <a:pt x="9763" y="11172"/>
                              </a:lnTo>
                              <a:lnTo>
                                <a:pt x="17" y="11172"/>
                              </a:lnTo>
                              <a:lnTo>
                                <a:pt x="0" y="11172"/>
                              </a:lnTo>
                              <a:lnTo>
                                <a:pt x="0" y="11189"/>
                              </a:lnTo>
                              <a:lnTo>
                                <a:pt x="17" y="11189"/>
                              </a:lnTo>
                              <a:lnTo>
                                <a:pt x="9763" y="11189"/>
                              </a:lnTo>
                              <a:lnTo>
                                <a:pt x="9780" y="11189"/>
                              </a:lnTo>
                              <a:lnTo>
                                <a:pt x="9780" y="11172"/>
                              </a:lnTo>
                              <a:close/>
                              <a:moveTo>
                                <a:pt x="9780" y="0"/>
                              </a:moveTo>
                              <a:lnTo>
                                <a:pt x="976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83"/>
                              </a:lnTo>
                              <a:lnTo>
                                <a:pt x="0" y="11172"/>
                              </a:lnTo>
                              <a:lnTo>
                                <a:pt x="17" y="11172"/>
                              </a:lnTo>
                              <a:lnTo>
                                <a:pt x="17" y="83"/>
                              </a:lnTo>
                              <a:lnTo>
                                <a:pt x="17" y="18"/>
                              </a:lnTo>
                              <a:lnTo>
                                <a:pt x="9763" y="18"/>
                              </a:lnTo>
                              <a:lnTo>
                                <a:pt x="9763" y="83"/>
                              </a:lnTo>
                              <a:lnTo>
                                <a:pt x="9763" y="11172"/>
                              </a:lnTo>
                              <a:lnTo>
                                <a:pt x="9780" y="11172"/>
                              </a:lnTo>
                              <a:lnTo>
                                <a:pt x="9780" y="83"/>
                              </a:lnTo>
                              <a:lnTo>
                                <a:pt x="9780" y="18"/>
                              </a:lnTo>
                              <a:lnTo>
                                <a:pt x="9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9AA5" id="Freeform 28" o:spid="_x0000_s1026" style="position:absolute;margin-left:52.95pt;margin-top:.5pt;width:489.05pt;height:55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" path="m9780,11172r-17,l17,11172r-17,l,11189r17,l9763,11189r17,l9780,11172xm9780,r-17,l17,,,,,18,,83,,11172r17,l17,83r,-65l9763,18r,65l9763,11172r17,l9780,83r,-65l9780,xe" fillcolor="#181717" stroked="f">
                <v:path arrowok="t" o:connecttype="custom" o:connectlocs="6210300,7100570;6199505,7100570;10795,7100570;0,7100570;0,7111365;10795,7111365;6199505,7111365;6210300,7111365;6210300,7100570;6210300,6350;6199505,6350;6199505,6350;10795,6350;10795,6350;0,6350;0,6350;0,17780;0,59055;0,59055;0,7100570;10795,7100570;10795,59055;10795,59055;10795,17780;6199505,17780;6199505,59055;6199505,59055;6199505,7100570;6210300,7100570;6210300,59055;6210300,59055;6210300,17780;6210300,6350;6210300,635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181717"/>
          <w:sz w:val="17"/>
        </w:rPr>
        <w:t>ADDITIONAL</w:t>
      </w:r>
      <w:r>
        <w:rPr>
          <w:rFonts w:ascii="Arial"/>
          <w:b/>
          <w:color w:val="181717"/>
          <w:spacing w:val="17"/>
          <w:sz w:val="17"/>
        </w:rPr>
        <w:t xml:space="preserve"> </w:t>
      </w:r>
      <w:r>
        <w:rPr>
          <w:rFonts w:ascii="Arial"/>
          <w:b/>
          <w:color w:val="181717"/>
          <w:spacing w:val="-2"/>
          <w:sz w:val="17"/>
        </w:rPr>
        <w:t>COMMENTS/PHOTOS</w:t>
      </w:r>
    </w:p>
    <w:p w:rsidR="0062410B" w:rsidRDefault="0062410B" w:rsidP="0062410B">
      <w:pPr>
        <w:pStyle w:val="BodyText"/>
        <w:rPr>
          <w:rFonts w:ascii="Arial"/>
          <w:b/>
        </w:rPr>
      </w:pPr>
    </w:p>
    <w:p w:rsidR="0062410B" w:rsidRDefault="0062410B" w:rsidP="0062410B">
      <w:pPr>
        <w:pStyle w:val="BodyText"/>
        <w:rPr>
          <w:rFonts w:ascii="Arial"/>
          <w:b/>
        </w:rPr>
      </w:pPr>
    </w:p>
    <w:p w:rsidR="00400313" w:rsidRDefault="0062410B"/>
    <w:sectPr w:rsidR="0040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F5" w:rsidRDefault="001F08F5" w:rsidP="001F08F5">
      <w:pPr>
        <w:spacing w:after="0" w:line="240" w:lineRule="auto"/>
      </w:pPr>
      <w:r>
        <w:separator/>
      </w:r>
    </w:p>
  </w:endnote>
  <w:endnote w:type="continuationSeparator" w:id="0">
    <w:p w:rsidR="001F08F5" w:rsidRDefault="001F08F5" w:rsidP="001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0B" w:rsidRDefault="00624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4446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62410B" w:rsidRDefault="00624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10B" w:rsidRDefault="00624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0B" w:rsidRDefault="006241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0B" w:rsidRDefault="001F08F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9565640</wp:posOffset>
              </wp:positionV>
              <wp:extent cx="296545" cy="162560"/>
              <wp:effectExtent l="0" t="254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0B" w:rsidRDefault="0062410B">
                          <w:pPr>
                            <w:spacing w:before="1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color w:val="004E7D"/>
                              <w:spacing w:val="-5"/>
                              <w:w w:val="105"/>
                              <w:sz w:val="18"/>
                            </w:rPr>
                            <w:t>134</w: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33pt;margin-top:753.2pt;width:23.35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yzsA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" filled="f" stroked="f">
              <v:textbox inset="0,0,0,0">
                <w:txbxContent>
                  <w:p w:rsidR="000C5E0B" w:rsidRDefault="0062410B">
                    <w:pPr>
                      <w:spacing w:before="1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Tahoma"/>
                        <w:noProof/>
                        <w:color w:val="004E7D"/>
                        <w:spacing w:val="-5"/>
                        <w:w w:val="105"/>
                        <w:sz w:val="18"/>
                      </w:rPr>
                      <w:t>134</w: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9565640</wp:posOffset>
              </wp:positionV>
              <wp:extent cx="2961005" cy="162560"/>
              <wp:effectExtent l="0" t="2540" r="190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0B" w:rsidRDefault="0062410B">
                          <w:pPr>
                            <w:spacing w:before="13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16"/>
                              <w:sz w:val="18"/>
                            </w:rPr>
                            <w:t>WORKERS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6"/>
                              <w:w w:val="12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4"/>
                              <w:sz w:val="18"/>
                            </w:rPr>
                            <w:t>OM</w:t>
                          </w:r>
                          <w:r>
                            <w:rPr>
                              <w:rFonts w:ascii="Tahoma"/>
                              <w:color w:val="004E7D"/>
                              <w:spacing w:val="18"/>
                              <w:w w:val="97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9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8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w w:val="10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6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6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4E7D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4E7D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MANITOBA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66.7pt;margin-top:753.2pt;width:233.15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iswIAALI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" filled="f" stroked="f">
              <v:textbox inset="0,0,0,0">
                <w:txbxContent>
                  <w:p w:rsidR="000C5E0B" w:rsidRDefault="0062410B">
                    <w:pPr>
                      <w:spacing w:before="13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16"/>
                        <w:sz w:val="18"/>
                      </w:rPr>
                      <w:t>WORKERS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6"/>
                        <w:w w:val="129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004E7D"/>
                        <w:spacing w:val="21"/>
                        <w:w w:val="114"/>
                        <w:sz w:val="18"/>
                      </w:rPr>
                      <w:t>OM</w:t>
                    </w:r>
                    <w:r>
                      <w:rPr>
                        <w:rFonts w:ascii="Tahoma"/>
                        <w:color w:val="004E7D"/>
                        <w:spacing w:val="18"/>
                        <w:w w:val="97"/>
                        <w:sz w:val="18"/>
                      </w:rPr>
                      <w:t>P</w:t>
                    </w:r>
                    <w:r>
                      <w:rPr>
                        <w:rFonts w:ascii="Tahoma"/>
                        <w:color w:val="004E7D"/>
                        <w:spacing w:val="19"/>
                        <w:w w:val="92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004E7D"/>
                        <w:spacing w:val="21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20"/>
                        <w:w w:val="89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004E7D"/>
                        <w:spacing w:val="15"/>
                        <w:w w:val="104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004E7D"/>
                        <w:spacing w:val="19"/>
                        <w:w w:val="69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004E7D"/>
                        <w:spacing w:val="20"/>
                        <w:w w:val="64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004E7D"/>
                        <w:spacing w:val="21"/>
                        <w:w w:val="110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004E7D"/>
                        <w:w w:val="11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5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BOARD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0"/>
                        <w:sz w:val="18"/>
                      </w:rPr>
                      <w:t>OF</w:t>
                    </w:r>
                    <w:r>
                      <w:rPr>
                        <w:rFonts w:ascii="Tahoma"/>
                        <w:color w:val="004E7D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MANITOBA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36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10B" w:rsidRDefault="00624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0C5E0B" w:rsidRDefault="0062410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F5" w:rsidRDefault="001F08F5" w:rsidP="001F08F5">
      <w:pPr>
        <w:spacing w:after="0" w:line="240" w:lineRule="auto"/>
      </w:pPr>
      <w:r>
        <w:separator/>
      </w:r>
    </w:p>
  </w:footnote>
  <w:footnote w:type="continuationSeparator" w:id="0">
    <w:p w:rsidR="001F08F5" w:rsidRDefault="001F08F5" w:rsidP="001F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0B" w:rsidRDefault="00624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0B" w:rsidRDefault="00624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0B" w:rsidRDefault="0062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5"/>
    <w:rsid w:val="000E572A"/>
    <w:rsid w:val="001F08F5"/>
    <w:rsid w:val="0062410B"/>
    <w:rsid w:val="006A61B7"/>
    <w:rsid w:val="006F13F2"/>
    <w:rsid w:val="008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2D5CF3A-D39D-4072-A133-8D5F3AC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F0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8F5"/>
  </w:style>
  <w:style w:type="paragraph" w:styleId="Header">
    <w:name w:val="header"/>
    <w:basedOn w:val="Normal"/>
    <w:link w:val="HeaderChar"/>
    <w:uiPriority w:val="99"/>
    <w:unhideWhenUsed/>
    <w:rsid w:val="001F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F5"/>
  </w:style>
  <w:style w:type="paragraph" w:styleId="Footer">
    <w:name w:val="footer"/>
    <w:basedOn w:val="Normal"/>
    <w:link w:val="FooterChar"/>
    <w:uiPriority w:val="99"/>
    <w:unhideWhenUsed/>
    <w:rsid w:val="001F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9CBC03DB</Template>
  <TotalTime>9</TotalTime>
  <Pages>5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2</cp:revision>
  <dcterms:created xsi:type="dcterms:W3CDTF">2022-09-08T15:45:00Z</dcterms:created>
  <dcterms:modified xsi:type="dcterms:W3CDTF">2022-09-08T15:54:00Z</dcterms:modified>
</cp:coreProperties>
</file>